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Ind w:w="-1260" w:type="dxa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Menu layout"/>
      </w:tblPr>
      <w:tblGrid>
        <w:gridCol w:w="8100"/>
      </w:tblGrid>
      <w:tr w:rsidR="001E5DDA" w:rsidTr="00FD044A">
        <w:trPr>
          <w:trHeight w:hRule="exact" w:val="2970"/>
        </w:trPr>
        <w:tc>
          <w:tcPr>
            <w:tcW w:w="8100" w:type="dxa"/>
            <w:tcBorders>
              <w:bottom w:val="single" w:sz="6" w:space="0" w:color="2CBDD2" w:themeColor="accent1"/>
            </w:tcBorders>
          </w:tcPr>
          <w:p w:rsidR="001E5DDA" w:rsidRPr="00FD044A" w:rsidRDefault="009909E1" w:rsidP="00726AFD">
            <w:pPr>
              <w:pStyle w:val="Subtitle"/>
              <w:ind w:left="-285" w:right="-396"/>
              <w:rPr>
                <w:sz w:val="44"/>
              </w:rPr>
            </w:pPr>
            <w:bookmarkStart w:id="0" w:name="_GoBack"/>
            <w:bookmarkEnd w:id="0"/>
            <w:r w:rsidRPr="00FD044A">
              <w:rPr>
                <w:sz w:val="44"/>
              </w:rPr>
              <w:t>rETAil’s Big SHow!</w:t>
            </w:r>
          </w:p>
          <w:p w:rsidR="00303C06" w:rsidRPr="00FD044A" w:rsidRDefault="00303C06" w:rsidP="00BD6BE8">
            <w:pPr>
              <w:rPr>
                <w:sz w:val="28"/>
              </w:rPr>
            </w:pPr>
            <w:r w:rsidRPr="00FD044A">
              <w:rPr>
                <w:sz w:val="28"/>
              </w:rPr>
              <w:t xml:space="preserve">Student Program @ </w:t>
            </w:r>
          </w:p>
          <w:p w:rsidR="009909E1" w:rsidRPr="00FD044A" w:rsidRDefault="00BD6BE8" w:rsidP="00BD6BE8">
            <w:pPr>
              <w:rPr>
                <w:sz w:val="28"/>
              </w:rPr>
            </w:pPr>
            <w:r w:rsidRPr="00FD044A">
              <w:rPr>
                <w:sz w:val="28"/>
                <w:szCs w:val="24"/>
              </w:rPr>
              <w:t>201</w:t>
            </w:r>
            <w:r w:rsidR="00B41A9C">
              <w:rPr>
                <w:sz w:val="28"/>
                <w:szCs w:val="24"/>
              </w:rPr>
              <w:t>8</w:t>
            </w:r>
            <w:r w:rsidRPr="00FD044A">
              <w:rPr>
                <w:sz w:val="28"/>
                <w:szCs w:val="24"/>
              </w:rPr>
              <w:t xml:space="preserve"> </w:t>
            </w:r>
            <w:r w:rsidR="009909E1" w:rsidRPr="00FD044A">
              <w:rPr>
                <w:sz w:val="28"/>
                <w:szCs w:val="24"/>
              </w:rPr>
              <w:t>NRF (National</w:t>
            </w:r>
            <w:r w:rsidR="009909E1" w:rsidRPr="00FD044A">
              <w:rPr>
                <w:sz w:val="28"/>
              </w:rPr>
              <w:t xml:space="preserve"> Retail Federation) Convention</w:t>
            </w:r>
            <w:r w:rsidRPr="00FD044A">
              <w:rPr>
                <w:sz w:val="28"/>
              </w:rPr>
              <w:t xml:space="preserve"> &amp; Expo</w:t>
            </w:r>
          </w:p>
          <w:p w:rsidR="00BD6BE8" w:rsidRPr="00FD044A" w:rsidRDefault="00BD6BE8" w:rsidP="00BD6BE8">
            <w:pPr>
              <w:rPr>
                <w:sz w:val="28"/>
              </w:rPr>
            </w:pPr>
            <w:r w:rsidRPr="00FD044A">
              <w:rPr>
                <w:sz w:val="28"/>
              </w:rPr>
              <w:t xml:space="preserve">JANUARY </w:t>
            </w:r>
            <w:r w:rsidR="00B41A9C">
              <w:rPr>
                <w:sz w:val="28"/>
              </w:rPr>
              <w:t>12-1</w:t>
            </w:r>
            <w:r w:rsidR="0021150B">
              <w:rPr>
                <w:sz w:val="28"/>
              </w:rPr>
              <w:t>4</w:t>
            </w:r>
            <w:r w:rsidR="00B41A9C">
              <w:rPr>
                <w:sz w:val="28"/>
              </w:rPr>
              <w:t>, 2018</w:t>
            </w:r>
          </w:p>
          <w:p w:rsidR="00BD6BE8" w:rsidRPr="00FD044A" w:rsidRDefault="00BD6BE8" w:rsidP="00BD6BE8">
            <w:pPr>
              <w:rPr>
                <w:sz w:val="28"/>
              </w:rPr>
            </w:pPr>
            <w:r w:rsidRPr="00FD044A">
              <w:rPr>
                <w:sz w:val="28"/>
              </w:rPr>
              <w:t>Jacob K. Javits Convention Center, New York, NY</w:t>
            </w:r>
          </w:p>
          <w:p w:rsidR="00BD6BE8" w:rsidRDefault="00BD6BE8" w:rsidP="00BD6BE8">
            <w:pPr>
              <w:rPr>
                <w:sz w:val="24"/>
              </w:rPr>
            </w:pPr>
          </w:p>
          <w:p w:rsidR="00BD6BE8" w:rsidRDefault="00BD6BE8" w:rsidP="00BD6BE8">
            <w:pPr>
              <w:rPr>
                <w:sz w:val="24"/>
              </w:rPr>
            </w:pPr>
          </w:p>
          <w:p w:rsidR="00BD6BE8" w:rsidRPr="009909E1" w:rsidRDefault="00BD6BE8" w:rsidP="00BD6BE8"/>
        </w:tc>
      </w:tr>
      <w:tr w:rsidR="001E5DDA" w:rsidRPr="00BD6BE8" w:rsidTr="00FD044A">
        <w:trPr>
          <w:trHeight w:hRule="exact" w:val="1152"/>
        </w:trPr>
        <w:tc>
          <w:tcPr>
            <w:tcW w:w="8100" w:type="dxa"/>
            <w:tcBorders>
              <w:top w:val="single" w:sz="6" w:space="0" w:color="2CBDD2" w:themeColor="accent1"/>
              <w:bottom w:val="single" w:sz="6" w:space="0" w:color="2CBDD2" w:themeColor="accent1"/>
            </w:tcBorders>
            <w:vAlign w:val="center"/>
          </w:tcPr>
          <w:p w:rsidR="001E5DDA" w:rsidRPr="00BD6BE8" w:rsidRDefault="00BD6BE8" w:rsidP="009909E1">
            <w:pPr>
              <w:pStyle w:val="Heading1"/>
              <w:ind w:left="-285"/>
              <w:rPr>
                <w:sz w:val="32"/>
              </w:rPr>
            </w:pPr>
            <w:r>
              <w:rPr>
                <w:caps w:val="0"/>
                <w:spacing w:val="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Opportunities for RFPD (</w:t>
            </w:r>
            <w:r w:rsidRPr="00BD6BE8">
              <w:rPr>
                <w:caps w:val="0"/>
                <w:spacing w:val="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Retail Merchandising &amp; Fashion Product Development</w:t>
            </w:r>
            <w:r>
              <w:rPr>
                <w:caps w:val="0"/>
                <w:spacing w:val="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BD6BE8">
              <w:rPr>
                <w:caps w:val="0"/>
                <w:spacing w:val="0"/>
                <w:sz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Students</w:t>
            </w:r>
          </w:p>
        </w:tc>
      </w:tr>
      <w:tr w:rsidR="001E5DDA" w:rsidRPr="008E2720" w:rsidTr="00323231">
        <w:trPr>
          <w:trHeight w:hRule="exact" w:val="8228"/>
        </w:trPr>
        <w:tc>
          <w:tcPr>
            <w:tcW w:w="8100" w:type="dxa"/>
            <w:tcBorders>
              <w:top w:val="single" w:sz="6" w:space="0" w:color="2CBDD2" w:themeColor="accent1"/>
            </w:tcBorders>
            <w:tcMar>
              <w:top w:w="86" w:type="dxa"/>
            </w:tcMar>
          </w:tcPr>
          <w:p w:rsidR="008E2720" w:rsidRPr="008E2720" w:rsidRDefault="008E2720" w:rsidP="008E2720">
            <w:pPr>
              <w:pStyle w:val="Heading2"/>
              <w:ind w:left="-285"/>
              <w:rPr>
                <w:sz w:val="24"/>
              </w:rPr>
            </w:pPr>
            <w:r w:rsidRPr="008E2720">
              <w:rPr>
                <w:sz w:val="24"/>
              </w:rPr>
              <w:t>NRF University Membership</w:t>
            </w:r>
          </w:p>
          <w:p w:rsidR="008E2720" w:rsidRPr="008E2720" w:rsidRDefault="008E2720" w:rsidP="008E2720">
            <w:pPr>
              <w:ind w:left="-285"/>
              <w:rPr>
                <w:sz w:val="24"/>
              </w:rPr>
            </w:pPr>
            <w:r w:rsidRPr="008E2720">
              <w:rPr>
                <w:sz w:val="24"/>
              </w:rPr>
              <w:t>Ohio University’s RFPD is a</w:t>
            </w:r>
            <w:r w:rsidR="00B41A9C">
              <w:rPr>
                <w:sz w:val="24"/>
              </w:rPr>
              <w:t>n</w:t>
            </w:r>
            <w:r w:rsidRPr="008E2720">
              <w:rPr>
                <w:sz w:val="24"/>
              </w:rPr>
              <w:t xml:space="preserve"> </w:t>
            </w:r>
            <w:r>
              <w:rPr>
                <w:sz w:val="24"/>
              </w:rPr>
              <w:t>NRF university</w:t>
            </w:r>
            <w:r w:rsidRPr="008E2720">
              <w:rPr>
                <w:sz w:val="24"/>
              </w:rPr>
              <w:t xml:space="preserve"> member– our students can benefit from </w:t>
            </w:r>
            <w:r w:rsidR="00B41A9C">
              <w:rPr>
                <w:sz w:val="24"/>
              </w:rPr>
              <w:t xml:space="preserve">the </w:t>
            </w:r>
            <w:r w:rsidRPr="008E2720">
              <w:rPr>
                <w:sz w:val="24"/>
              </w:rPr>
              <w:t>NRF’s scholar</w:t>
            </w:r>
            <w:r w:rsidR="00303C06">
              <w:rPr>
                <w:sz w:val="24"/>
              </w:rPr>
              <w:t>ships and the</w:t>
            </w:r>
            <w:r w:rsidRPr="008E2720">
              <w:rPr>
                <w:sz w:val="24"/>
              </w:rPr>
              <w:t xml:space="preserve"> student </w:t>
            </w:r>
            <w:r w:rsidR="00303C06">
              <w:rPr>
                <w:sz w:val="24"/>
              </w:rPr>
              <w:t>program</w:t>
            </w:r>
            <w:r>
              <w:rPr>
                <w:sz w:val="24"/>
              </w:rPr>
              <w:t xml:space="preserve"> at the convention</w:t>
            </w:r>
            <w:r w:rsidRPr="008E2720">
              <w:rPr>
                <w:sz w:val="24"/>
              </w:rPr>
              <w:t xml:space="preserve">. </w:t>
            </w:r>
          </w:p>
          <w:p w:rsidR="00303C06" w:rsidRPr="008E2720" w:rsidRDefault="00303C06" w:rsidP="00726AFD">
            <w:pPr>
              <w:pStyle w:val="Heading2"/>
              <w:spacing w:before="360"/>
              <w:ind w:left="-288"/>
              <w:rPr>
                <w:sz w:val="24"/>
              </w:rPr>
            </w:pPr>
            <w:r>
              <w:rPr>
                <w:sz w:val="24"/>
              </w:rPr>
              <w:t xml:space="preserve">Opportunities @ </w:t>
            </w:r>
            <w:r w:rsidRPr="008E2720">
              <w:rPr>
                <w:sz w:val="24"/>
              </w:rPr>
              <w:t>Indu</w:t>
            </w:r>
            <w:r w:rsidR="002D4946">
              <w:rPr>
                <w:sz w:val="24"/>
              </w:rPr>
              <w:t>ST</w:t>
            </w:r>
            <w:r w:rsidRPr="008E2720">
              <w:rPr>
                <w:sz w:val="24"/>
              </w:rPr>
              <w:t>ry’s Flagship event</w:t>
            </w:r>
          </w:p>
          <w:p w:rsidR="008E2720" w:rsidRPr="008E2720" w:rsidRDefault="008E2720" w:rsidP="008E2720">
            <w:pPr>
              <w:rPr>
                <w:sz w:val="24"/>
              </w:rPr>
            </w:pPr>
            <w:r w:rsidRPr="008E2720">
              <w:rPr>
                <w:sz w:val="24"/>
              </w:rPr>
              <w:t>Networking, mentoring, keynote speeches by</w:t>
            </w:r>
            <w:r w:rsidR="00B41A9C">
              <w:rPr>
                <w:sz w:val="24"/>
              </w:rPr>
              <w:t xml:space="preserve"> many renowned industry leaders such as</w:t>
            </w:r>
            <w:r w:rsidRPr="008E2720">
              <w:rPr>
                <w:sz w:val="24"/>
              </w:rPr>
              <w:t xml:space="preserve"> </w:t>
            </w:r>
            <w:hyperlink r:id="rId6" w:history="1">
              <w:r w:rsidR="00B41A9C" w:rsidRPr="00B41A9C">
                <w:rPr>
                  <w:sz w:val="24"/>
                </w:rPr>
                <w:t>Michelle Gass</w:t>
              </w:r>
            </w:hyperlink>
            <w:r w:rsidR="00B41A9C">
              <w:rPr>
                <w:sz w:val="24"/>
              </w:rPr>
              <w:t xml:space="preserve">, CMO of </w:t>
            </w:r>
            <w:r w:rsidR="001E663F">
              <w:rPr>
                <w:sz w:val="24"/>
              </w:rPr>
              <w:t>Kohl’s</w:t>
            </w:r>
            <w:r w:rsidR="00B41A9C">
              <w:rPr>
                <w:sz w:val="24"/>
              </w:rPr>
              <w:t>, Fireside Chat with</w:t>
            </w:r>
            <w:r w:rsidRPr="008E2720">
              <w:rPr>
                <w:sz w:val="24"/>
              </w:rPr>
              <w:t xml:space="preserve"> </w:t>
            </w:r>
            <w:r w:rsidR="00B41A9C">
              <w:rPr>
                <w:sz w:val="24"/>
              </w:rPr>
              <w:t xml:space="preserve">Bill Brand, President of HSN and </w:t>
            </w:r>
            <w:r w:rsidR="001E663F">
              <w:rPr>
                <w:sz w:val="24"/>
              </w:rPr>
              <w:t xml:space="preserve">an </w:t>
            </w:r>
            <w:r w:rsidR="00B41A9C">
              <w:rPr>
                <w:sz w:val="24"/>
              </w:rPr>
              <w:t>OU alum</w:t>
            </w:r>
            <w:r w:rsidRPr="008E2720">
              <w:rPr>
                <w:sz w:val="24"/>
              </w:rPr>
              <w:t xml:space="preserve">, </w:t>
            </w:r>
            <w:r w:rsidR="00B41A9C">
              <w:rPr>
                <w:sz w:val="24"/>
              </w:rPr>
              <w:t xml:space="preserve">resume workshop, </w:t>
            </w:r>
            <w:r w:rsidR="005C3414">
              <w:rPr>
                <w:sz w:val="24"/>
              </w:rPr>
              <w:t xml:space="preserve">career fair, </w:t>
            </w:r>
            <w:r w:rsidRPr="008E2720">
              <w:rPr>
                <w:sz w:val="24"/>
              </w:rPr>
              <w:t>interviews, and a lot more.</w:t>
            </w:r>
            <w:r w:rsidR="00726AFD">
              <w:rPr>
                <w:sz w:val="24"/>
              </w:rPr>
              <w:t xml:space="preserve"> For more information, visit http://studentbigshow.nrf.com</w:t>
            </w:r>
          </w:p>
          <w:p w:rsidR="00FD044A" w:rsidRPr="00726AFD" w:rsidRDefault="00FD044A" w:rsidP="00FD044A">
            <w:pPr>
              <w:rPr>
                <w:sz w:val="10"/>
              </w:rPr>
            </w:pPr>
          </w:p>
          <w:p w:rsidR="00FD044A" w:rsidRDefault="00323231" w:rsidP="00FD044A">
            <w:pPr>
              <w:rPr>
                <w:sz w:val="24"/>
              </w:rPr>
            </w:pPr>
            <w:r>
              <w:rPr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D0E635B" wp14:editId="7C065852">
                      <wp:simplePos x="0" y="0"/>
                      <wp:positionH relativeFrom="margin">
                        <wp:posOffset>-1035190</wp:posOffset>
                      </wp:positionH>
                      <wp:positionV relativeFrom="margin">
                        <wp:posOffset>3557232</wp:posOffset>
                      </wp:positionV>
                      <wp:extent cx="6894195" cy="2779395"/>
                      <wp:effectExtent l="0" t="0" r="1905" b="1905"/>
                      <wp:wrapNone/>
                      <wp:docPr id="25" name="Group 25" descr="Background graphics of fireworks in two colo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6894195" cy="2779395"/>
                                <a:chOff x="0" y="0"/>
                                <a:chExt cx="6896100" cy="2780518"/>
                              </a:xfrm>
                            </wpg:grpSpPr>
                            <wps:wsp>
                              <wps:cNvPr id="20" name="Freeform 5"/>
                              <wps:cNvSpPr>
                                <a:spLocks noEditPoints="1"/>
                              </wps:cNvSpPr>
                              <wps:spPr bwMode="auto">
                                <a:xfrm flipH="1">
                                  <a:off x="4152900" y="1333500"/>
                                  <a:ext cx="1533525" cy="1447018"/>
                                </a:xfrm>
                                <a:custGeom>
                                  <a:avLst/>
                                  <a:gdLst>
                                    <a:gd name="T0" fmla="*/ 670 w 797"/>
                                    <a:gd name="T1" fmla="*/ 348 h 797"/>
                                    <a:gd name="T2" fmla="*/ 482 w 797"/>
                                    <a:gd name="T3" fmla="*/ 375 h 797"/>
                                    <a:gd name="T4" fmla="*/ 447 w 797"/>
                                    <a:gd name="T5" fmla="*/ 378 h 797"/>
                                    <a:gd name="T6" fmla="*/ 457 w 797"/>
                                    <a:gd name="T7" fmla="*/ 368 h 797"/>
                                    <a:gd name="T8" fmla="*/ 716 w 797"/>
                                    <a:gd name="T9" fmla="*/ 179 h 797"/>
                                    <a:gd name="T10" fmla="*/ 485 w 797"/>
                                    <a:gd name="T11" fmla="*/ 326 h 797"/>
                                    <a:gd name="T12" fmla="*/ 459 w 797"/>
                                    <a:gd name="T13" fmla="*/ 337 h 797"/>
                                    <a:gd name="T14" fmla="*/ 655 w 797"/>
                                    <a:gd name="T15" fmla="*/ 84 h 797"/>
                                    <a:gd name="T16" fmla="*/ 596 w 797"/>
                                    <a:gd name="T17" fmla="*/ 65 h 797"/>
                                    <a:gd name="T18" fmla="*/ 551 w 797"/>
                                    <a:gd name="T19" fmla="*/ 81 h 797"/>
                                    <a:gd name="T20" fmla="*/ 497 w 797"/>
                                    <a:gd name="T21" fmla="*/ 117 h 797"/>
                                    <a:gd name="T22" fmla="*/ 449 w 797"/>
                                    <a:gd name="T23" fmla="*/ 185 h 797"/>
                                    <a:gd name="T24" fmla="*/ 412 w 797"/>
                                    <a:gd name="T25" fmla="*/ 329 h 797"/>
                                    <a:gd name="T26" fmla="*/ 405 w 797"/>
                                    <a:gd name="T27" fmla="*/ 346 h 797"/>
                                    <a:gd name="T28" fmla="*/ 384 w 797"/>
                                    <a:gd name="T29" fmla="*/ 48 h 797"/>
                                    <a:gd name="T30" fmla="*/ 352 w 797"/>
                                    <a:gd name="T31" fmla="*/ 18 h 797"/>
                                    <a:gd name="T32" fmla="*/ 376 w 797"/>
                                    <a:gd name="T33" fmla="*/ 294 h 797"/>
                                    <a:gd name="T34" fmla="*/ 341 w 797"/>
                                    <a:gd name="T35" fmla="*/ 189 h 797"/>
                                    <a:gd name="T36" fmla="*/ 242 w 797"/>
                                    <a:gd name="T37" fmla="*/ 26 h 797"/>
                                    <a:gd name="T38" fmla="*/ 198 w 797"/>
                                    <a:gd name="T39" fmla="*/ 70 h 797"/>
                                    <a:gd name="T40" fmla="*/ 192 w 797"/>
                                    <a:gd name="T41" fmla="*/ 117 h 797"/>
                                    <a:gd name="T42" fmla="*/ 204 w 797"/>
                                    <a:gd name="T43" fmla="*/ 177 h 797"/>
                                    <a:gd name="T44" fmla="*/ 369 w 797"/>
                                    <a:gd name="T45" fmla="*/ 367 h 797"/>
                                    <a:gd name="T46" fmla="*/ 89 w 797"/>
                                    <a:gd name="T47" fmla="*/ 141 h 797"/>
                                    <a:gd name="T48" fmla="*/ 70 w 797"/>
                                    <a:gd name="T49" fmla="*/ 200 h 797"/>
                                    <a:gd name="T50" fmla="*/ 218 w 797"/>
                                    <a:gd name="T51" fmla="*/ 312 h 797"/>
                                    <a:gd name="T52" fmla="*/ 362 w 797"/>
                                    <a:gd name="T53" fmla="*/ 381 h 797"/>
                                    <a:gd name="T54" fmla="*/ 366 w 797"/>
                                    <a:gd name="T55" fmla="*/ 386 h 797"/>
                                    <a:gd name="T56" fmla="*/ 338 w 797"/>
                                    <a:gd name="T57" fmla="*/ 387 h 797"/>
                                    <a:gd name="T58" fmla="*/ 129 w 797"/>
                                    <a:gd name="T59" fmla="*/ 421 h 797"/>
                                    <a:gd name="T60" fmla="*/ 153 w 797"/>
                                    <a:gd name="T61" fmla="*/ 452 h 797"/>
                                    <a:gd name="T62" fmla="*/ 74 w 797"/>
                                    <a:gd name="T63" fmla="*/ 522 h 797"/>
                                    <a:gd name="T64" fmla="*/ 86 w 797"/>
                                    <a:gd name="T65" fmla="*/ 565 h 797"/>
                                    <a:gd name="T66" fmla="*/ 96 w 797"/>
                                    <a:gd name="T67" fmla="*/ 630 h 797"/>
                                    <a:gd name="T68" fmla="*/ 286 w 797"/>
                                    <a:gd name="T69" fmla="*/ 502 h 797"/>
                                    <a:gd name="T70" fmla="*/ 263 w 797"/>
                                    <a:gd name="T71" fmla="*/ 562 h 797"/>
                                    <a:gd name="T72" fmla="*/ 284 w 797"/>
                                    <a:gd name="T73" fmla="*/ 538 h 797"/>
                                    <a:gd name="T74" fmla="*/ 266 w 797"/>
                                    <a:gd name="T75" fmla="*/ 613 h 797"/>
                                    <a:gd name="T76" fmla="*/ 351 w 797"/>
                                    <a:gd name="T77" fmla="*/ 492 h 797"/>
                                    <a:gd name="T78" fmla="*/ 294 w 797"/>
                                    <a:gd name="T79" fmla="*/ 670 h 797"/>
                                    <a:gd name="T80" fmla="*/ 359 w 797"/>
                                    <a:gd name="T81" fmla="*/ 611 h 797"/>
                                    <a:gd name="T82" fmla="*/ 392 w 797"/>
                                    <a:gd name="T83" fmla="*/ 481 h 797"/>
                                    <a:gd name="T84" fmla="*/ 436 w 797"/>
                                    <a:gd name="T85" fmla="*/ 668 h 797"/>
                                    <a:gd name="T86" fmla="*/ 411 w 797"/>
                                    <a:gd name="T87" fmla="*/ 439 h 797"/>
                                    <a:gd name="T88" fmla="*/ 441 w 797"/>
                                    <a:gd name="T89" fmla="*/ 501 h 797"/>
                                    <a:gd name="T90" fmla="*/ 521 w 797"/>
                                    <a:gd name="T91" fmla="*/ 664 h 797"/>
                                    <a:gd name="T92" fmla="*/ 423 w 797"/>
                                    <a:gd name="T93" fmla="*/ 431 h 797"/>
                                    <a:gd name="T94" fmla="*/ 412 w 797"/>
                                    <a:gd name="T95" fmla="*/ 406 h 797"/>
                                    <a:gd name="T96" fmla="*/ 620 w 797"/>
                                    <a:gd name="T97" fmla="*/ 560 h 797"/>
                                    <a:gd name="T98" fmla="*/ 483 w 797"/>
                                    <a:gd name="T99" fmla="*/ 439 h 797"/>
                                    <a:gd name="T100" fmla="*/ 509 w 797"/>
                                    <a:gd name="T101" fmla="*/ 450 h 797"/>
                                    <a:gd name="T102" fmla="*/ 728 w 797"/>
                                    <a:gd name="T103" fmla="*/ 523 h 797"/>
                                    <a:gd name="T104" fmla="*/ 749 w 797"/>
                                    <a:gd name="T105" fmla="*/ 477 h 797"/>
                                    <a:gd name="T106" fmla="*/ 468 w 797"/>
                                    <a:gd name="T107" fmla="*/ 402 h 797"/>
                                    <a:gd name="T108" fmla="*/ 424 w 797"/>
                                    <a:gd name="T109" fmla="*/ 453 h 797"/>
                                    <a:gd name="T110" fmla="*/ 534 w 797"/>
                                    <a:gd name="T111" fmla="*/ 438 h 7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97" h="797">
                                      <a:moveTo>
                                        <a:pt x="697" y="383"/>
                                      </a:moveTo>
                                      <a:cubicBezTo>
                                        <a:pt x="697" y="380"/>
                                        <a:pt x="697" y="380"/>
                                        <a:pt x="697" y="380"/>
                                      </a:cubicBezTo>
                                      <a:cubicBezTo>
                                        <a:pt x="583" y="378"/>
                                        <a:pt x="494" y="385"/>
                                        <a:pt x="444" y="391"/>
                                      </a:cubicBezTo>
                                      <a:cubicBezTo>
                                        <a:pt x="569" y="364"/>
                                        <a:pt x="569" y="364"/>
                                        <a:pt x="569" y="364"/>
                                      </a:cubicBezTo>
                                      <a:cubicBezTo>
                                        <a:pt x="601" y="359"/>
                                        <a:pt x="635" y="355"/>
                                        <a:pt x="670" y="352"/>
                                      </a:cubicBezTo>
                                      <a:cubicBezTo>
                                        <a:pt x="670" y="348"/>
                                        <a:pt x="670" y="348"/>
                                        <a:pt x="670" y="348"/>
                                      </a:cubicBezTo>
                                      <a:cubicBezTo>
                                        <a:pt x="653" y="350"/>
                                        <a:pt x="637" y="351"/>
                                        <a:pt x="621" y="353"/>
                                      </a:cubicBezTo>
                                      <a:cubicBezTo>
                                        <a:pt x="797" y="316"/>
                                        <a:pt x="797" y="316"/>
                                        <a:pt x="797" y="316"/>
                                      </a:cubicBezTo>
                                      <a:cubicBezTo>
                                        <a:pt x="796" y="313"/>
                                        <a:pt x="796" y="313"/>
                                        <a:pt x="796" y="313"/>
                                      </a:cubicBezTo>
                                      <a:cubicBezTo>
                                        <a:pt x="570" y="361"/>
                                        <a:pt x="570" y="361"/>
                                        <a:pt x="570" y="361"/>
                                      </a:cubicBezTo>
                                      <a:cubicBezTo>
                                        <a:pt x="537" y="366"/>
                                        <a:pt x="507" y="372"/>
                                        <a:pt x="482" y="377"/>
                                      </a:cubicBezTo>
                                      <a:cubicBezTo>
                                        <a:pt x="482" y="375"/>
                                        <a:pt x="482" y="375"/>
                                        <a:pt x="482" y="375"/>
                                      </a:cubicBezTo>
                                      <a:cubicBezTo>
                                        <a:pt x="645" y="326"/>
                                        <a:pt x="645" y="326"/>
                                        <a:pt x="645" y="326"/>
                                      </a:cubicBezTo>
                                      <a:cubicBezTo>
                                        <a:pt x="644" y="323"/>
                                        <a:pt x="644" y="323"/>
                                        <a:pt x="644" y="323"/>
                                      </a:cubicBezTo>
                                      <a:cubicBezTo>
                                        <a:pt x="438" y="385"/>
                                        <a:pt x="438" y="385"/>
                                        <a:pt x="438" y="385"/>
                                      </a:cubicBezTo>
                                      <a:cubicBezTo>
                                        <a:pt x="498" y="361"/>
                                        <a:pt x="624" y="313"/>
                                        <a:pt x="763" y="264"/>
                                      </a:cubicBezTo>
                                      <a:cubicBezTo>
                                        <a:pt x="762" y="261"/>
                                        <a:pt x="762" y="261"/>
                                        <a:pt x="762" y="261"/>
                                      </a:cubicBezTo>
                                      <a:cubicBezTo>
                                        <a:pt x="629" y="307"/>
                                        <a:pt x="509" y="353"/>
                                        <a:pt x="447" y="378"/>
                                      </a:cubicBezTo>
                                      <a:cubicBezTo>
                                        <a:pt x="718" y="249"/>
                                        <a:pt x="718" y="249"/>
                                        <a:pt x="718" y="249"/>
                                      </a:cubicBezTo>
                                      <a:cubicBezTo>
                                        <a:pt x="717" y="246"/>
                                        <a:pt x="717" y="246"/>
                                        <a:pt x="717" y="246"/>
                                      </a:cubicBezTo>
                                      <a:cubicBezTo>
                                        <a:pt x="524" y="337"/>
                                        <a:pt x="524" y="337"/>
                                        <a:pt x="524" y="337"/>
                                      </a:cubicBezTo>
                                      <a:cubicBezTo>
                                        <a:pt x="662" y="267"/>
                                        <a:pt x="662" y="267"/>
                                        <a:pt x="662" y="267"/>
                                      </a:cubicBezTo>
                                      <a:cubicBezTo>
                                        <a:pt x="661" y="264"/>
                                        <a:pt x="661" y="264"/>
                                        <a:pt x="661" y="264"/>
                                      </a:cubicBezTo>
                                      <a:cubicBezTo>
                                        <a:pt x="457" y="368"/>
                                        <a:pt x="457" y="368"/>
                                        <a:pt x="457" y="368"/>
                                      </a:cubicBezTo>
                                      <a:cubicBezTo>
                                        <a:pt x="456" y="365"/>
                                        <a:pt x="456" y="365"/>
                                        <a:pt x="456" y="365"/>
                                      </a:cubicBezTo>
                                      <a:cubicBezTo>
                                        <a:pt x="445" y="371"/>
                                        <a:pt x="445" y="371"/>
                                        <a:pt x="445" y="371"/>
                                      </a:cubicBezTo>
                                      <a:cubicBezTo>
                                        <a:pt x="701" y="204"/>
                                        <a:pt x="701" y="204"/>
                                        <a:pt x="701" y="204"/>
                                      </a:cubicBezTo>
                                      <a:cubicBezTo>
                                        <a:pt x="699" y="201"/>
                                        <a:pt x="699" y="201"/>
                                        <a:pt x="699" y="201"/>
                                      </a:cubicBezTo>
                                      <a:cubicBezTo>
                                        <a:pt x="481" y="344"/>
                                        <a:pt x="481" y="344"/>
                                        <a:pt x="481" y="344"/>
                                      </a:cubicBezTo>
                                      <a:cubicBezTo>
                                        <a:pt x="716" y="179"/>
                                        <a:pt x="716" y="179"/>
                                        <a:pt x="716" y="179"/>
                                      </a:cubicBezTo>
                                      <a:cubicBezTo>
                                        <a:pt x="714" y="176"/>
                                        <a:pt x="714" y="176"/>
                                        <a:pt x="714" y="176"/>
                                      </a:cubicBezTo>
                                      <a:cubicBezTo>
                                        <a:pt x="454" y="358"/>
                                        <a:pt x="454" y="358"/>
                                        <a:pt x="454" y="358"/>
                                      </a:cubicBezTo>
                                      <a:cubicBezTo>
                                        <a:pt x="574" y="265"/>
                                        <a:pt x="574" y="265"/>
                                        <a:pt x="574" y="265"/>
                                      </a:cubicBezTo>
                                      <a:cubicBezTo>
                                        <a:pt x="572" y="262"/>
                                        <a:pt x="572" y="262"/>
                                        <a:pt x="572" y="262"/>
                                      </a:cubicBezTo>
                                      <a:cubicBezTo>
                                        <a:pt x="448" y="359"/>
                                        <a:pt x="448" y="359"/>
                                        <a:pt x="448" y="359"/>
                                      </a:cubicBezTo>
                                      <a:cubicBezTo>
                                        <a:pt x="485" y="326"/>
                                        <a:pt x="485" y="326"/>
                                        <a:pt x="485" y="326"/>
                                      </a:cubicBezTo>
                                      <a:cubicBezTo>
                                        <a:pt x="484" y="325"/>
                                        <a:pt x="484" y="325"/>
                                        <a:pt x="484" y="325"/>
                                      </a:cubicBezTo>
                                      <a:cubicBezTo>
                                        <a:pt x="622" y="200"/>
                                        <a:pt x="622" y="200"/>
                                        <a:pt x="622" y="200"/>
                                      </a:cubicBezTo>
                                      <a:cubicBezTo>
                                        <a:pt x="620" y="198"/>
                                        <a:pt x="620" y="198"/>
                                        <a:pt x="620" y="198"/>
                                      </a:cubicBezTo>
                                      <a:cubicBezTo>
                                        <a:pt x="448" y="353"/>
                                        <a:pt x="448" y="353"/>
                                        <a:pt x="448" y="353"/>
                                      </a:cubicBezTo>
                                      <a:cubicBezTo>
                                        <a:pt x="461" y="340"/>
                                        <a:pt x="461" y="340"/>
                                        <a:pt x="461" y="340"/>
                                      </a:cubicBezTo>
                                      <a:cubicBezTo>
                                        <a:pt x="459" y="337"/>
                                        <a:pt x="459" y="337"/>
                                        <a:pt x="459" y="337"/>
                                      </a:cubicBezTo>
                                      <a:cubicBezTo>
                                        <a:pt x="433" y="363"/>
                                        <a:pt x="433" y="363"/>
                                        <a:pt x="433" y="363"/>
                                      </a:cubicBezTo>
                                      <a:cubicBezTo>
                                        <a:pt x="581" y="193"/>
                                        <a:pt x="581" y="193"/>
                                        <a:pt x="581" y="193"/>
                                      </a:cubicBezTo>
                                      <a:cubicBezTo>
                                        <a:pt x="579" y="191"/>
                                        <a:pt x="579" y="191"/>
                                        <a:pt x="579" y="191"/>
                                      </a:cubicBezTo>
                                      <a:cubicBezTo>
                                        <a:pt x="471" y="315"/>
                                        <a:pt x="471" y="315"/>
                                        <a:pt x="471" y="315"/>
                                      </a:cubicBezTo>
                                      <a:cubicBezTo>
                                        <a:pt x="658" y="86"/>
                                        <a:pt x="658" y="86"/>
                                        <a:pt x="658" y="86"/>
                                      </a:cubicBezTo>
                                      <a:cubicBezTo>
                                        <a:pt x="655" y="84"/>
                                        <a:pt x="655" y="84"/>
                                        <a:pt x="655" y="84"/>
                                      </a:cubicBezTo>
                                      <a:cubicBezTo>
                                        <a:pt x="424" y="367"/>
                                        <a:pt x="424" y="367"/>
                                        <a:pt x="424" y="367"/>
                                      </a:cubicBezTo>
                                      <a:cubicBezTo>
                                        <a:pt x="545" y="189"/>
                                        <a:pt x="545" y="189"/>
                                        <a:pt x="545" y="189"/>
                                      </a:cubicBezTo>
                                      <a:cubicBezTo>
                                        <a:pt x="543" y="187"/>
                                        <a:pt x="543" y="187"/>
                                        <a:pt x="543" y="187"/>
                                      </a:cubicBezTo>
                                      <a:cubicBezTo>
                                        <a:pt x="430" y="353"/>
                                        <a:pt x="430" y="353"/>
                                        <a:pt x="430" y="353"/>
                                      </a:cubicBezTo>
                                      <a:cubicBezTo>
                                        <a:pt x="599" y="66"/>
                                        <a:pt x="599" y="66"/>
                                        <a:pt x="599" y="66"/>
                                      </a:cubicBezTo>
                                      <a:cubicBezTo>
                                        <a:pt x="596" y="65"/>
                                        <a:pt x="596" y="65"/>
                                        <a:pt x="596" y="65"/>
                                      </a:cubicBezTo>
                                      <a:cubicBezTo>
                                        <a:pt x="422" y="359"/>
                                        <a:pt x="422" y="359"/>
                                        <a:pt x="422" y="359"/>
                                      </a:cubicBezTo>
                                      <a:cubicBezTo>
                                        <a:pt x="572" y="55"/>
                                        <a:pt x="572" y="55"/>
                                        <a:pt x="572" y="55"/>
                                      </a:cubicBezTo>
                                      <a:cubicBezTo>
                                        <a:pt x="569" y="53"/>
                                        <a:pt x="569" y="53"/>
                                        <a:pt x="569" y="53"/>
                                      </a:cubicBezTo>
                                      <a:cubicBezTo>
                                        <a:pt x="535" y="122"/>
                                        <a:pt x="535" y="122"/>
                                        <a:pt x="535" y="122"/>
                                      </a:cubicBezTo>
                                      <a:cubicBezTo>
                                        <a:pt x="554" y="83"/>
                                        <a:pt x="554" y="83"/>
                                        <a:pt x="554" y="83"/>
                                      </a:cubicBezTo>
                                      <a:cubicBezTo>
                                        <a:pt x="551" y="81"/>
                                        <a:pt x="551" y="81"/>
                                        <a:pt x="551" y="81"/>
                                      </a:cubicBezTo>
                                      <a:cubicBezTo>
                                        <a:pt x="457" y="277"/>
                                        <a:pt x="457" y="277"/>
                                        <a:pt x="457" y="277"/>
                                      </a:cubicBezTo>
                                      <a:cubicBezTo>
                                        <a:pt x="522" y="132"/>
                                        <a:pt x="522" y="132"/>
                                        <a:pt x="522" y="132"/>
                                      </a:cubicBezTo>
                                      <a:cubicBezTo>
                                        <a:pt x="519" y="131"/>
                                        <a:pt x="519" y="131"/>
                                        <a:pt x="519" y="131"/>
                                      </a:cubicBezTo>
                                      <a:cubicBezTo>
                                        <a:pt x="416" y="361"/>
                                        <a:pt x="416" y="361"/>
                                        <a:pt x="416" y="361"/>
                                      </a:cubicBezTo>
                                      <a:cubicBezTo>
                                        <a:pt x="500" y="118"/>
                                        <a:pt x="500" y="118"/>
                                        <a:pt x="500" y="118"/>
                                      </a:cubicBezTo>
                                      <a:cubicBezTo>
                                        <a:pt x="497" y="117"/>
                                        <a:pt x="497" y="117"/>
                                        <a:pt x="497" y="117"/>
                                      </a:cubicBezTo>
                                      <a:cubicBezTo>
                                        <a:pt x="448" y="258"/>
                                        <a:pt x="448" y="258"/>
                                        <a:pt x="448" y="258"/>
                                      </a:cubicBezTo>
                                      <a:cubicBezTo>
                                        <a:pt x="512" y="59"/>
                                        <a:pt x="512" y="59"/>
                                        <a:pt x="512" y="59"/>
                                      </a:cubicBezTo>
                                      <a:cubicBezTo>
                                        <a:pt x="509" y="58"/>
                                        <a:pt x="509" y="58"/>
                                        <a:pt x="509" y="58"/>
                                      </a:cubicBezTo>
                                      <a:cubicBezTo>
                                        <a:pt x="412" y="360"/>
                                        <a:pt x="412" y="360"/>
                                        <a:pt x="412" y="360"/>
                                      </a:cubicBezTo>
                                      <a:cubicBezTo>
                                        <a:pt x="452" y="186"/>
                                        <a:pt x="452" y="186"/>
                                        <a:pt x="452" y="186"/>
                                      </a:cubicBezTo>
                                      <a:cubicBezTo>
                                        <a:pt x="449" y="185"/>
                                        <a:pt x="449" y="185"/>
                                        <a:pt x="449" y="185"/>
                                      </a:cubicBezTo>
                                      <a:cubicBezTo>
                                        <a:pt x="461" y="132"/>
                                        <a:pt x="461" y="132"/>
                                        <a:pt x="461" y="132"/>
                                      </a:cubicBezTo>
                                      <a:cubicBezTo>
                                        <a:pt x="457" y="131"/>
                                        <a:pt x="457" y="131"/>
                                        <a:pt x="457" y="131"/>
                                      </a:cubicBezTo>
                                      <a:cubicBezTo>
                                        <a:pt x="423" y="287"/>
                                        <a:pt x="423" y="287"/>
                                        <a:pt x="423" y="287"/>
                                      </a:cubicBezTo>
                                      <a:cubicBezTo>
                                        <a:pt x="477" y="1"/>
                                        <a:pt x="477" y="1"/>
                                        <a:pt x="477" y="1"/>
                                      </a:cubicBezTo>
                                      <a:cubicBezTo>
                                        <a:pt x="473" y="0"/>
                                        <a:pt x="473" y="0"/>
                                        <a:pt x="473" y="0"/>
                                      </a:cubicBezTo>
                                      <a:cubicBezTo>
                                        <a:pt x="412" y="329"/>
                                        <a:pt x="412" y="329"/>
                                        <a:pt x="412" y="329"/>
                                      </a:cubicBezTo>
                                      <a:cubicBezTo>
                                        <a:pt x="424" y="245"/>
                                        <a:pt x="424" y="245"/>
                                        <a:pt x="424" y="245"/>
                                      </a:cubicBezTo>
                                      <a:cubicBezTo>
                                        <a:pt x="420" y="244"/>
                                        <a:pt x="420" y="244"/>
                                        <a:pt x="420" y="244"/>
                                      </a:cubicBezTo>
                                      <a:cubicBezTo>
                                        <a:pt x="411" y="313"/>
                                        <a:pt x="411" y="313"/>
                                        <a:pt x="411" y="313"/>
                                      </a:cubicBezTo>
                                      <a:cubicBezTo>
                                        <a:pt x="427" y="145"/>
                                        <a:pt x="427" y="145"/>
                                        <a:pt x="427" y="145"/>
                                      </a:cubicBezTo>
                                      <a:cubicBezTo>
                                        <a:pt x="424" y="145"/>
                                        <a:pt x="424" y="145"/>
                                        <a:pt x="424" y="145"/>
                                      </a:cubicBezTo>
                                      <a:cubicBezTo>
                                        <a:pt x="405" y="346"/>
                                        <a:pt x="405" y="346"/>
                                        <a:pt x="405" y="346"/>
                                      </a:cubicBezTo>
                                      <a:cubicBezTo>
                                        <a:pt x="415" y="12"/>
                                        <a:pt x="415" y="12"/>
                                        <a:pt x="415" y="12"/>
                                      </a:cubicBezTo>
                                      <a:cubicBezTo>
                                        <a:pt x="412" y="12"/>
                                        <a:pt x="412" y="12"/>
                                        <a:pt x="412" y="12"/>
                                      </a:cubicBezTo>
                                      <a:cubicBezTo>
                                        <a:pt x="401" y="349"/>
                                        <a:pt x="401" y="349"/>
                                        <a:pt x="401" y="349"/>
                                      </a:cubicBezTo>
                                      <a:cubicBezTo>
                                        <a:pt x="401" y="348"/>
                                        <a:pt x="401" y="348"/>
                                        <a:pt x="401" y="348"/>
                                      </a:cubicBezTo>
                                      <a:cubicBezTo>
                                        <a:pt x="400" y="348"/>
                                        <a:pt x="400" y="348"/>
                                        <a:pt x="400" y="348"/>
                                      </a:cubicBezTo>
                                      <a:cubicBezTo>
                                        <a:pt x="384" y="48"/>
                                        <a:pt x="384" y="48"/>
                                        <a:pt x="384" y="48"/>
                                      </a:cubicBezTo>
                                      <a:cubicBezTo>
                                        <a:pt x="381" y="48"/>
                                        <a:pt x="381" y="48"/>
                                        <a:pt x="381" y="48"/>
                                      </a:cubicBezTo>
                                      <a:cubicBezTo>
                                        <a:pt x="392" y="267"/>
                                        <a:pt x="392" y="267"/>
                                        <a:pt x="392" y="267"/>
                                      </a:cubicBezTo>
                                      <a:cubicBezTo>
                                        <a:pt x="380" y="107"/>
                                        <a:pt x="380" y="107"/>
                                        <a:pt x="380" y="107"/>
                                      </a:cubicBezTo>
                                      <a:cubicBezTo>
                                        <a:pt x="376" y="107"/>
                                        <a:pt x="376" y="107"/>
                                        <a:pt x="376" y="107"/>
                                      </a:cubicBezTo>
                                      <a:cubicBezTo>
                                        <a:pt x="395" y="336"/>
                                        <a:pt x="395" y="336"/>
                                        <a:pt x="395" y="336"/>
                                      </a:cubicBezTo>
                                      <a:cubicBezTo>
                                        <a:pt x="352" y="18"/>
                                        <a:pt x="352" y="18"/>
                                        <a:pt x="352" y="18"/>
                                      </a:cubicBezTo>
                                      <a:cubicBezTo>
                                        <a:pt x="348" y="18"/>
                                        <a:pt x="348" y="18"/>
                                        <a:pt x="348" y="18"/>
                                      </a:cubicBezTo>
                                      <a:cubicBezTo>
                                        <a:pt x="391" y="338"/>
                                        <a:pt x="391" y="338"/>
                                        <a:pt x="391" y="338"/>
                                      </a:cubicBezTo>
                                      <a:cubicBezTo>
                                        <a:pt x="336" y="47"/>
                                        <a:pt x="336" y="47"/>
                                        <a:pt x="336" y="47"/>
                                      </a:cubicBezTo>
                                      <a:cubicBezTo>
                                        <a:pt x="332" y="48"/>
                                        <a:pt x="332" y="48"/>
                                        <a:pt x="332" y="48"/>
                                      </a:cubicBezTo>
                                      <a:cubicBezTo>
                                        <a:pt x="379" y="293"/>
                                        <a:pt x="379" y="293"/>
                                        <a:pt x="379" y="293"/>
                                      </a:cubicBezTo>
                                      <a:cubicBezTo>
                                        <a:pt x="376" y="294"/>
                                        <a:pt x="376" y="294"/>
                                        <a:pt x="376" y="294"/>
                                      </a:cubicBezTo>
                                      <a:cubicBezTo>
                                        <a:pt x="381" y="314"/>
                                        <a:pt x="381" y="314"/>
                                        <a:pt x="381" y="314"/>
                                      </a:cubicBezTo>
                                      <a:cubicBezTo>
                                        <a:pt x="327" y="111"/>
                                        <a:pt x="327" y="111"/>
                                        <a:pt x="327" y="111"/>
                                      </a:cubicBezTo>
                                      <a:cubicBezTo>
                                        <a:pt x="324" y="112"/>
                                        <a:pt x="324" y="112"/>
                                        <a:pt x="324" y="112"/>
                                      </a:cubicBezTo>
                                      <a:cubicBezTo>
                                        <a:pt x="345" y="193"/>
                                        <a:pt x="345" y="193"/>
                                        <a:pt x="345" y="193"/>
                                      </a:cubicBezTo>
                                      <a:cubicBezTo>
                                        <a:pt x="344" y="188"/>
                                        <a:pt x="344" y="188"/>
                                        <a:pt x="344" y="188"/>
                                      </a:cubicBezTo>
                                      <a:cubicBezTo>
                                        <a:pt x="341" y="189"/>
                                        <a:pt x="341" y="189"/>
                                        <a:pt x="341" y="189"/>
                                      </a:cubicBezTo>
                                      <a:cubicBezTo>
                                        <a:pt x="391" y="367"/>
                                        <a:pt x="391" y="367"/>
                                        <a:pt x="391" y="367"/>
                                      </a:cubicBezTo>
                                      <a:cubicBezTo>
                                        <a:pt x="302" y="144"/>
                                        <a:pt x="302" y="144"/>
                                        <a:pt x="302" y="144"/>
                                      </a:cubicBezTo>
                                      <a:cubicBezTo>
                                        <a:pt x="299" y="145"/>
                                        <a:pt x="299" y="145"/>
                                        <a:pt x="299" y="145"/>
                                      </a:cubicBezTo>
                                      <a:cubicBezTo>
                                        <a:pt x="343" y="255"/>
                                        <a:pt x="343" y="255"/>
                                        <a:pt x="343" y="255"/>
                                      </a:cubicBezTo>
                                      <a:cubicBezTo>
                                        <a:pt x="341" y="255"/>
                                        <a:pt x="341" y="255"/>
                                        <a:pt x="341" y="255"/>
                                      </a:cubicBezTo>
                                      <a:cubicBezTo>
                                        <a:pt x="242" y="26"/>
                                        <a:pt x="242" y="26"/>
                                        <a:pt x="242" y="26"/>
                                      </a:cubicBezTo>
                                      <a:cubicBezTo>
                                        <a:pt x="239" y="28"/>
                                        <a:pt x="239" y="28"/>
                                        <a:pt x="239" y="28"/>
                                      </a:cubicBezTo>
                                      <a:cubicBezTo>
                                        <a:pt x="385" y="363"/>
                                        <a:pt x="385" y="363"/>
                                        <a:pt x="385" y="363"/>
                                      </a:cubicBezTo>
                                      <a:cubicBezTo>
                                        <a:pt x="282" y="174"/>
                                        <a:pt x="282" y="174"/>
                                        <a:pt x="282" y="174"/>
                                      </a:cubicBezTo>
                                      <a:cubicBezTo>
                                        <a:pt x="279" y="175"/>
                                        <a:pt x="279" y="175"/>
                                        <a:pt x="279" y="175"/>
                                      </a:cubicBezTo>
                                      <a:cubicBezTo>
                                        <a:pt x="375" y="352"/>
                                        <a:pt x="375" y="352"/>
                                        <a:pt x="375" y="352"/>
                                      </a:cubicBezTo>
                                      <a:cubicBezTo>
                                        <a:pt x="198" y="70"/>
                                        <a:pt x="198" y="70"/>
                                        <a:pt x="198" y="70"/>
                                      </a:cubicBezTo>
                                      <a:cubicBezTo>
                                        <a:pt x="195" y="72"/>
                                        <a:pt x="195" y="72"/>
                                        <a:pt x="195" y="72"/>
                                      </a:cubicBezTo>
                                      <a:cubicBezTo>
                                        <a:pt x="364" y="341"/>
                                        <a:pt x="364" y="341"/>
                                        <a:pt x="364" y="341"/>
                                      </a:cubicBezTo>
                                      <a:cubicBezTo>
                                        <a:pt x="183" y="83"/>
                                        <a:pt x="183" y="83"/>
                                        <a:pt x="183" y="83"/>
                                      </a:cubicBezTo>
                                      <a:cubicBezTo>
                                        <a:pt x="180" y="85"/>
                                        <a:pt x="180" y="85"/>
                                        <a:pt x="180" y="85"/>
                                      </a:cubicBezTo>
                                      <a:cubicBezTo>
                                        <a:pt x="347" y="323"/>
                                        <a:pt x="347" y="323"/>
                                        <a:pt x="347" y="323"/>
                                      </a:cubicBezTo>
                                      <a:cubicBezTo>
                                        <a:pt x="192" y="117"/>
                                        <a:pt x="192" y="117"/>
                                        <a:pt x="192" y="117"/>
                                      </a:cubicBezTo>
                                      <a:cubicBezTo>
                                        <a:pt x="189" y="119"/>
                                        <a:pt x="189" y="119"/>
                                        <a:pt x="189" y="119"/>
                                      </a:cubicBezTo>
                                      <a:cubicBezTo>
                                        <a:pt x="323" y="297"/>
                                        <a:pt x="323" y="297"/>
                                        <a:pt x="323" y="297"/>
                                      </a:cubicBezTo>
                                      <a:cubicBezTo>
                                        <a:pt x="221" y="168"/>
                                        <a:pt x="221" y="168"/>
                                        <a:pt x="221" y="168"/>
                                      </a:cubicBezTo>
                                      <a:cubicBezTo>
                                        <a:pt x="218" y="170"/>
                                        <a:pt x="218" y="170"/>
                                        <a:pt x="218" y="170"/>
                                      </a:cubicBezTo>
                                      <a:cubicBezTo>
                                        <a:pt x="366" y="356"/>
                                        <a:pt x="366" y="356"/>
                                        <a:pt x="366" y="356"/>
                                      </a:cubicBezTo>
                                      <a:cubicBezTo>
                                        <a:pt x="204" y="177"/>
                                        <a:pt x="204" y="177"/>
                                        <a:pt x="204" y="177"/>
                                      </a:cubicBezTo>
                                      <a:cubicBezTo>
                                        <a:pt x="201" y="179"/>
                                        <a:pt x="201" y="179"/>
                                        <a:pt x="201" y="179"/>
                                      </a:cubicBezTo>
                                      <a:cubicBezTo>
                                        <a:pt x="329" y="320"/>
                                        <a:pt x="329" y="320"/>
                                        <a:pt x="329" y="320"/>
                                      </a:cubicBezTo>
                                      <a:cubicBezTo>
                                        <a:pt x="327" y="321"/>
                                        <a:pt x="327" y="321"/>
                                        <a:pt x="327" y="321"/>
                                      </a:cubicBezTo>
                                      <a:cubicBezTo>
                                        <a:pt x="151" y="143"/>
                                        <a:pt x="151" y="143"/>
                                        <a:pt x="151" y="143"/>
                                      </a:cubicBezTo>
                                      <a:cubicBezTo>
                                        <a:pt x="149" y="146"/>
                                        <a:pt x="149" y="146"/>
                                        <a:pt x="149" y="146"/>
                                      </a:cubicBezTo>
                                      <a:cubicBezTo>
                                        <a:pt x="369" y="367"/>
                                        <a:pt x="369" y="367"/>
                                        <a:pt x="369" y="367"/>
                                      </a:cubicBezTo>
                                      <a:cubicBezTo>
                                        <a:pt x="196" y="218"/>
                                        <a:pt x="196" y="218"/>
                                        <a:pt x="196" y="218"/>
                                      </a:cubicBezTo>
                                      <a:cubicBezTo>
                                        <a:pt x="194" y="220"/>
                                        <a:pt x="194" y="220"/>
                                        <a:pt x="194" y="220"/>
                                      </a:cubicBezTo>
                                      <a:cubicBezTo>
                                        <a:pt x="236" y="256"/>
                                        <a:pt x="236" y="256"/>
                                        <a:pt x="236" y="256"/>
                                      </a:cubicBezTo>
                                      <a:cubicBezTo>
                                        <a:pt x="235" y="258"/>
                                        <a:pt x="235" y="258"/>
                                        <a:pt x="235" y="258"/>
                                      </a:cubicBezTo>
                                      <a:cubicBezTo>
                                        <a:pt x="274" y="292"/>
                                        <a:pt x="274" y="292"/>
                                        <a:pt x="274" y="292"/>
                                      </a:cubicBezTo>
                                      <a:cubicBezTo>
                                        <a:pt x="89" y="141"/>
                                        <a:pt x="89" y="141"/>
                                        <a:pt x="89" y="141"/>
                                      </a:cubicBezTo>
                                      <a:cubicBezTo>
                                        <a:pt x="87" y="143"/>
                                        <a:pt x="87" y="143"/>
                                        <a:pt x="87" y="143"/>
                                      </a:cubicBezTo>
                                      <a:cubicBezTo>
                                        <a:pt x="371" y="375"/>
                                        <a:pt x="371" y="375"/>
                                        <a:pt x="371" y="375"/>
                                      </a:cubicBezTo>
                                      <a:cubicBezTo>
                                        <a:pt x="192" y="253"/>
                                        <a:pt x="192" y="253"/>
                                        <a:pt x="192" y="253"/>
                                      </a:cubicBezTo>
                                      <a:cubicBezTo>
                                        <a:pt x="191" y="256"/>
                                        <a:pt x="191" y="256"/>
                                        <a:pt x="191" y="256"/>
                                      </a:cubicBezTo>
                                      <a:cubicBezTo>
                                        <a:pt x="356" y="369"/>
                                        <a:pt x="356" y="369"/>
                                        <a:pt x="356" y="369"/>
                                      </a:cubicBezTo>
                                      <a:cubicBezTo>
                                        <a:pt x="70" y="200"/>
                                        <a:pt x="70" y="200"/>
                                        <a:pt x="70" y="200"/>
                                      </a:cubicBezTo>
                                      <a:cubicBezTo>
                                        <a:pt x="68" y="203"/>
                                        <a:pt x="68" y="203"/>
                                        <a:pt x="68" y="203"/>
                                      </a:cubicBezTo>
                                      <a:cubicBezTo>
                                        <a:pt x="361" y="376"/>
                                        <a:pt x="361" y="376"/>
                                        <a:pt x="361" y="376"/>
                                      </a:cubicBezTo>
                                      <a:cubicBezTo>
                                        <a:pt x="355" y="373"/>
                                        <a:pt x="348" y="370"/>
                                        <a:pt x="341" y="367"/>
                                      </a:cubicBezTo>
                                      <a:cubicBezTo>
                                        <a:pt x="86" y="245"/>
                                        <a:pt x="86" y="245"/>
                                        <a:pt x="86" y="245"/>
                                      </a:cubicBezTo>
                                      <a:cubicBezTo>
                                        <a:pt x="85" y="248"/>
                                        <a:pt x="85" y="248"/>
                                        <a:pt x="85" y="248"/>
                                      </a:cubicBezTo>
                                      <a:cubicBezTo>
                                        <a:pt x="218" y="312"/>
                                        <a:pt x="218" y="312"/>
                                        <a:pt x="218" y="312"/>
                                      </a:cubicBezTo>
                                      <a:cubicBezTo>
                                        <a:pt x="190" y="299"/>
                                        <a:pt x="162" y="287"/>
                                        <a:pt x="135" y="277"/>
                                      </a:cubicBezTo>
                                      <a:cubicBezTo>
                                        <a:pt x="134" y="280"/>
                                        <a:pt x="134" y="280"/>
                                        <a:pt x="134" y="280"/>
                                      </a:cubicBezTo>
                                      <a:cubicBezTo>
                                        <a:pt x="197" y="305"/>
                                        <a:pt x="271" y="339"/>
                                        <a:pt x="325" y="364"/>
                                      </a:cubicBezTo>
                                      <a:cubicBezTo>
                                        <a:pt x="325" y="364"/>
                                        <a:pt x="325" y="364"/>
                                        <a:pt x="325" y="364"/>
                                      </a:cubicBezTo>
                                      <a:cubicBezTo>
                                        <a:pt x="326" y="365"/>
                                        <a:pt x="328" y="365"/>
                                        <a:pt x="329" y="366"/>
                                      </a:cubicBezTo>
                                      <a:cubicBezTo>
                                        <a:pt x="341" y="371"/>
                                        <a:pt x="353" y="377"/>
                                        <a:pt x="362" y="381"/>
                                      </a:cubicBezTo>
                                      <a:cubicBezTo>
                                        <a:pt x="309" y="362"/>
                                        <a:pt x="202" y="325"/>
                                        <a:pt x="62" y="286"/>
                                      </a:cubicBezTo>
                                      <a:cubicBezTo>
                                        <a:pt x="61" y="289"/>
                                        <a:pt x="61" y="289"/>
                                        <a:pt x="61" y="289"/>
                                      </a:cubicBezTo>
                                      <a:cubicBezTo>
                                        <a:pt x="173" y="320"/>
                                        <a:pt x="263" y="350"/>
                                        <a:pt x="323" y="371"/>
                                      </a:cubicBezTo>
                                      <a:cubicBezTo>
                                        <a:pt x="290" y="363"/>
                                        <a:pt x="246" y="354"/>
                                        <a:pt x="189" y="347"/>
                                      </a:cubicBezTo>
                                      <a:cubicBezTo>
                                        <a:pt x="189" y="350"/>
                                        <a:pt x="189" y="350"/>
                                        <a:pt x="189" y="350"/>
                                      </a:cubicBezTo>
                                      <a:cubicBezTo>
                                        <a:pt x="278" y="361"/>
                                        <a:pt x="334" y="376"/>
                                        <a:pt x="366" y="386"/>
                                      </a:cubicBezTo>
                                      <a:cubicBezTo>
                                        <a:pt x="367" y="386"/>
                                        <a:pt x="367" y="387"/>
                                        <a:pt x="367" y="387"/>
                                      </a:cubicBezTo>
                                      <a:cubicBezTo>
                                        <a:pt x="312" y="373"/>
                                        <a:pt x="192" y="347"/>
                                        <a:pt x="23" y="338"/>
                                      </a:cubicBezTo>
                                      <a:cubicBezTo>
                                        <a:pt x="22" y="341"/>
                                        <a:pt x="22" y="341"/>
                                        <a:pt x="22" y="341"/>
                                      </a:cubicBezTo>
                                      <a:cubicBezTo>
                                        <a:pt x="178" y="350"/>
                                        <a:pt x="292" y="372"/>
                                        <a:pt x="352" y="386"/>
                                      </a:cubicBezTo>
                                      <a:cubicBezTo>
                                        <a:pt x="348" y="386"/>
                                        <a:pt x="344" y="385"/>
                                        <a:pt x="339" y="385"/>
                                      </a:cubicBezTo>
                                      <a:cubicBezTo>
                                        <a:pt x="338" y="387"/>
                                        <a:pt x="338" y="387"/>
                                        <a:pt x="338" y="387"/>
                                      </a:cubicBezTo>
                                      <a:cubicBezTo>
                                        <a:pt x="294" y="384"/>
                                        <a:pt x="221" y="382"/>
                                        <a:pt x="105" y="388"/>
                                      </a:cubicBezTo>
                                      <a:cubicBezTo>
                                        <a:pt x="105" y="391"/>
                                        <a:pt x="105" y="391"/>
                                        <a:pt x="105" y="391"/>
                                      </a:cubicBezTo>
                                      <a:cubicBezTo>
                                        <a:pt x="267" y="383"/>
                                        <a:pt x="345" y="390"/>
                                        <a:pt x="379" y="395"/>
                                      </a:cubicBezTo>
                                      <a:cubicBezTo>
                                        <a:pt x="360" y="395"/>
                                        <a:pt x="329" y="395"/>
                                        <a:pt x="291" y="400"/>
                                      </a:cubicBezTo>
                                      <a:cubicBezTo>
                                        <a:pt x="291" y="401"/>
                                        <a:pt x="291" y="401"/>
                                        <a:pt x="291" y="401"/>
                                      </a:cubicBezTo>
                                      <a:cubicBezTo>
                                        <a:pt x="252" y="405"/>
                                        <a:pt x="199" y="411"/>
                                        <a:pt x="129" y="421"/>
                                      </a:cubicBezTo>
                                      <a:cubicBezTo>
                                        <a:pt x="130" y="423"/>
                                        <a:pt x="130" y="423"/>
                                        <a:pt x="130" y="423"/>
                                      </a:cubicBezTo>
                                      <a:cubicBezTo>
                                        <a:pt x="88" y="429"/>
                                        <a:pt x="45" y="436"/>
                                        <a:pt x="0" y="445"/>
                                      </a:cubicBezTo>
                                      <a:cubicBezTo>
                                        <a:pt x="0" y="448"/>
                                        <a:pt x="0" y="448"/>
                                        <a:pt x="0" y="448"/>
                                      </a:cubicBezTo>
                                      <a:cubicBezTo>
                                        <a:pt x="143" y="421"/>
                                        <a:pt x="274" y="408"/>
                                        <a:pt x="345" y="403"/>
                                      </a:cubicBezTo>
                                      <a:cubicBezTo>
                                        <a:pt x="305" y="410"/>
                                        <a:pt x="242" y="423"/>
                                        <a:pt x="152" y="449"/>
                                      </a:cubicBezTo>
                                      <a:cubicBezTo>
                                        <a:pt x="153" y="452"/>
                                        <a:pt x="153" y="452"/>
                                        <a:pt x="153" y="452"/>
                                      </a:cubicBezTo>
                                      <a:cubicBezTo>
                                        <a:pt x="271" y="418"/>
                                        <a:pt x="342" y="406"/>
                                        <a:pt x="376" y="402"/>
                                      </a:cubicBezTo>
                                      <a:cubicBezTo>
                                        <a:pt x="323" y="415"/>
                                        <a:pt x="187" y="449"/>
                                        <a:pt x="29" y="500"/>
                                      </a:cubicBezTo>
                                      <a:cubicBezTo>
                                        <a:pt x="30" y="503"/>
                                        <a:pt x="30" y="503"/>
                                        <a:pt x="30" y="503"/>
                                      </a:cubicBezTo>
                                      <a:cubicBezTo>
                                        <a:pt x="158" y="462"/>
                                        <a:pt x="271" y="431"/>
                                        <a:pt x="338" y="415"/>
                                      </a:cubicBezTo>
                                      <a:cubicBezTo>
                                        <a:pt x="280" y="433"/>
                                        <a:pt x="186" y="467"/>
                                        <a:pt x="72" y="519"/>
                                      </a:cubicBezTo>
                                      <a:cubicBezTo>
                                        <a:pt x="74" y="522"/>
                                        <a:pt x="74" y="522"/>
                                        <a:pt x="74" y="522"/>
                                      </a:cubicBezTo>
                                      <a:cubicBezTo>
                                        <a:pt x="161" y="482"/>
                                        <a:pt x="238" y="453"/>
                                        <a:pt x="294" y="433"/>
                                      </a:cubicBezTo>
                                      <a:cubicBezTo>
                                        <a:pt x="252" y="449"/>
                                        <a:pt x="197" y="473"/>
                                        <a:pt x="130" y="506"/>
                                      </a:cubicBezTo>
                                      <a:cubicBezTo>
                                        <a:pt x="131" y="509"/>
                                        <a:pt x="131" y="509"/>
                                        <a:pt x="131" y="509"/>
                                      </a:cubicBezTo>
                                      <a:cubicBezTo>
                                        <a:pt x="257" y="448"/>
                                        <a:pt x="338" y="419"/>
                                        <a:pt x="376" y="407"/>
                                      </a:cubicBezTo>
                                      <a:cubicBezTo>
                                        <a:pt x="375" y="407"/>
                                        <a:pt x="374" y="408"/>
                                        <a:pt x="373" y="409"/>
                                      </a:cubicBezTo>
                                      <a:cubicBezTo>
                                        <a:pt x="329" y="429"/>
                                        <a:pt x="231" y="477"/>
                                        <a:pt x="86" y="565"/>
                                      </a:cubicBezTo>
                                      <a:cubicBezTo>
                                        <a:pt x="88" y="568"/>
                                        <a:pt x="88" y="568"/>
                                        <a:pt x="88" y="568"/>
                                      </a:cubicBezTo>
                                      <a:cubicBezTo>
                                        <a:pt x="222" y="487"/>
                                        <a:pt x="316" y="439"/>
                                        <a:pt x="364" y="416"/>
                                      </a:cubicBezTo>
                                      <a:cubicBezTo>
                                        <a:pt x="330" y="436"/>
                                        <a:pt x="276" y="470"/>
                                        <a:pt x="218" y="515"/>
                                      </a:cubicBezTo>
                                      <a:cubicBezTo>
                                        <a:pt x="220" y="518"/>
                                        <a:pt x="220" y="518"/>
                                        <a:pt x="220" y="518"/>
                                      </a:cubicBezTo>
                                      <a:cubicBezTo>
                                        <a:pt x="272" y="477"/>
                                        <a:pt x="322" y="446"/>
                                        <a:pt x="355" y="425"/>
                                      </a:cubicBezTo>
                                      <a:cubicBezTo>
                                        <a:pt x="308" y="458"/>
                                        <a:pt x="221" y="521"/>
                                        <a:pt x="96" y="630"/>
                                      </a:cubicBezTo>
                                      <a:cubicBezTo>
                                        <a:pt x="98" y="632"/>
                                        <a:pt x="98" y="632"/>
                                        <a:pt x="98" y="632"/>
                                      </a:cubicBezTo>
                                      <a:cubicBezTo>
                                        <a:pt x="213" y="533"/>
                                        <a:pt x="295" y="472"/>
                                        <a:pt x="345" y="437"/>
                                      </a:cubicBezTo>
                                      <a:cubicBezTo>
                                        <a:pt x="311" y="467"/>
                                        <a:pt x="261" y="518"/>
                                        <a:pt x="189" y="605"/>
                                      </a:cubicBezTo>
                                      <a:cubicBezTo>
                                        <a:pt x="191" y="607"/>
                                        <a:pt x="191" y="607"/>
                                        <a:pt x="191" y="607"/>
                                      </a:cubicBezTo>
                                      <a:cubicBezTo>
                                        <a:pt x="289" y="488"/>
                                        <a:pt x="347" y="437"/>
                                        <a:pt x="377" y="415"/>
                                      </a:cubicBezTo>
                                      <a:cubicBezTo>
                                        <a:pt x="357" y="432"/>
                                        <a:pt x="325" y="460"/>
                                        <a:pt x="286" y="502"/>
                                      </a:cubicBezTo>
                                      <a:cubicBezTo>
                                        <a:pt x="289" y="504"/>
                                        <a:pt x="289" y="504"/>
                                        <a:pt x="289" y="504"/>
                                      </a:cubicBezTo>
                                      <a:cubicBezTo>
                                        <a:pt x="327" y="463"/>
                                        <a:pt x="358" y="436"/>
                                        <a:pt x="378" y="419"/>
                                      </a:cubicBezTo>
                                      <a:cubicBezTo>
                                        <a:pt x="359" y="439"/>
                                        <a:pt x="328" y="474"/>
                                        <a:pt x="287" y="529"/>
                                      </a:cubicBezTo>
                                      <a:cubicBezTo>
                                        <a:pt x="286" y="531"/>
                                        <a:pt x="284" y="533"/>
                                        <a:pt x="282" y="536"/>
                                      </a:cubicBezTo>
                                      <a:cubicBezTo>
                                        <a:pt x="282" y="536"/>
                                        <a:pt x="282" y="536"/>
                                        <a:pt x="282" y="536"/>
                                      </a:cubicBezTo>
                                      <a:cubicBezTo>
                                        <a:pt x="276" y="544"/>
                                        <a:pt x="269" y="553"/>
                                        <a:pt x="263" y="562"/>
                                      </a:cubicBezTo>
                                      <a:cubicBezTo>
                                        <a:pt x="232" y="605"/>
                                        <a:pt x="197" y="657"/>
                                        <a:pt x="158" y="720"/>
                                      </a:cubicBezTo>
                                      <a:cubicBezTo>
                                        <a:pt x="160" y="722"/>
                                        <a:pt x="160" y="722"/>
                                        <a:pt x="160" y="722"/>
                                      </a:cubicBezTo>
                                      <a:cubicBezTo>
                                        <a:pt x="186" y="681"/>
                                        <a:pt x="210" y="644"/>
                                        <a:pt x="232" y="612"/>
                                      </a:cubicBezTo>
                                      <a:cubicBezTo>
                                        <a:pt x="233" y="612"/>
                                        <a:pt x="233" y="612"/>
                                        <a:pt x="233" y="612"/>
                                      </a:cubicBezTo>
                                      <a:cubicBezTo>
                                        <a:pt x="244" y="595"/>
                                        <a:pt x="255" y="579"/>
                                        <a:pt x="265" y="564"/>
                                      </a:cubicBezTo>
                                      <a:cubicBezTo>
                                        <a:pt x="272" y="555"/>
                                        <a:pt x="278" y="546"/>
                                        <a:pt x="284" y="538"/>
                                      </a:cubicBezTo>
                                      <a:cubicBezTo>
                                        <a:pt x="285" y="538"/>
                                        <a:pt x="285" y="538"/>
                                        <a:pt x="285" y="538"/>
                                      </a:cubicBezTo>
                                      <a:cubicBezTo>
                                        <a:pt x="286" y="535"/>
                                        <a:pt x="288" y="533"/>
                                        <a:pt x="290" y="531"/>
                                      </a:cubicBezTo>
                                      <a:cubicBezTo>
                                        <a:pt x="326" y="483"/>
                                        <a:pt x="358" y="446"/>
                                        <a:pt x="378" y="424"/>
                                      </a:cubicBezTo>
                                      <a:cubicBezTo>
                                        <a:pt x="375" y="428"/>
                                        <a:pt x="373" y="432"/>
                                        <a:pt x="370" y="437"/>
                                      </a:cubicBezTo>
                                      <a:cubicBezTo>
                                        <a:pt x="371" y="438"/>
                                        <a:pt x="371" y="438"/>
                                        <a:pt x="371" y="438"/>
                                      </a:cubicBezTo>
                                      <a:cubicBezTo>
                                        <a:pt x="347" y="475"/>
                                        <a:pt x="308" y="535"/>
                                        <a:pt x="266" y="613"/>
                                      </a:cubicBezTo>
                                      <a:cubicBezTo>
                                        <a:pt x="269" y="614"/>
                                        <a:pt x="269" y="614"/>
                                        <a:pt x="269" y="614"/>
                                      </a:cubicBezTo>
                                      <a:cubicBezTo>
                                        <a:pt x="302" y="553"/>
                                        <a:pt x="333" y="503"/>
                                        <a:pt x="356" y="467"/>
                                      </a:cubicBezTo>
                                      <a:cubicBezTo>
                                        <a:pt x="324" y="521"/>
                                        <a:pt x="276" y="610"/>
                                        <a:pt x="218" y="737"/>
                                      </a:cubicBezTo>
                                      <a:cubicBezTo>
                                        <a:pt x="221" y="739"/>
                                        <a:pt x="221" y="739"/>
                                        <a:pt x="221" y="739"/>
                                      </a:cubicBezTo>
                                      <a:cubicBezTo>
                                        <a:pt x="286" y="597"/>
                                        <a:pt x="338" y="503"/>
                                        <a:pt x="370" y="451"/>
                                      </a:cubicBezTo>
                                      <a:cubicBezTo>
                                        <a:pt x="363" y="464"/>
                                        <a:pt x="357" y="477"/>
                                        <a:pt x="351" y="492"/>
                                      </a:cubicBezTo>
                                      <a:cubicBezTo>
                                        <a:pt x="352" y="493"/>
                                        <a:pt x="352" y="493"/>
                                        <a:pt x="352" y="493"/>
                                      </a:cubicBezTo>
                                      <a:cubicBezTo>
                                        <a:pt x="330" y="544"/>
                                        <a:pt x="299" y="617"/>
                                        <a:pt x="262" y="719"/>
                                      </a:cubicBezTo>
                                      <a:cubicBezTo>
                                        <a:pt x="265" y="720"/>
                                        <a:pt x="265" y="720"/>
                                        <a:pt x="265" y="720"/>
                                      </a:cubicBezTo>
                                      <a:cubicBezTo>
                                        <a:pt x="292" y="646"/>
                                        <a:pt x="316" y="587"/>
                                        <a:pt x="335" y="541"/>
                                      </a:cubicBezTo>
                                      <a:cubicBezTo>
                                        <a:pt x="323" y="575"/>
                                        <a:pt x="308" y="617"/>
                                        <a:pt x="291" y="669"/>
                                      </a:cubicBezTo>
                                      <a:cubicBezTo>
                                        <a:pt x="294" y="670"/>
                                        <a:pt x="294" y="670"/>
                                        <a:pt x="294" y="670"/>
                                      </a:cubicBezTo>
                                      <a:cubicBezTo>
                                        <a:pt x="327" y="568"/>
                                        <a:pt x="352" y="503"/>
                                        <a:pt x="370" y="463"/>
                                      </a:cubicBezTo>
                                      <a:cubicBezTo>
                                        <a:pt x="379" y="443"/>
                                        <a:pt x="386" y="429"/>
                                        <a:pt x="392" y="419"/>
                                      </a:cubicBezTo>
                                      <a:cubicBezTo>
                                        <a:pt x="376" y="462"/>
                                        <a:pt x="340" y="571"/>
                                        <a:pt x="304" y="741"/>
                                      </a:cubicBezTo>
                                      <a:cubicBezTo>
                                        <a:pt x="308" y="742"/>
                                        <a:pt x="308" y="742"/>
                                        <a:pt x="308" y="742"/>
                                      </a:cubicBezTo>
                                      <a:cubicBezTo>
                                        <a:pt x="341" y="583"/>
                                        <a:pt x="375" y="477"/>
                                        <a:pt x="392" y="429"/>
                                      </a:cubicBezTo>
                                      <a:cubicBezTo>
                                        <a:pt x="384" y="463"/>
                                        <a:pt x="371" y="524"/>
                                        <a:pt x="359" y="611"/>
                                      </a:cubicBezTo>
                                      <a:cubicBezTo>
                                        <a:pt x="363" y="612"/>
                                        <a:pt x="363" y="612"/>
                                        <a:pt x="363" y="612"/>
                                      </a:cubicBezTo>
                                      <a:cubicBezTo>
                                        <a:pt x="374" y="525"/>
                                        <a:pt x="387" y="463"/>
                                        <a:pt x="395" y="429"/>
                                      </a:cubicBezTo>
                                      <a:cubicBezTo>
                                        <a:pt x="386" y="491"/>
                                        <a:pt x="368" y="635"/>
                                        <a:pt x="357" y="778"/>
                                      </a:cubicBezTo>
                                      <a:cubicBezTo>
                                        <a:pt x="361" y="779"/>
                                        <a:pt x="361" y="779"/>
                                        <a:pt x="361" y="779"/>
                                      </a:cubicBezTo>
                                      <a:cubicBezTo>
                                        <a:pt x="369" y="661"/>
                                        <a:pt x="383" y="543"/>
                                        <a:pt x="393" y="470"/>
                                      </a:cubicBezTo>
                                      <a:cubicBezTo>
                                        <a:pt x="392" y="481"/>
                                        <a:pt x="392" y="481"/>
                                        <a:pt x="392" y="481"/>
                                      </a:cubicBezTo>
                                      <a:cubicBezTo>
                                        <a:pt x="395" y="481"/>
                                        <a:pt x="395" y="481"/>
                                        <a:pt x="395" y="481"/>
                                      </a:cubicBezTo>
                                      <a:cubicBezTo>
                                        <a:pt x="400" y="431"/>
                                        <a:pt x="400" y="431"/>
                                        <a:pt x="400" y="431"/>
                                      </a:cubicBezTo>
                                      <a:cubicBezTo>
                                        <a:pt x="403" y="694"/>
                                        <a:pt x="403" y="694"/>
                                        <a:pt x="403" y="694"/>
                                      </a:cubicBezTo>
                                      <a:cubicBezTo>
                                        <a:pt x="407" y="694"/>
                                        <a:pt x="407" y="694"/>
                                        <a:pt x="407" y="694"/>
                                      </a:cubicBezTo>
                                      <a:cubicBezTo>
                                        <a:pt x="403" y="420"/>
                                        <a:pt x="403" y="420"/>
                                        <a:pt x="403" y="420"/>
                                      </a:cubicBezTo>
                                      <a:cubicBezTo>
                                        <a:pt x="409" y="458"/>
                                        <a:pt x="423" y="548"/>
                                        <a:pt x="436" y="668"/>
                                      </a:cubicBezTo>
                                      <a:cubicBezTo>
                                        <a:pt x="439" y="668"/>
                                        <a:pt x="439" y="668"/>
                                        <a:pt x="439" y="668"/>
                                      </a:cubicBezTo>
                                      <a:cubicBezTo>
                                        <a:pt x="431" y="595"/>
                                        <a:pt x="423" y="533"/>
                                        <a:pt x="417" y="487"/>
                                      </a:cubicBezTo>
                                      <a:cubicBezTo>
                                        <a:pt x="431" y="566"/>
                                        <a:pt x="452" y="687"/>
                                        <a:pt x="465" y="797"/>
                                      </a:cubicBezTo>
                                      <a:cubicBezTo>
                                        <a:pt x="469" y="796"/>
                                        <a:pt x="469" y="796"/>
                                        <a:pt x="469" y="796"/>
                                      </a:cubicBezTo>
                                      <a:cubicBezTo>
                                        <a:pt x="453" y="664"/>
                                        <a:pt x="426" y="517"/>
                                        <a:pt x="412" y="444"/>
                                      </a:cubicBezTo>
                                      <a:cubicBezTo>
                                        <a:pt x="412" y="442"/>
                                        <a:pt x="412" y="441"/>
                                        <a:pt x="411" y="439"/>
                                      </a:cubicBezTo>
                                      <a:cubicBezTo>
                                        <a:pt x="423" y="481"/>
                                        <a:pt x="442" y="552"/>
                                        <a:pt x="463" y="644"/>
                                      </a:cubicBezTo>
                                      <a:cubicBezTo>
                                        <a:pt x="466" y="643"/>
                                        <a:pt x="466" y="643"/>
                                        <a:pt x="466" y="643"/>
                                      </a:cubicBezTo>
                                      <a:cubicBezTo>
                                        <a:pt x="444" y="547"/>
                                        <a:pt x="425" y="474"/>
                                        <a:pt x="413" y="434"/>
                                      </a:cubicBezTo>
                                      <a:cubicBezTo>
                                        <a:pt x="432" y="485"/>
                                        <a:pt x="470" y="593"/>
                                        <a:pt x="519" y="765"/>
                                      </a:cubicBezTo>
                                      <a:cubicBezTo>
                                        <a:pt x="523" y="764"/>
                                        <a:pt x="523" y="764"/>
                                        <a:pt x="523" y="764"/>
                                      </a:cubicBezTo>
                                      <a:cubicBezTo>
                                        <a:pt x="489" y="648"/>
                                        <a:pt x="461" y="561"/>
                                        <a:pt x="441" y="501"/>
                                      </a:cubicBezTo>
                                      <a:cubicBezTo>
                                        <a:pt x="443" y="500"/>
                                        <a:pt x="443" y="500"/>
                                        <a:pt x="443" y="500"/>
                                      </a:cubicBezTo>
                                      <a:cubicBezTo>
                                        <a:pt x="442" y="497"/>
                                        <a:pt x="441" y="494"/>
                                        <a:pt x="440" y="490"/>
                                      </a:cubicBezTo>
                                      <a:cubicBezTo>
                                        <a:pt x="464" y="544"/>
                                        <a:pt x="496" y="621"/>
                                        <a:pt x="537" y="721"/>
                                      </a:cubicBezTo>
                                      <a:cubicBezTo>
                                        <a:pt x="540" y="720"/>
                                        <a:pt x="540" y="720"/>
                                        <a:pt x="540" y="720"/>
                                      </a:cubicBezTo>
                                      <a:cubicBezTo>
                                        <a:pt x="518" y="666"/>
                                        <a:pt x="499" y="619"/>
                                        <a:pt x="482" y="579"/>
                                      </a:cubicBezTo>
                                      <a:cubicBezTo>
                                        <a:pt x="521" y="664"/>
                                        <a:pt x="521" y="664"/>
                                        <a:pt x="521" y="664"/>
                                      </a:cubicBezTo>
                                      <a:cubicBezTo>
                                        <a:pt x="524" y="663"/>
                                        <a:pt x="524" y="663"/>
                                        <a:pt x="524" y="663"/>
                                      </a:cubicBezTo>
                                      <a:cubicBezTo>
                                        <a:pt x="425" y="447"/>
                                        <a:pt x="425" y="447"/>
                                        <a:pt x="425" y="447"/>
                                      </a:cubicBezTo>
                                      <a:cubicBezTo>
                                        <a:pt x="423" y="441"/>
                                        <a:pt x="421" y="435"/>
                                        <a:pt x="419" y="430"/>
                                      </a:cubicBezTo>
                                      <a:cubicBezTo>
                                        <a:pt x="582" y="705"/>
                                        <a:pt x="582" y="705"/>
                                        <a:pt x="582" y="705"/>
                                      </a:cubicBezTo>
                                      <a:cubicBezTo>
                                        <a:pt x="585" y="703"/>
                                        <a:pt x="585" y="703"/>
                                        <a:pt x="585" y="703"/>
                                      </a:cubicBezTo>
                                      <a:cubicBezTo>
                                        <a:pt x="423" y="431"/>
                                        <a:pt x="423" y="431"/>
                                        <a:pt x="423" y="431"/>
                                      </a:cubicBezTo>
                                      <a:cubicBezTo>
                                        <a:pt x="526" y="576"/>
                                        <a:pt x="526" y="576"/>
                                        <a:pt x="526" y="576"/>
                                      </a:cubicBezTo>
                                      <a:cubicBezTo>
                                        <a:pt x="529" y="574"/>
                                        <a:pt x="529" y="574"/>
                                        <a:pt x="529" y="574"/>
                                      </a:cubicBezTo>
                                      <a:cubicBezTo>
                                        <a:pt x="415" y="414"/>
                                        <a:pt x="415" y="414"/>
                                        <a:pt x="415" y="414"/>
                                      </a:cubicBezTo>
                                      <a:cubicBezTo>
                                        <a:pt x="456" y="455"/>
                                        <a:pt x="571" y="576"/>
                                        <a:pt x="646" y="693"/>
                                      </a:cubicBezTo>
                                      <a:cubicBezTo>
                                        <a:pt x="648" y="691"/>
                                        <a:pt x="648" y="691"/>
                                        <a:pt x="648" y="691"/>
                                      </a:cubicBezTo>
                                      <a:cubicBezTo>
                                        <a:pt x="570" y="568"/>
                                        <a:pt x="447" y="441"/>
                                        <a:pt x="412" y="406"/>
                                      </a:cubicBezTo>
                                      <a:cubicBezTo>
                                        <a:pt x="416" y="408"/>
                                        <a:pt x="420" y="411"/>
                                        <a:pt x="425" y="414"/>
                                      </a:cubicBezTo>
                                      <a:cubicBezTo>
                                        <a:pt x="459" y="437"/>
                                        <a:pt x="525" y="491"/>
                                        <a:pt x="617" y="601"/>
                                      </a:cubicBezTo>
                                      <a:cubicBezTo>
                                        <a:pt x="619" y="599"/>
                                        <a:pt x="619" y="599"/>
                                        <a:pt x="619" y="599"/>
                                      </a:cubicBezTo>
                                      <a:cubicBezTo>
                                        <a:pt x="551" y="516"/>
                                        <a:pt x="496" y="465"/>
                                        <a:pt x="458" y="435"/>
                                      </a:cubicBezTo>
                                      <a:cubicBezTo>
                                        <a:pt x="485" y="452"/>
                                        <a:pt x="519" y="474"/>
                                        <a:pt x="556" y="498"/>
                                      </a:cubicBezTo>
                                      <a:cubicBezTo>
                                        <a:pt x="577" y="516"/>
                                        <a:pt x="599" y="536"/>
                                        <a:pt x="620" y="560"/>
                                      </a:cubicBezTo>
                                      <a:cubicBezTo>
                                        <a:pt x="623" y="557"/>
                                        <a:pt x="623" y="557"/>
                                        <a:pt x="623" y="557"/>
                                      </a:cubicBezTo>
                                      <a:cubicBezTo>
                                        <a:pt x="608" y="541"/>
                                        <a:pt x="593" y="526"/>
                                        <a:pt x="578" y="513"/>
                                      </a:cubicBezTo>
                                      <a:cubicBezTo>
                                        <a:pt x="630" y="548"/>
                                        <a:pt x="686" y="588"/>
                                        <a:pt x="733" y="627"/>
                                      </a:cubicBezTo>
                                      <a:cubicBezTo>
                                        <a:pt x="736" y="624"/>
                                        <a:pt x="736" y="624"/>
                                        <a:pt x="736" y="624"/>
                                      </a:cubicBezTo>
                                      <a:cubicBezTo>
                                        <a:pt x="681" y="580"/>
                                        <a:pt x="616" y="535"/>
                                        <a:pt x="559" y="496"/>
                                      </a:cubicBezTo>
                                      <a:cubicBezTo>
                                        <a:pt x="530" y="472"/>
                                        <a:pt x="504" y="453"/>
                                        <a:pt x="483" y="439"/>
                                      </a:cubicBezTo>
                                      <a:cubicBezTo>
                                        <a:pt x="490" y="444"/>
                                        <a:pt x="498" y="448"/>
                                        <a:pt x="507" y="452"/>
                                      </a:cubicBezTo>
                                      <a:cubicBezTo>
                                        <a:pt x="517" y="458"/>
                                        <a:pt x="527" y="464"/>
                                        <a:pt x="537" y="471"/>
                                      </a:cubicBezTo>
                                      <a:cubicBezTo>
                                        <a:pt x="538" y="470"/>
                                        <a:pt x="538" y="470"/>
                                        <a:pt x="538" y="470"/>
                                      </a:cubicBezTo>
                                      <a:cubicBezTo>
                                        <a:pt x="565" y="486"/>
                                        <a:pt x="594" y="504"/>
                                        <a:pt x="621" y="524"/>
                                      </a:cubicBezTo>
                                      <a:cubicBezTo>
                                        <a:pt x="623" y="521"/>
                                        <a:pt x="623" y="521"/>
                                        <a:pt x="623" y="521"/>
                                      </a:cubicBezTo>
                                      <a:cubicBezTo>
                                        <a:pt x="585" y="494"/>
                                        <a:pt x="545" y="469"/>
                                        <a:pt x="509" y="450"/>
                                      </a:cubicBezTo>
                                      <a:cubicBezTo>
                                        <a:pt x="487" y="437"/>
                                        <a:pt x="468" y="427"/>
                                        <a:pt x="452" y="419"/>
                                      </a:cubicBezTo>
                                      <a:cubicBezTo>
                                        <a:pt x="515" y="445"/>
                                        <a:pt x="629" y="495"/>
                                        <a:pt x="748" y="566"/>
                                      </a:cubicBezTo>
                                      <a:cubicBezTo>
                                        <a:pt x="750" y="563"/>
                                        <a:pt x="750" y="563"/>
                                        <a:pt x="750" y="563"/>
                                      </a:cubicBezTo>
                                      <a:cubicBezTo>
                                        <a:pt x="628" y="490"/>
                                        <a:pt x="511" y="439"/>
                                        <a:pt x="448" y="414"/>
                                      </a:cubicBezTo>
                                      <a:cubicBezTo>
                                        <a:pt x="449" y="413"/>
                                        <a:pt x="449" y="413"/>
                                        <a:pt x="449" y="413"/>
                                      </a:cubicBezTo>
                                      <a:cubicBezTo>
                                        <a:pt x="513" y="433"/>
                                        <a:pt x="630" y="472"/>
                                        <a:pt x="728" y="523"/>
                                      </a:cubicBezTo>
                                      <a:cubicBezTo>
                                        <a:pt x="729" y="520"/>
                                        <a:pt x="729" y="520"/>
                                        <a:pt x="729" y="520"/>
                                      </a:cubicBezTo>
                                      <a:cubicBezTo>
                                        <a:pt x="712" y="511"/>
                                        <a:pt x="694" y="503"/>
                                        <a:pt x="677" y="495"/>
                                      </a:cubicBezTo>
                                      <a:cubicBezTo>
                                        <a:pt x="677" y="493"/>
                                        <a:pt x="677" y="493"/>
                                        <a:pt x="677" y="493"/>
                                      </a:cubicBezTo>
                                      <a:cubicBezTo>
                                        <a:pt x="584" y="447"/>
                                        <a:pt x="492" y="420"/>
                                        <a:pt x="442" y="406"/>
                                      </a:cubicBezTo>
                                      <a:cubicBezTo>
                                        <a:pt x="510" y="418"/>
                                        <a:pt x="650" y="444"/>
                                        <a:pt x="748" y="480"/>
                                      </a:cubicBezTo>
                                      <a:cubicBezTo>
                                        <a:pt x="749" y="477"/>
                                        <a:pt x="749" y="477"/>
                                        <a:pt x="749" y="477"/>
                                      </a:cubicBezTo>
                                      <a:cubicBezTo>
                                        <a:pt x="651" y="441"/>
                                        <a:pt x="511" y="415"/>
                                        <a:pt x="442" y="403"/>
                                      </a:cubicBezTo>
                                      <a:cubicBezTo>
                                        <a:pt x="460" y="405"/>
                                        <a:pt x="483" y="408"/>
                                        <a:pt x="507" y="413"/>
                                      </a:cubicBezTo>
                                      <a:cubicBezTo>
                                        <a:pt x="507" y="410"/>
                                        <a:pt x="507" y="410"/>
                                        <a:pt x="507" y="410"/>
                                      </a:cubicBezTo>
                                      <a:cubicBezTo>
                                        <a:pt x="540" y="414"/>
                                        <a:pt x="578" y="421"/>
                                        <a:pt x="616" y="430"/>
                                      </a:cubicBezTo>
                                      <a:cubicBezTo>
                                        <a:pt x="617" y="427"/>
                                        <a:pt x="617" y="427"/>
                                        <a:pt x="617" y="427"/>
                                      </a:cubicBezTo>
                                      <a:cubicBezTo>
                                        <a:pt x="562" y="414"/>
                                        <a:pt x="508" y="406"/>
                                        <a:pt x="468" y="402"/>
                                      </a:cubicBezTo>
                                      <a:cubicBezTo>
                                        <a:pt x="551" y="405"/>
                                        <a:pt x="691" y="412"/>
                                        <a:pt x="783" y="425"/>
                                      </a:cubicBezTo>
                                      <a:cubicBezTo>
                                        <a:pt x="784" y="422"/>
                                        <a:pt x="784" y="422"/>
                                        <a:pt x="784" y="422"/>
                                      </a:cubicBezTo>
                                      <a:cubicBezTo>
                                        <a:pt x="670" y="405"/>
                                        <a:pt x="484" y="398"/>
                                        <a:pt x="422" y="397"/>
                                      </a:cubicBezTo>
                                      <a:cubicBezTo>
                                        <a:pt x="463" y="391"/>
                                        <a:pt x="564" y="381"/>
                                        <a:pt x="697" y="383"/>
                                      </a:cubicBezTo>
                                      <a:close/>
                                      <a:moveTo>
                                        <a:pt x="433" y="477"/>
                                      </a:moveTo>
                                      <a:cubicBezTo>
                                        <a:pt x="429" y="468"/>
                                        <a:pt x="426" y="460"/>
                                        <a:pt x="424" y="453"/>
                                      </a:cubicBezTo>
                                      <a:cubicBezTo>
                                        <a:pt x="424" y="453"/>
                                        <a:pt x="424" y="453"/>
                                        <a:pt x="424" y="453"/>
                                      </a:cubicBezTo>
                                      <a:cubicBezTo>
                                        <a:pt x="427" y="460"/>
                                        <a:pt x="430" y="468"/>
                                        <a:pt x="433" y="477"/>
                                      </a:cubicBezTo>
                                      <a:close/>
                                      <a:moveTo>
                                        <a:pt x="427" y="412"/>
                                      </a:moveTo>
                                      <a:cubicBezTo>
                                        <a:pt x="451" y="423"/>
                                        <a:pt x="487" y="444"/>
                                        <a:pt x="529" y="476"/>
                                      </a:cubicBezTo>
                                      <a:cubicBezTo>
                                        <a:pt x="487" y="449"/>
                                        <a:pt x="450" y="426"/>
                                        <a:pt x="427" y="412"/>
                                      </a:cubicBezTo>
                                      <a:close/>
                                      <a:moveTo>
                                        <a:pt x="534" y="438"/>
                                      </a:moveTo>
                                      <a:cubicBezTo>
                                        <a:pt x="552" y="444"/>
                                        <a:pt x="572" y="451"/>
                                        <a:pt x="593" y="460"/>
                                      </a:cubicBezTo>
                                      <a:cubicBezTo>
                                        <a:pt x="572" y="452"/>
                                        <a:pt x="553" y="444"/>
                                        <a:pt x="534" y="4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2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825" y="95250"/>
                                  <a:ext cx="1506508" cy="1505354"/>
                                </a:xfrm>
                                <a:custGeom>
                                  <a:avLst/>
                                  <a:gdLst>
                                    <a:gd name="T0" fmla="*/ 765 w 813"/>
                                    <a:gd name="T1" fmla="*/ 572 h 812"/>
                                    <a:gd name="T2" fmla="*/ 685 w 813"/>
                                    <a:gd name="T3" fmla="*/ 508 h 812"/>
                                    <a:gd name="T4" fmla="*/ 783 w 813"/>
                                    <a:gd name="T5" fmla="*/ 430 h 812"/>
                                    <a:gd name="T6" fmla="*/ 678 w 813"/>
                                    <a:gd name="T7" fmla="*/ 349 h 812"/>
                                    <a:gd name="T8" fmla="*/ 625 w 813"/>
                                    <a:gd name="T9" fmla="*/ 428 h 812"/>
                                    <a:gd name="T10" fmla="*/ 451 w 813"/>
                                    <a:gd name="T11" fmla="*/ 299 h 812"/>
                                    <a:gd name="T12" fmla="*/ 349 w 813"/>
                                    <a:gd name="T13" fmla="*/ 270 h 812"/>
                                    <a:gd name="T14" fmla="*/ 235 w 813"/>
                                    <a:gd name="T15" fmla="*/ 264 h 812"/>
                                    <a:gd name="T16" fmla="*/ 490 w 813"/>
                                    <a:gd name="T17" fmla="*/ 376 h 812"/>
                                    <a:gd name="T18" fmla="*/ 516 w 813"/>
                                    <a:gd name="T19" fmla="*/ 411 h 812"/>
                                    <a:gd name="T20" fmla="*/ 476 w 813"/>
                                    <a:gd name="T21" fmla="*/ 345 h 812"/>
                                    <a:gd name="T22" fmla="*/ 383 w 813"/>
                                    <a:gd name="T23" fmla="*/ 370 h 812"/>
                                    <a:gd name="T24" fmla="*/ 328 w 813"/>
                                    <a:gd name="T25" fmla="*/ 326 h 812"/>
                                    <a:gd name="T26" fmla="*/ 333 w 813"/>
                                    <a:gd name="T27" fmla="*/ 360 h 812"/>
                                    <a:gd name="T28" fmla="*/ 346 w 813"/>
                                    <a:gd name="T29" fmla="*/ 385 h 812"/>
                                    <a:gd name="T30" fmla="*/ 369 w 813"/>
                                    <a:gd name="T31" fmla="*/ 500 h 812"/>
                                    <a:gd name="T32" fmla="*/ 420 w 813"/>
                                    <a:gd name="T33" fmla="*/ 476 h 812"/>
                                    <a:gd name="T34" fmla="*/ 373 w 813"/>
                                    <a:gd name="T35" fmla="*/ 417 h 812"/>
                                    <a:gd name="T36" fmla="*/ 631 w 813"/>
                                    <a:gd name="T37" fmla="*/ 521 h 812"/>
                                    <a:gd name="T38" fmla="*/ 630 w 813"/>
                                    <a:gd name="T39" fmla="*/ 558 h 812"/>
                                    <a:gd name="T40" fmla="*/ 663 w 813"/>
                                    <a:gd name="T41" fmla="*/ 699 h 812"/>
                                    <a:gd name="T42" fmla="*/ 536 w 813"/>
                                    <a:gd name="T43" fmla="*/ 590 h 812"/>
                                    <a:gd name="T44" fmla="*/ 522 w 813"/>
                                    <a:gd name="T45" fmla="*/ 670 h 812"/>
                                    <a:gd name="T46" fmla="*/ 446 w 813"/>
                                    <a:gd name="T47" fmla="*/ 667 h 812"/>
                                    <a:gd name="T48" fmla="*/ 529 w 813"/>
                                    <a:gd name="T49" fmla="*/ 763 h 812"/>
                                    <a:gd name="T50" fmla="*/ 422 w 813"/>
                                    <a:gd name="T51" fmla="*/ 702 h 812"/>
                                    <a:gd name="T52" fmla="*/ 314 w 813"/>
                                    <a:gd name="T53" fmla="*/ 757 h 812"/>
                                    <a:gd name="T54" fmla="*/ 292 w 813"/>
                                    <a:gd name="T55" fmla="*/ 676 h 812"/>
                                    <a:gd name="T56" fmla="*/ 228 w 813"/>
                                    <a:gd name="T57" fmla="*/ 737 h 812"/>
                                    <a:gd name="T58" fmla="*/ 168 w 813"/>
                                    <a:gd name="T59" fmla="*/ 720 h 812"/>
                                    <a:gd name="T60" fmla="*/ 247 w 813"/>
                                    <a:gd name="T61" fmla="*/ 618 h 812"/>
                                    <a:gd name="T62" fmla="*/ 105 w 813"/>
                                    <a:gd name="T63" fmla="*/ 646 h 812"/>
                                    <a:gd name="T64" fmla="*/ 86 w 813"/>
                                    <a:gd name="T65" fmla="*/ 574 h 812"/>
                                    <a:gd name="T66" fmla="*/ 161 w 813"/>
                                    <a:gd name="T67" fmla="*/ 450 h 812"/>
                                    <a:gd name="T68" fmla="*/ 138 w 813"/>
                                    <a:gd name="T69" fmla="*/ 506 h 812"/>
                                    <a:gd name="T70" fmla="*/ 17 w 813"/>
                                    <a:gd name="T71" fmla="*/ 454 h 812"/>
                                    <a:gd name="T72" fmla="*/ 298 w 813"/>
                                    <a:gd name="T73" fmla="*/ 417 h 812"/>
                                    <a:gd name="T74" fmla="*/ 189 w 813"/>
                                    <a:gd name="T75" fmla="*/ 356 h 812"/>
                                    <a:gd name="T76" fmla="*/ 69 w 813"/>
                                    <a:gd name="T77" fmla="*/ 286 h 812"/>
                                    <a:gd name="T78" fmla="*/ 142 w 813"/>
                                    <a:gd name="T79" fmla="*/ 277 h 812"/>
                                    <a:gd name="T80" fmla="*/ 208 w 813"/>
                                    <a:gd name="T81" fmla="*/ 262 h 812"/>
                                    <a:gd name="T82" fmla="*/ 96 w 813"/>
                                    <a:gd name="T83" fmla="*/ 157 h 812"/>
                                    <a:gd name="T84" fmla="*/ 202 w 813"/>
                                    <a:gd name="T85" fmla="*/ 184 h 812"/>
                                    <a:gd name="T86" fmla="*/ 226 w 813"/>
                                    <a:gd name="T87" fmla="*/ 167 h 812"/>
                                    <a:gd name="T88" fmla="*/ 288 w 813"/>
                                    <a:gd name="T89" fmla="*/ 173 h 812"/>
                                    <a:gd name="T90" fmla="*/ 317 w 813"/>
                                    <a:gd name="T91" fmla="*/ 151 h 812"/>
                                    <a:gd name="T92" fmla="*/ 342 w 813"/>
                                    <a:gd name="T93" fmla="*/ 62 h 812"/>
                                    <a:gd name="T94" fmla="*/ 349 w 813"/>
                                    <a:gd name="T95" fmla="*/ 25 h 812"/>
                                    <a:gd name="T96" fmla="*/ 387 w 813"/>
                                    <a:gd name="T97" fmla="*/ 105 h 812"/>
                                    <a:gd name="T98" fmla="*/ 434 w 813"/>
                                    <a:gd name="T99" fmla="*/ 143 h 812"/>
                                    <a:gd name="T100" fmla="*/ 492 w 813"/>
                                    <a:gd name="T101" fmla="*/ 8 h 812"/>
                                    <a:gd name="T102" fmla="*/ 519 w 813"/>
                                    <a:gd name="T103" fmla="*/ 74 h 812"/>
                                    <a:gd name="T104" fmla="*/ 553 w 813"/>
                                    <a:gd name="T105" fmla="*/ 88 h 812"/>
                                    <a:gd name="T106" fmla="*/ 665 w 813"/>
                                    <a:gd name="T107" fmla="*/ 83 h 812"/>
                                    <a:gd name="T108" fmla="*/ 552 w 813"/>
                                    <a:gd name="T109" fmla="*/ 186 h 812"/>
                                    <a:gd name="T110" fmla="*/ 638 w 813"/>
                                    <a:gd name="T111" fmla="*/ 206 h 812"/>
                                    <a:gd name="T112" fmla="*/ 709 w 813"/>
                                    <a:gd name="T113" fmla="*/ 218 h 812"/>
                                    <a:gd name="T114" fmla="*/ 662 w 813"/>
                                    <a:gd name="T115" fmla="*/ 273 h 812"/>
                                    <a:gd name="T116" fmla="*/ 582 w 813"/>
                                    <a:gd name="T117" fmla="*/ 262 h 812"/>
                                    <a:gd name="T118" fmla="*/ 653 w 813"/>
                                    <a:gd name="T119" fmla="*/ 323 h 812"/>
                                    <a:gd name="T120" fmla="*/ 475 w 813"/>
                                    <a:gd name="T121" fmla="*/ 138 h 812"/>
                                    <a:gd name="T122" fmla="*/ 205 w 813"/>
                                    <a:gd name="T123" fmla="*/ 86 h 812"/>
                                    <a:gd name="T124" fmla="*/ 190 w 813"/>
                                    <a:gd name="T125" fmla="*/ 125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13" h="812">
                                      <a:moveTo>
                                        <a:pt x="751" y="633"/>
                                      </a:moveTo>
                                      <a:cubicBezTo>
                                        <a:pt x="751" y="637"/>
                                        <a:pt x="747" y="641"/>
                                        <a:pt x="742" y="641"/>
                                      </a:cubicBezTo>
                                      <a:cubicBezTo>
                                        <a:pt x="738" y="641"/>
                                        <a:pt x="734" y="637"/>
                                        <a:pt x="734" y="633"/>
                                      </a:cubicBezTo>
                                      <a:cubicBezTo>
                                        <a:pt x="734" y="628"/>
                                        <a:pt x="738" y="624"/>
                                        <a:pt x="742" y="624"/>
                                      </a:cubicBezTo>
                                      <a:cubicBezTo>
                                        <a:pt x="747" y="624"/>
                                        <a:pt x="751" y="628"/>
                                        <a:pt x="751" y="633"/>
                                      </a:cubicBezTo>
                                      <a:close/>
                                      <a:moveTo>
                                        <a:pt x="757" y="563"/>
                                      </a:moveTo>
                                      <a:cubicBezTo>
                                        <a:pt x="752" y="563"/>
                                        <a:pt x="748" y="567"/>
                                        <a:pt x="748" y="572"/>
                                      </a:cubicBezTo>
                                      <a:cubicBezTo>
                                        <a:pt x="748" y="576"/>
                                        <a:pt x="752" y="580"/>
                                        <a:pt x="757" y="580"/>
                                      </a:cubicBezTo>
                                      <a:cubicBezTo>
                                        <a:pt x="761" y="580"/>
                                        <a:pt x="765" y="576"/>
                                        <a:pt x="765" y="572"/>
                                      </a:cubicBezTo>
                                      <a:cubicBezTo>
                                        <a:pt x="765" y="567"/>
                                        <a:pt x="761" y="563"/>
                                        <a:pt x="757" y="563"/>
                                      </a:cubicBezTo>
                                      <a:close/>
                                      <a:moveTo>
                                        <a:pt x="737" y="520"/>
                                      </a:moveTo>
                                      <a:cubicBezTo>
                                        <a:pt x="732" y="520"/>
                                        <a:pt x="728" y="524"/>
                                        <a:pt x="728" y="528"/>
                                      </a:cubicBezTo>
                                      <a:cubicBezTo>
                                        <a:pt x="728" y="533"/>
                                        <a:pt x="732" y="537"/>
                                        <a:pt x="737" y="537"/>
                                      </a:cubicBezTo>
                                      <a:cubicBezTo>
                                        <a:pt x="741" y="537"/>
                                        <a:pt x="745" y="533"/>
                                        <a:pt x="745" y="528"/>
                                      </a:cubicBezTo>
                                      <a:cubicBezTo>
                                        <a:pt x="745" y="524"/>
                                        <a:pt x="741" y="520"/>
                                        <a:pt x="737" y="520"/>
                                      </a:cubicBezTo>
                                      <a:close/>
                                      <a:moveTo>
                                        <a:pt x="685" y="491"/>
                                      </a:moveTo>
                                      <a:cubicBezTo>
                                        <a:pt x="681" y="491"/>
                                        <a:pt x="677" y="495"/>
                                        <a:pt x="677" y="500"/>
                                      </a:cubicBezTo>
                                      <a:cubicBezTo>
                                        <a:pt x="677" y="504"/>
                                        <a:pt x="681" y="508"/>
                                        <a:pt x="685" y="508"/>
                                      </a:cubicBezTo>
                                      <a:cubicBezTo>
                                        <a:pt x="690" y="508"/>
                                        <a:pt x="694" y="504"/>
                                        <a:pt x="694" y="500"/>
                                      </a:cubicBezTo>
                                      <a:cubicBezTo>
                                        <a:pt x="694" y="495"/>
                                        <a:pt x="690" y="491"/>
                                        <a:pt x="685" y="491"/>
                                      </a:cubicBezTo>
                                      <a:close/>
                                      <a:moveTo>
                                        <a:pt x="757" y="476"/>
                                      </a:moveTo>
                                      <a:cubicBezTo>
                                        <a:pt x="752" y="476"/>
                                        <a:pt x="748" y="480"/>
                                        <a:pt x="748" y="485"/>
                                      </a:cubicBezTo>
                                      <a:cubicBezTo>
                                        <a:pt x="748" y="489"/>
                                        <a:pt x="752" y="493"/>
                                        <a:pt x="757" y="493"/>
                                      </a:cubicBezTo>
                                      <a:cubicBezTo>
                                        <a:pt x="761" y="493"/>
                                        <a:pt x="765" y="489"/>
                                        <a:pt x="765" y="485"/>
                                      </a:cubicBezTo>
                                      <a:cubicBezTo>
                                        <a:pt x="765" y="480"/>
                                        <a:pt x="761" y="476"/>
                                        <a:pt x="757" y="476"/>
                                      </a:cubicBezTo>
                                      <a:close/>
                                      <a:moveTo>
                                        <a:pt x="791" y="422"/>
                                      </a:moveTo>
                                      <a:cubicBezTo>
                                        <a:pt x="786" y="422"/>
                                        <a:pt x="783" y="426"/>
                                        <a:pt x="783" y="430"/>
                                      </a:cubicBezTo>
                                      <a:cubicBezTo>
                                        <a:pt x="783" y="435"/>
                                        <a:pt x="786" y="439"/>
                                        <a:pt x="791" y="439"/>
                                      </a:cubicBezTo>
                                      <a:cubicBezTo>
                                        <a:pt x="796" y="439"/>
                                        <a:pt x="799" y="435"/>
                                        <a:pt x="799" y="430"/>
                                      </a:cubicBezTo>
                                      <a:cubicBezTo>
                                        <a:pt x="799" y="426"/>
                                        <a:pt x="796" y="422"/>
                                        <a:pt x="791" y="422"/>
                                      </a:cubicBezTo>
                                      <a:close/>
                                      <a:moveTo>
                                        <a:pt x="705" y="380"/>
                                      </a:moveTo>
                                      <a:cubicBezTo>
                                        <a:pt x="701" y="380"/>
                                        <a:pt x="697" y="383"/>
                                        <a:pt x="697" y="388"/>
                                      </a:cubicBezTo>
                                      <a:cubicBezTo>
                                        <a:pt x="697" y="393"/>
                                        <a:pt x="701" y="396"/>
                                        <a:pt x="705" y="396"/>
                                      </a:cubicBezTo>
                                      <a:cubicBezTo>
                                        <a:pt x="710" y="396"/>
                                        <a:pt x="714" y="393"/>
                                        <a:pt x="714" y="388"/>
                                      </a:cubicBezTo>
                                      <a:cubicBezTo>
                                        <a:pt x="714" y="383"/>
                                        <a:pt x="710" y="380"/>
                                        <a:pt x="705" y="380"/>
                                      </a:cubicBezTo>
                                      <a:close/>
                                      <a:moveTo>
                                        <a:pt x="678" y="349"/>
                                      </a:moveTo>
                                      <a:cubicBezTo>
                                        <a:pt x="673" y="349"/>
                                        <a:pt x="670" y="352"/>
                                        <a:pt x="670" y="357"/>
                                      </a:cubicBezTo>
                                      <a:cubicBezTo>
                                        <a:pt x="670" y="362"/>
                                        <a:pt x="673" y="365"/>
                                        <a:pt x="678" y="365"/>
                                      </a:cubicBezTo>
                                      <a:cubicBezTo>
                                        <a:pt x="683" y="365"/>
                                        <a:pt x="686" y="362"/>
                                        <a:pt x="686" y="357"/>
                                      </a:cubicBezTo>
                                      <a:cubicBezTo>
                                        <a:pt x="686" y="352"/>
                                        <a:pt x="683" y="349"/>
                                        <a:pt x="678" y="349"/>
                                      </a:cubicBezTo>
                                      <a:close/>
                                      <a:moveTo>
                                        <a:pt x="625" y="428"/>
                                      </a:moveTo>
                                      <a:cubicBezTo>
                                        <a:pt x="620" y="428"/>
                                        <a:pt x="616" y="432"/>
                                        <a:pt x="616" y="436"/>
                                      </a:cubicBezTo>
                                      <a:cubicBezTo>
                                        <a:pt x="616" y="441"/>
                                        <a:pt x="620" y="445"/>
                                        <a:pt x="625" y="445"/>
                                      </a:cubicBezTo>
                                      <a:cubicBezTo>
                                        <a:pt x="629" y="445"/>
                                        <a:pt x="633" y="441"/>
                                        <a:pt x="633" y="436"/>
                                      </a:cubicBezTo>
                                      <a:cubicBezTo>
                                        <a:pt x="633" y="432"/>
                                        <a:pt x="629" y="428"/>
                                        <a:pt x="625" y="428"/>
                                      </a:cubicBezTo>
                                      <a:close/>
                                      <a:moveTo>
                                        <a:pt x="492" y="324"/>
                                      </a:moveTo>
                                      <a:cubicBezTo>
                                        <a:pt x="488" y="324"/>
                                        <a:pt x="484" y="328"/>
                                        <a:pt x="484" y="332"/>
                                      </a:cubicBezTo>
                                      <a:cubicBezTo>
                                        <a:pt x="484" y="337"/>
                                        <a:pt x="488" y="341"/>
                                        <a:pt x="492" y="341"/>
                                      </a:cubicBezTo>
                                      <a:cubicBezTo>
                                        <a:pt x="497" y="341"/>
                                        <a:pt x="501" y="337"/>
                                        <a:pt x="501" y="332"/>
                                      </a:cubicBezTo>
                                      <a:cubicBezTo>
                                        <a:pt x="501" y="328"/>
                                        <a:pt x="497" y="324"/>
                                        <a:pt x="492" y="324"/>
                                      </a:cubicBezTo>
                                      <a:close/>
                                      <a:moveTo>
                                        <a:pt x="443" y="291"/>
                                      </a:moveTo>
                                      <a:cubicBezTo>
                                        <a:pt x="438" y="291"/>
                                        <a:pt x="434" y="295"/>
                                        <a:pt x="434" y="299"/>
                                      </a:cubicBezTo>
                                      <a:cubicBezTo>
                                        <a:pt x="434" y="304"/>
                                        <a:pt x="438" y="308"/>
                                        <a:pt x="443" y="308"/>
                                      </a:cubicBezTo>
                                      <a:cubicBezTo>
                                        <a:pt x="447" y="308"/>
                                        <a:pt x="451" y="304"/>
                                        <a:pt x="451" y="299"/>
                                      </a:cubicBezTo>
                                      <a:cubicBezTo>
                                        <a:pt x="451" y="295"/>
                                        <a:pt x="447" y="291"/>
                                        <a:pt x="443" y="291"/>
                                      </a:cubicBezTo>
                                      <a:close/>
                                      <a:moveTo>
                                        <a:pt x="430" y="243"/>
                                      </a:moveTo>
                                      <a:cubicBezTo>
                                        <a:pt x="426" y="243"/>
                                        <a:pt x="422" y="247"/>
                                        <a:pt x="422" y="252"/>
                                      </a:cubicBezTo>
                                      <a:cubicBezTo>
                                        <a:pt x="422" y="256"/>
                                        <a:pt x="426" y="260"/>
                                        <a:pt x="430" y="260"/>
                                      </a:cubicBezTo>
                                      <a:cubicBezTo>
                                        <a:pt x="435" y="260"/>
                                        <a:pt x="439" y="256"/>
                                        <a:pt x="439" y="252"/>
                                      </a:cubicBezTo>
                                      <a:cubicBezTo>
                                        <a:pt x="439" y="247"/>
                                        <a:pt x="435" y="243"/>
                                        <a:pt x="430" y="243"/>
                                      </a:cubicBezTo>
                                      <a:close/>
                                      <a:moveTo>
                                        <a:pt x="349" y="254"/>
                                      </a:moveTo>
                                      <a:cubicBezTo>
                                        <a:pt x="344" y="254"/>
                                        <a:pt x="340" y="257"/>
                                        <a:pt x="340" y="262"/>
                                      </a:cubicBezTo>
                                      <a:cubicBezTo>
                                        <a:pt x="340" y="267"/>
                                        <a:pt x="344" y="270"/>
                                        <a:pt x="349" y="270"/>
                                      </a:cubicBezTo>
                                      <a:cubicBezTo>
                                        <a:pt x="353" y="270"/>
                                        <a:pt x="357" y="267"/>
                                        <a:pt x="357" y="262"/>
                                      </a:cubicBezTo>
                                      <a:cubicBezTo>
                                        <a:pt x="357" y="257"/>
                                        <a:pt x="353" y="254"/>
                                        <a:pt x="349" y="254"/>
                                      </a:cubicBezTo>
                                      <a:close/>
                                      <a:moveTo>
                                        <a:pt x="459" y="184"/>
                                      </a:moveTo>
                                      <a:cubicBezTo>
                                        <a:pt x="455" y="184"/>
                                        <a:pt x="451" y="188"/>
                                        <a:pt x="451" y="192"/>
                                      </a:cubicBezTo>
                                      <a:cubicBezTo>
                                        <a:pt x="451" y="197"/>
                                        <a:pt x="455" y="201"/>
                                        <a:pt x="459" y="201"/>
                                      </a:cubicBezTo>
                                      <a:cubicBezTo>
                                        <a:pt x="464" y="201"/>
                                        <a:pt x="468" y="197"/>
                                        <a:pt x="468" y="192"/>
                                      </a:cubicBezTo>
                                      <a:cubicBezTo>
                                        <a:pt x="468" y="188"/>
                                        <a:pt x="464" y="184"/>
                                        <a:pt x="459" y="184"/>
                                      </a:cubicBezTo>
                                      <a:close/>
                                      <a:moveTo>
                                        <a:pt x="243" y="256"/>
                                      </a:moveTo>
                                      <a:cubicBezTo>
                                        <a:pt x="239" y="256"/>
                                        <a:pt x="235" y="259"/>
                                        <a:pt x="235" y="264"/>
                                      </a:cubicBezTo>
                                      <a:cubicBezTo>
                                        <a:pt x="235" y="269"/>
                                        <a:pt x="239" y="272"/>
                                        <a:pt x="243" y="272"/>
                                      </a:cubicBezTo>
                                      <a:cubicBezTo>
                                        <a:pt x="248" y="272"/>
                                        <a:pt x="252" y="269"/>
                                        <a:pt x="252" y="264"/>
                                      </a:cubicBezTo>
                                      <a:cubicBezTo>
                                        <a:pt x="252" y="259"/>
                                        <a:pt x="248" y="256"/>
                                        <a:pt x="243" y="256"/>
                                      </a:cubicBezTo>
                                      <a:close/>
                                      <a:moveTo>
                                        <a:pt x="465" y="365"/>
                                      </a:moveTo>
                                      <a:cubicBezTo>
                                        <a:pt x="460" y="365"/>
                                        <a:pt x="456" y="369"/>
                                        <a:pt x="456" y="373"/>
                                      </a:cubicBezTo>
                                      <a:cubicBezTo>
                                        <a:pt x="456" y="378"/>
                                        <a:pt x="460" y="382"/>
                                        <a:pt x="465" y="382"/>
                                      </a:cubicBezTo>
                                      <a:cubicBezTo>
                                        <a:pt x="469" y="382"/>
                                        <a:pt x="473" y="378"/>
                                        <a:pt x="473" y="373"/>
                                      </a:cubicBezTo>
                                      <a:cubicBezTo>
                                        <a:pt x="473" y="369"/>
                                        <a:pt x="469" y="365"/>
                                        <a:pt x="465" y="365"/>
                                      </a:cubicBezTo>
                                      <a:close/>
                                      <a:moveTo>
                                        <a:pt x="490" y="376"/>
                                      </a:moveTo>
                                      <a:cubicBezTo>
                                        <a:pt x="486" y="376"/>
                                        <a:pt x="482" y="380"/>
                                        <a:pt x="482" y="384"/>
                                      </a:cubicBezTo>
                                      <a:cubicBezTo>
                                        <a:pt x="482" y="389"/>
                                        <a:pt x="486" y="393"/>
                                        <a:pt x="490" y="393"/>
                                      </a:cubicBezTo>
                                      <a:cubicBezTo>
                                        <a:pt x="495" y="393"/>
                                        <a:pt x="499" y="389"/>
                                        <a:pt x="499" y="384"/>
                                      </a:cubicBezTo>
                                      <a:cubicBezTo>
                                        <a:pt x="499" y="380"/>
                                        <a:pt x="495" y="376"/>
                                        <a:pt x="490" y="376"/>
                                      </a:cubicBezTo>
                                      <a:close/>
                                      <a:moveTo>
                                        <a:pt x="516" y="411"/>
                                      </a:moveTo>
                                      <a:cubicBezTo>
                                        <a:pt x="511" y="411"/>
                                        <a:pt x="507" y="414"/>
                                        <a:pt x="507" y="419"/>
                                      </a:cubicBezTo>
                                      <a:cubicBezTo>
                                        <a:pt x="507" y="424"/>
                                        <a:pt x="511" y="427"/>
                                        <a:pt x="516" y="427"/>
                                      </a:cubicBezTo>
                                      <a:cubicBezTo>
                                        <a:pt x="520" y="427"/>
                                        <a:pt x="524" y="424"/>
                                        <a:pt x="524" y="419"/>
                                      </a:cubicBezTo>
                                      <a:cubicBezTo>
                                        <a:pt x="524" y="414"/>
                                        <a:pt x="520" y="411"/>
                                        <a:pt x="516" y="411"/>
                                      </a:cubicBezTo>
                                      <a:close/>
                                      <a:moveTo>
                                        <a:pt x="457" y="412"/>
                                      </a:moveTo>
                                      <a:cubicBezTo>
                                        <a:pt x="453" y="412"/>
                                        <a:pt x="449" y="416"/>
                                        <a:pt x="449" y="420"/>
                                      </a:cubicBezTo>
                                      <a:cubicBezTo>
                                        <a:pt x="449" y="425"/>
                                        <a:pt x="453" y="429"/>
                                        <a:pt x="457" y="429"/>
                                      </a:cubicBezTo>
                                      <a:cubicBezTo>
                                        <a:pt x="462" y="429"/>
                                        <a:pt x="466" y="425"/>
                                        <a:pt x="466" y="420"/>
                                      </a:cubicBezTo>
                                      <a:cubicBezTo>
                                        <a:pt x="466" y="416"/>
                                        <a:pt x="462" y="412"/>
                                        <a:pt x="457" y="412"/>
                                      </a:cubicBezTo>
                                      <a:close/>
                                      <a:moveTo>
                                        <a:pt x="468" y="337"/>
                                      </a:moveTo>
                                      <a:cubicBezTo>
                                        <a:pt x="463" y="337"/>
                                        <a:pt x="460" y="341"/>
                                        <a:pt x="460" y="345"/>
                                      </a:cubicBezTo>
                                      <a:cubicBezTo>
                                        <a:pt x="460" y="350"/>
                                        <a:pt x="463" y="354"/>
                                        <a:pt x="468" y="354"/>
                                      </a:cubicBezTo>
                                      <a:cubicBezTo>
                                        <a:pt x="473" y="354"/>
                                        <a:pt x="476" y="350"/>
                                        <a:pt x="476" y="345"/>
                                      </a:cubicBezTo>
                                      <a:cubicBezTo>
                                        <a:pt x="476" y="341"/>
                                        <a:pt x="473" y="337"/>
                                        <a:pt x="468" y="337"/>
                                      </a:cubicBezTo>
                                      <a:close/>
                                      <a:moveTo>
                                        <a:pt x="406" y="347"/>
                                      </a:moveTo>
                                      <a:cubicBezTo>
                                        <a:pt x="402" y="347"/>
                                        <a:pt x="398" y="350"/>
                                        <a:pt x="398" y="355"/>
                                      </a:cubicBezTo>
                                      <a:cubicBezTo>
                                        <a:pt x="398" y="360"/>
                                        <a:pt x="402" y="363"/>
                                        <a:pt x="406" y="363"/>
                                      </a:cubicBezTo>
                                      <a:cubicBezTo>
                                        <a:pt x="411" y="363"/>
                                        <a:pt x="415" y="360"/>
                                        <a:pt x="415" y="355"/>
                                      </a:cubicBezTo>
                                      <a:cubicBezTo>
                                        <a:pt x="415" y="350"/>
                                        <a:pt x="411" y="347"/>
                                        <a:pt x="406" y="347"/>
                                      </a:cubicBezTo>
                                      <a:close/>
                                      <a:moveTo>
                                        <a:pt x="383" y="353"/>
                                      </a:moveTo>
                                      <a:cubicBezTo>
                                        <a:pt x="378" y="353"/>
                                        <a:pt x="375" y="357"/>
                                        <a:pt x="375" y="362"/>
                                      </a:cubicBezTo>
                                      <a:cubicBezTo>
                                        <a:pt x="375" y="366"/>
                                        <a:pt x="378" y="370"/>
                                        <a:pt x="383" y="370"/>
                                      </a:cubicBezTo>
                                      <a:cubicBezTo>
                                        <a:pt x="388" y="370"/>
                                        <a:pt x="391" y="366"/>
                                        <a:pt x="391" y="362"/>
                                      </a:cubicBezTo>
                                      <a:cubicBezTo>
                                        <a:pt x="391" y="357"/>
                                        <a:pt x="388" y="353"/>
                                        <a:pt x="383" y="353"/>
                                      </a:cubicBezTo>
                                      <a:close/>
                                      <a:moveTo>
                                        <a:pt x="361" y="355"/>
                                      </a:moveTo>
                                      <a:cubicBezTo>
                                        <a:pt x="356" y="355"/>
                                        <a:pt x="352" y="359"/>
                                        <a:pt x="352" y="363"/>
                                      </a:cubicBezTo>
                                      <a:cubicBezTo>
                                        <a:pt x="352" y="368"/>
                                        <a:pt x="356" y="372"/>
                                        <a:pt x="361" y="372"/>
                                      </a:cubicBezTo>
                                      <a:cubicBezTo>
                                        <a:pt x="365" y="372"/>
                                        <a:pt x="369" y="368"/>
                                        <a:pt x="369" y="363"/>
                                      </a:cubicBezTo>
                                      <a:cubicBezTo>
                                        <a:pt x="369" y="359"/>
                                        <a:pt x="365" y="355"/>
                                        <a:pt x="361" y="355"/>
                                      </a:cubicBezTo>
                                      <a:close/>
                                      <a:moveTo>
                                        <a:pt x="336" y="318"/>
                                      </a:moveTo>
                                      <a:cubicBezTo>
                                        <a:pt x="331" y="318"/>
                                        <a:pt x="328" y="322"/>
                                        <a:pt x="328" y="326"/>
                                      </a:cubicBezTo>
                                      <a:cubicBezTo>
                                        <a:pt x="328" y="331"/>
                                        <a:pt x="331" y="335"/>
                                        <a:pt x="336" y="335"/>
                                      </a:cubicBezTo>
                                      <a:cubicBezTo>
                                        <a:pt x="341" y="335"/>
                                        <a:pt x="344" y="331"/>
                                        <a:pt x="344" y="326"/>
                                      </a:cubicBezTo>
                                      <a:cubicBezTo>
                                        <a:pt x="344" y="322"/>
                                        <a:pt x="341" y="318"/>
                                        <a:pt x="336" y="318"/>
                                      </a:cubicBezTo>
                                      <a:close/>
                                      <a:moveTo>
                                        <a:pt x="385" y="293"/>
                                      </a:moveTo>
                                      <a:cubicBezTo>
                                        <a:pt x="381" y="293"/>
                                        <a:pt x="377" y="296"/>
                                        <a:pt x="377" y="301"/>
                                      </a:cubicBezTo>
                                      <a:cubicBezTo>
                                        <a:pt x="377" y="306"/>
                                        <a:pt x="381" y="309"/>
                                        <a:pt x="385" y="309"/>
                                      </a:cubicBezTo>
                                      <a:cubicBezTo>
                                        <a:pt x="390" y="309"/>
                                        <a:pt x="394" y="306"/>
                                        <a:pt x="394" y="301"/>
                                      </a:cubicBezTo>
                                      <a:cubicBezTo>
                                        <a:pt x="394" y="296"/>
                                        <a:pt x="390" y="293"/>
                                        <a:pt x="385" y="293"/>
                                      </a:cubicBezTo>
                                      <a:close/>
                                      <a:moveTo>
                                        <a:pt x="333" y="360"/>
                                      </a:moveTo>
                                      <a:cubicBezTo>
                                        <a:pt x="328" y="360"/>
                                        <a:pt x="325" y="364"/>
                                        <a:pt x="325" y="369"/>
                                      </a:cubicBezTo>
                                      <a:cubicBezTo>
                                        <a:pt x="325" y="373"/>
                                        <a:pt x="328" y="377"/>
                                        <a:pt x="333" y="377"/>
                                      </a:cubicBezTo>
                                      <a:cubicBezTo>
                                        <a:pt x="338" y="377"/>
                                        <a:pt x="341" y="373"/>
                                        <a:pt x="341" y="369"/>
                                      </a:cubicBezTo>
                                      <a:cubicBezTo>
                                        <a:pt x="341" y="364"/>
                                        <a:pt x="338" y="360"/>
                                        <a:pt x="333" y="360"/>
                                      </a:cubicBezTo>
                                      <a:close/>
                                      <a:moveTo>
                                        <a:pt x="346" y="385"/>
                                      </a:moveTo>
                                      <a:cubicBezTo>
                                        <a:pt x="342" y="385"/>
                                        <a:pt x="338" y="388"/>
                                        <a:pt x="338" y="393"/>
                                      </a:cubicBezTo>
                                      <a:cubicBezTo>
                                        <a:pt x="338" y="398"/>
                                        <a:pt x="342" y="401"/>
                                        <a:pt x="346" y="401"/>
                                      </a:cubicBezTo>
                                      <a:cubicBezTo>
                                        <a:pt x="351" y="401"/>
                                        <a:pt x="355" y="398"/>
                                        <a:pt x="355" y="393"/>
                                      </a:cubicBezTo>
                                      <a:cubicBezTo>
                                        <a:pt x="355" y="388"/>
                                        <a:pt x="351" y="385"/>
                                        <a:pt x="346" y="385"/>
                                      </a:cubicBezTo>
                                      <a:close/>
                                      <a:moveTo>
                                        <a:pt x="379" y="436"/>
                                      </a:moveTo>
                                      <a:cubicBezTo>
                                        <a:pt x="375" y="436"/>
                                        <a:pt x="371" y="440"/>
                                        <a:pt x="371" y="445"/>
                                      </a:cubicBezTo>
                                      <a:cubicBezTo>
                                        <a:pt x="371" y="449"/>
                                        <a:pt x="375" y="453"/>
                                        <a:pt x="379" y="453"/>
                                      </a:cubicBezTo>
                                      <a:cubicBezTo>
                                        <a:pt x="384" y="453"/>
                                        <a:pt x="387" y="449"/>
                                        <a:pt x="387" y="445"/>
                                      </a:cubicBezTo>
                                      <a:cubicBezTo>
                                        <a:pt x="387" y="440"/>
                                        <a:pt x="384" y="436"/>
                                        <a:pt x="379" y="436"/>
                                      </a:cubicBezTo>
                                      <a:close/>
                                      <a:moveTo>
                                        <a:pt x="361" y="492"/>
                                      </a:moveTo>
                                      <a:cubicBezTo>
                                        <a:pt x="356" y="492"/>
                                        <a:pt x="353" y="495"/>
                                        <a:pt x="353" y="500"/>
                                      </a:cubicBezTo>
                                      <a:cubicBezTo>
                                        <a:pt x="353" y="505"/>
                                        <a:pt x="356" y="508"/>
                                        <a:pt x="361" y="508"/>
                                      </a:cubicBezTo>
                                      <a:cubicBezTo>
                                        <a:pt x="366" y="508"/>
                                        <a:pt x="369" y="505"/>
                                        <a:pt x="369" y="500"/>
                                      </a:cubicBezTo>
                                      <a:cubicBezTo>
                                        <a:pt x="369" y="495"/>
                                        <a:pt x="366" y="492"/>
                                        <a:pt x="361" y="492"/>
                                      </a:cubicBezTo>
                                      <a:close/>
                                      <a:moveTo>
                                        <a:pt x="401" y="480"/>
                                      </a:moveTo>
                                      <a:cubicBezTo>
                                        <a:pt x="397" y="480"/>
                                        <a:pt x="393" y="484"/>
                                        <a:pt x="393" y="488"/>
                                      </a:cubicBezTo>
                                      <a:cubicBezTo>
                                        <a:pt x="393" y="493"/>
                                        <a:pt x="397" y="497"/>
                                        <a:pt x="401" y="497"/>
                                      </a:cubicBezTo>
                                      <a:cubicBezTo>
                                        <a:pt x="406" y="497"/>
                                        <a:pt x="410" y="493"/>
                                        <a:pt x="410" y="488"/>
                                      </a:cubicBezTo>
                                      <a:cubicBezTo>
                                        <a:pt x="410" y="484"/>
                                        <a:pt x="406" y="480"/>
                                        <a:pt x="401" y="480"/>
                                      </a:cubicBezTo>
                                      <a:close/>
                                      <a:moveTo>
                                        <a:pt x="420" y="459"/>
                                      </a:moveTo>
                                      <a:cubicBezTo>
                                        <a:pt x="415" y="459"/>
                                        <a:pt x="411" y="463"/>
                                        <a:pt x="411" y="467"/>
                                      </a:cubicBezTo>
                                      <a:cubicBezTo>
                                        <a:pt x="411" y="472"/>
                                        <a:pt x="415" y="476"/>
                                        <a:pt x="420" y="476"/>
                                      </a:cubicBezTo>
                                      <a:cubicBezTo>
                                        <a:pt x="424" y="476"/>
                                        <a:pt x="428" y="472"/>
                                        <a:pt x="428" y="467"/>
                                      </a:cubicBezTo>
                                      <a:cubicBezTo>
                                        <a:pt x="428" y="463"/>
                                        <a:pt x="424" y="459"/>
                                        <a:pt x="420" y="459"/>
                                      </a:cubicBezTo>
                                      <a:close/>
                                      <a:moveTo>
                                        <a:pt x="450" y="499"/>
                                      </a:moveTo>
                                      <a:cubicBezTo>
                                        <a:pt x="446" y="499"/>
                                        <a:pt x="442" y="503"/>
                                        <a:pt x="442" y="507"/>
                                      </a:cubicBezTo>
                                      <a:cubicBezTo>
                                        <a:pt x="442" y="512"/>
                                        <a:pt x="446" y="516"/>
                                        <a:pt x="450" y="516"/>
                                      </a:cubicBezTo>
                                      <a:cubicBezTo>
                                        <a:pt x="455" y="516"/>
                                        <a:pt x="459" y="512"/>
                                        <a:pt x="459" y="507"/>
                                      </a:cubicBezTo>
                                      <a:cubicBezTo>
                                        <a:pt x="459" y="503"/>
                                        <a:pt x="455" y="499"/>
                                        <a:pt x="450" y="499"/>
                                      </a:cubicBezTo>
                                      <a:close/>
                                      <a:moveTo>
                                        <a:pt x="381" y="408"/>
                                      </a:moveTo>
                                      <a:cubicBezTo>
                                        <a:pt x="377" y="408"/>
                                        <a:pt x="373" y="412"/>
                                        <a:pt x="373" y="417"/>
                                      </a:cubicBezTo>
                                      <a:cubicBezTo>
                                        <a:pt x="373" y="421"/>
                                        <a:pt x="377" y="425"/>
                                        <a:pt x="381" y="425"/>
                                      </a:cubicBezTo>
                                      <a:cubicBezTo>
                                        <a:pt x="386" y="425"/>
                                        <a:pt x="390" y="421"/>
                                        <a:pt x="390" y="417"/>
                                      </a:cubicBezTo>
                                      <a:cubicBezTo>
                                        <a:pt x="390" y="412"/>
                                        <a:pt x="386" y="408"/>
                                        <a:pt x="381" y="408"/>
                                      </a:cubicBezTo>
                                      <a:close/>
                                      <a:moveTo>
                                        <a:pt x="547" y="468"/>
                                      </a:moveTo>
                                      <a:cubicBezTo>
                                        <a:pt x="543" y="468"/>
                                        <a:pt x="539" y="472"/>
                                        <a:pt x="539" y="477"/>
                                      </a:cubicBezTo>
                                      <a:cubicBezTo>
                                        <a:pt x="539" y="481"/>
                                        <a:pt x="543" y="485"/>
                                        <a:pt x="547" y="485"/>
                                      </a:cubicBezTo>
                                      <a:cubicBezTo>
                                        <a:pt x="552" y="485"/>
                                        <a:pt x="556" y="481"/>
                                        <a:pt x="556" y="477"/>
                                      </a:cubicBezTo>
                                      <a:cubicBezTo>
                                        <a:pt x="556" y="472"/>
                                        <a:pt x="552" y="468"/>
                                        <a:pt x="547" y="468"/>
                                      </a:cubicBezTo>
                                      <a:close/>
                                      <a:moveTo>
                                        <a:pt x="631" y="521"/>
                                      </a:moveTo>
                                      <a:cubicBezTo>
                                        <a:pt x="626" y="521"/>
                                        <a:pt x="622" y="525"/>
                                        <a:pt x="622" y="529"/>
                                      </a:cubicBezTo>
                                      <a:cubicBezTo>
                                        <a:pt x="622" y="534"/>
                                        <a:pt x="626" y="538"/>
                                        <a:pt x="631" y="538"/>
                                      </a:cubicBezTo>
                                      <a:cubicBezTo>
                                        <a:pt x="635" y="538"/>
                                        <a:pt x="639" y="534"/>
                                        <a:pt x="639" y="529"/>
                                      </a:cubicBezTo>
                                      <a:cubicBezTo>
                                        <a:pt x="639" y="525"/>
                                        <a:pt x="635" y="521"/>
                                        <a:pt x="631" y="521"/>
                                      </a:cubicBezTo>
                                      <a:close/>
                                      <a:moveTo>
                                        <a:pt x="630" y="558"/>
                                      </a:moveTo>
                                      <a:cubicBezTo>
                                        <a:pt x="626" y="558"/>
                                        <a:pt x="622" y="562"/>
                                        <a:pt x="622" y="566"/>
                                      </a:cubicBezTo>
                                      <a:cubicBezTo>
                                        <a:pt x="622" y="571"/>
                                        <a:pt x="626" y="575"/>
                                        <a:pt x="630" y="575"/>
                                      </a:cubicBezTo>
                                      <a:cubicBezTo>
                                        <a:pt x="635" y="575"/>
                                        <a:pt x="639" y="571"/>
                                        <a:pt x="639" y="566"/>
                                      </a:cubicBezTo>
                                      <a:cubicBezTo>
                                        <a:pt x="639" y="562"/>
                                        <a:pt x="635" y="558"/>
                                        <a:pt x="630" y="558"/>
                                      </a:cubicBezTo>
                                      <a:close/>
                                      <a:moveTo>
                                        <a:pt x="626" y="599"/>
                                      </a:moveTo>
                                      <a:cubicBezTo>
                                        <a:pt x="622" y="599"/>
                                        <a:pt x="618" y="603"/>
                                        <a:pt x="618" y="607"/>
                                      </a:cubicBezTo>
                                      <a:cubicBezTo>
                                        <a:pt x="618" y="612"/>
                                        <a:pt x="622" y="616"/>
                                        <a:pt x="626" y="616"/>
                                      </a:cubicBezTo>
                                      <a:cubicBezTo>
                                        <a:pt x="631" y="616"/>
                                        <a:pt x="635" y="612"/>
                                        <a:pt x="635" y="607"/>
                                      </a:cubicBezTo>
                                      <a:cubicBezTo>
                                        <a:pt x="635" y="603"/>
                                        <a:pt x="631" y="599"/>
                                        <a:pt x="626" y="599"/>
                                      </a:cubicBezTo>
                                      <a:close/>
                                      <a:moveTo>
                                        <a:pt x="655" y="691"/>
                                      </a:moveTo>
                                      <a:cubicBezTo>
                                        <a:pt x="650" y="691"/>
                                        <a:pt x="647" y="694"/>
                                        <a:pt x="647" y="699"/>
                                      </a:cubicBezTo>
                                      <a:cubicBezTo>
                                        <a:pt x="647" y="704"/>
                                        <a:pt x="650" y="707"/>
                                        <a:pt x="655" y="707"/>
                                      </a:cubicBezTo>
                                      <a:cubicBezTo>
                                        <a:pt x="659" y="707"/>
                                        <a:pt x="663" y="704"/>
                                        <a:pt x="663" y="699"/>
                                      </a:cubicBezTo>
                                      <a:cubicBezTo>
                                        <a:pt x="663" y="694"/>
                                        <a:pt x="659" y="691"/>
                                        <a:pt x="655" y="691"/>
                                      </a:cubicBezTo>
                                      <a:close/>
                                      <a:moveTo>
                                        <a:pt x="592" y="703"/>
                                      </a:moveTo>
                                      <a:cubicBezTo>
                                        <a:pt x="587" y="703"/>
                                        <a:pt x="583" y="707"/>
                                        <a:pt x="583" y="712"/>
                                      </a:cubicBezTo>
                                      <a:cubicBezTo>
                                        <a:pt x="583" y="716"/>
                                        <a:pt x="587" y="720"/>
                                        <a:pt x="592" y="720"/>
                                      </a:cubicBezTo>
                                      <a:cubicBezTo>
                                        <a:pt x="596" y="720"/>
                                        <a:pt x="600" y="716"/>
                                        <a:pt x="600" y="712"/>
                                      </a:cubicBezTo>
                                      <a:cubicBezTo>
                                        <a:pt x="600" y="707"/>
                                        <a:pt x="596" y="703"/>
                                        <a:pt x="592" y="703"/>
                                      </a:cubicBezTo>
                                      <a:close/>
                                      <a:moveTo>
                                        <a:pt x="536" y="574"/>
                                      </a:moveTo>
                                      <a:cubicBezTo>
                                        <a:pt x="531" y="574"/>
                                        <a:pt x="527" y="577"/>
                                        <a:pt x="527" y="582"/>
                                      </a:cubicBezTo>
                                      <a:cubicBezTo>
                                        <a:pt x="527" y="587"/>
                                        <a:pt x="531" y="590"/>
                                        <a:pt x="536" y="590"/>
                                      </a:cubicBezTo>
                                      <a:cubicBezTo>
                                        <a:pt x="540" y="590"/>
                                        <a:pt x="544" y="587"/>
                                        <a:pt x="544" y="582"/>
                                      </a:cubicBezTo>
                                      <a:cubicBezTo>
                                        <a:pt x="544" y="577"/>
                                        <a:pt x="540" y="574"/>
                                        <a:pt x="536" y="574"/>
                                      </a:cubicBezTo>
                                      <a:close/>
                                      <a:moveTo>
                                        <a:pt x="547" y="719"/>
                                      </a:moveTo>
                                      <a:cubicBezTo>
                                        <a:pt x="542" y="719"/>
                                        <a:pt x="538" y="722"/>
                                        <a:pt x="538" y="727"/>
                                      </a:cubicBezTo>
                                      <a:cubicBezTo>
                                        <a:pt x="538" y="732"/>
                                        <a:pt x="542" y="735"/>
                                        <a:pt x="547" y="735"/>
                                      </a:cubicBezTo>
                                      <a:cubicBezTo>
                                        <a:pt x="551" y="735"/>
                                        <a:pt x="555" y="732"/>
                                        <a:pt x="555" y="727"/>
                                      </a:cubicBezTo>
                                      <a:cubicBezTo>
                                        <a:pt x="555" y="722"/>
                                        <a:pt x="551" y="719"/>
                                        <a:pt x="547" y="719"/>
                                      </a:cubicBezTo>
                                      <a:close/>
                                      <a:moveTo>
                                        <a:pt x="531" y="662"/>
                                      </a:moveTo>
                                      <a:cubicBezTo>
                                        <a:pt x="526" y="662"/>
                                        <a:pt x="522" y="666"/>
                                        <a:pt x="522" y="670"/>
                                      </a:cubicBezTo>
                                      <a:cubicBezTo>
                                        <a:pt x="522" y="675"/>
                                        <a:pt x="526" y="679"/>
                                        <a:pt x="531" y="679"/>
                                      </a:cubicBezTo>
                                      <a:cubicBezTo>
                                        <a:pt x="535" y="679"/>
                                        <a:pt x="539" y="675"/>
                                        <a:pt x="539" y="670"/>
                                      </a:cubicBezTo>
                                      <a:cubicBezTo>
                                        <a:pt x="539" y="666"/>
                                        <a:pt x="535" y="662"/>
                                        <a:pt x="531" y="662"/>
                                      </a:cubicBezTo>
                                      <a:close/>
                                      <a:moveTo>
                                        <a:pt x="473" y="643"/>
                                      </a:moveTo>
                                      <a:cubicBezTo>
                                        <a:pt x="468" y="643"/>
                                        <a:pt x="465" y="647"/>
                                        <a:pt x="465" y="651"/>
                                      </a:cubicBezTo>
                                      <a:cubicBezTo>
                                        <a:pt x="465" y="656"/>
                                        <a:pt x="468" y="660"/>
                                        <a:pt x="473" y="660"/>
                                      </a:cubicBezTo>
                                      <a:cubicBezTo>
                                        <a:pt x="478" y="660"/>
                                        <a:pt x="481" y="656"/>
                                        <a:pt x="481" y="651"/>
                                      </a:cubicBezTo>
                                      <a:cubicBezTo>
                                        <a:pt x="481" y="647"/>
                                        <a:pt x="478" y="643"/>
                                        <a:pt x="473" y="643"/>
                                      </a:cubicBezTo>
                                      <a:close/>
                                      <a:moveTo>
                                        <a:pt x="446" y="667"/>
                                      </a:moveTo>
                                      <a:cubicBezTo>
                                        <a:pt x="441" y="667"/>
                                        <a:pt x="437" y="670"/>
                                        <a:pt x="437" y="675"/>
                                      </a:cubicBezTo>
                                      <a:cubicBezTo>
                                        <a:pt x="437" y="680"/>
                                        <a:pt x="441" y="683"/>
                                        <a:pt x="446" y="683"/>
                                      </a:cubicBezTo>
                                      <a:cubicBezTo>
                                        <a:pt x="450" y="683"/>
                                        <a:pt x="454" y="680"/>
                                        <a:pt x="454" y="675"/>
                                      </a:cubicBezTo>
                                      <a:cubicBezTo>
                                        <a:pt x="454" y="670"/>
                                        <a:pt x="450" y="667"/>
                                        <a:pt x="446" y="667"/>
                                      </a:cubicBezTo>
                                      <a:close/>
                                      <a:moveTo>
                                        <a:pt x="529" y="763"/>
                                      </a:moveTo>
                                      <a:cubicBezTo>
                                        <a:pt x="524" y="763"/>
                                        <a:pt x="520" y="766"/>
                                        <a:pt x="520" y="771"/>
                                      </a:cubicBezTo>
                                      <a:cubicBezTo>
                                        <a:pt x="520" y="776"/>
                                        <a:pt x="524" y="779"/>
                                        <a:pt x="529" y="779"/>
                                      </a:cubicBezTo>
                                      <a:cubicBezTo>
                                        <a:pt x="533" y="779"/>
                                        <a:pt x="537" y="776"/>
                                        <a:pt x="537" y="771"/>
                                      </a:cubicBezTo>
                                      <a:cubicBezTo>
                                        <a:pt x="537" y="766"/>
                                        <a:pt x="533" y="763"/>
                                        <a:pt x="529" y="763"/>
                                      </a:cubicBezTo>
                                      <a:close/>
                                      <a:moveTo>
                                        <a:pt x="476" y="795"/>
                                      </a:moveTo>
                                      <a:cubicBezTo>
                                        <a:pt x="471" y="795"/>
                                        <a:pt x="467" y="799"/>
                                        <a:pt x="467" y="803"/>
                                      </a:cubicBezTo>
                                      <a:cubicBezTo>
                                        <a:pt x="467" y="808"/>
                                        <a:pt x="471" y="812"/>
                                        <a:pt x="476" y="812"/>
                                      </a:cubicBezTo>
                                      <a:cubicBezTo>
                                        <a:pt x="480" y="812"/>
                                        <a:pt x="484" y="808"/>
                                        <a:pt x="484" y="803"/>
                                      </a:cubicBezTo>
                                      <a:cubicBezTo>
                                        <a:pt x="484" y="799"/>
                                        <a:pt x="480" y="795"/>
                                        <a:pt x="476" y="795"/>
                                      </a:cubicBezTo>
                                      <a:close/>
                                      <a:moveTo>
                                        <a:pt x="413" y="693"/>
                                      </a:moveTo>
                                      <a:cubicBezTo>
                                        <a:pt x="409" y="693"/>
                                        <a:pt x="405" y="697"/>
                                        <a:pt x="405" y="702"/>
                                      </a:cubicBezTo>
                                      <a:cubicBezTo>
                                        <a:pt x="405" y="706"/>
                                        <a:pt x="409" y="710"/>
                                        <a:pt x="413" y="710"/>
                                      </a:cubicBezTo>
                                      <a:cubicBezTo>
                                        <a:pt x="418" y="710"/>
                                        <a:pt x="422" y="706"/>
                                        <a:pt x="422" y="702"/>
                                      </a:cubicBezTo>
                                      <a:cubicBezTo>
                                        <a:pt x="422" y="697"/>
                                        <a:pt x="418" y="693"/>
                                        <a:pt x="413" y="693"/>
                                      </a:cubicBezTo>
                                      <a:close/>
                                      <a:moveTo>
                                        <a:pt x="367" y="777"/>
                                      </a:moveTo>
                                      <a:cubicBezTo>
                                        <a:pt x="363" y="777"/>
                                        <a:pt x="359" y="781"/>
                                        <a:pt x="359" y="786"/>
                                      </a:cubicBezTo>
                                      <a:cubicBezTo>
                                        <a:pt x="359" y="790"/>
                                        <a:pt x="363" y="794"/>
                                        <a:pt x="367" y="794"/>
                                      </a:cubicBezTo>
                                      <a:cubicBezTo>
                                        <a:pt x="372" y="794"/>
                                        <a:pt x="376" y="790"/>
                                        <a:pt x="376" y="786"/>
                                      </a:cubicBezTo>
                                      <a:cubicBezTo>
                                        <a:pt x="376" y="781"/>
                                        <a:pt x="372" y="777"/>
                                        <a:pt x="367" y="777"/>
                                      </a:cubicBezTo>
                                      <a:close/>
                                      <a:moveTo>
                                        <a:pt x="314" y="741"/>
                                      </a:moveTo>
                                      <a:cubicBezTo>
                                        <a:pt x="309" y="741"/>
                                        <a:pt x="305" y="744"/>
                                        <a:pt x="305" y="749"/>
                                      </a:cubicBezTo>
                                      <a:cubicBezTo>
                                        <a:pt x="305" y="753"/>
                                        <a:pt x="309" y="757"/>
                                        <a:pt x="314" y="757"/>
                                      </a:cubicBezTo>
                                      <a:cubicBezTo>
                                        <a:pt x="318" y="757"/>
                                        <a:pt x="322" y="753"/>
                                        <a:pt x="322" y="749"/>
                                      </a:cubicBezTo>
                                      <a:cubicBezTo>
                                        <a:pt x="322" y="744"/>
                                        <a:pt x="318" y="741"/>
                                        <a:pt x="314" y="741"/>
                                      </a:cubicBezTo>
                                      <a:close/>
                                      <a:moveTo>
                                        <a:pt x="369" y="610"/>
                                      </a:moveTo>
                                      <a:cubicBezTo>
                                        <a:pt x="364" y="610"/>
                                        <a:pt x="360" y="613"/>
                                        <a:pt x="360" y="618"/>
                                      </a:cubicBezTo>
                                      <a:cubicBezTo>
                                        <a:pt x="360" y="623"/>
                                        <a:pt x="364" y="626"/>
                                        <a:pt x="369" y="626"/>
                                      </a:cubicBezTo>
                                      <a:cubicBezTo>
                                        <a:pt x="373" y="626"/>
                                        <a:pt x="377" y="623"/>
                                        <a:pt x="377" y="618"/>
                                      </a:cubicBezTo>
                                      <a:cubicBezTo>
                                        <a:pt x="377" y="613"/>
                                        <a:pt x="373" y="610"/>
                                        <a:pt x="369" y="610"/>
                                      </a:cubicBezTo>
                                      <a:close/>
                                      <a:moveTo>
                                        <a:pt x="301" y="668"/>
                                      </a:moveTo>
                                      <a:cubicBezTo>
                                        <a:pt x="296" y="668"/>
                                        <a:pt x="292" y="672"/>
                                        <a:pt x="292" y="676"/>
                                      </a:cubicBezTo>
                                      <a:cubicBezTo>
                                        <a:pt x="292" y="681"/>
                                        <a:pt x="296" y="685"/>
                                        <a:pt x="301" y="685"/>
                                      </a:cubicBezTo>
                                      <a:cubicBezTo>
                                        <a:pt x="305" y="685"/>
                                        <a:pt x="309" y="681"/>
                                        <a:pt x="309" y="676"/>
                                      </a:cubicBezTo>
                                      <a:cubicBezTo>
                                        <a:pt x="309" y="672"/>
                                        <a:pt x="305" y="668"/>
                                        <a:pt x="301" y="668"/>
                                      </a:cubicBezTo>
                                      <a:close/>
                                      <a:moveTo>
                                        <a:pt x="272" y="719"/>
                                      </a:moveTo>
                                      <a:cubicBezTo>
                                        <a:pt x="268" y="719"/>
                                        <a:pt x="264" y="722"/>
                                        <a:pt x="264" y="727"/>
                                      </a:cubicBezTo>
                                      <a:cubicBezTo>
                                        <a:pt x="264" y="732"/>
                                        <a:pt x="268" y="735"/>
                                        <a:pt x="272" y="735"/>
                                      </a:cubicBezTo>
                                      <a:cubicBezTo>
                                        <a:pt x="277" y="735"/>
                                        <a:pt x="281" y="732"/>
                                        <a:pt x="281" y="727"/>
                                      </a:cubicBezTo>
                                      <a:cubicBezTo>
                                        <a:pt x="281" y="722"/>
                                        <a:pt x="277" y="719"/>
                                        <a:pt x="272" y="719"/>
                                      </a:cubicBezTo>
                                      <a:close/>
                                      <a:moveTo>
                                        <a:pt x="228" y="737"/>
                                      </a:moveTo>
                                      <a:cubicBezTo>
                                        <a:pt x="224" y="737"/>
                                        <a:pt x="220" y="740"/>
                                        <a:pt x="220" y="745"/>
                                      </a:cubicBezTo>
                                      <a:cubicBezTo>
                                        <a:pt x="220" y="750"/>
                                        <a:pt x="224" y="753"/>
                                        <a:pt x="228" y="753"/>
                                      </a:cubicBezTo>
                                      <a:cubicBezTo>
                                        <a:pt x="233" y="753"/>
                                        <a:pt x="237" y="750"/>
                                        <a:pt x="237" y="745"/>
                                      </a:cubicBezTo>
                                      <a:cubicBezTo>
                                        <a:pt x="237" y="740"/>
                                        <a:pt x="233" y="737"/>
                                        <a:pt x="228" y="737"/>
                                      </a:cubicBezTo>
                                      <a:close/>
                                      <a:moveTo>
                                        <a:pt x="168" y="720"/>
                                      </a:moveTo>
                                      <a:cubicBezTo>
                                        <a:pt x="163" y="720"/>
                                        <a:pt x="159" y="724"/>
                                        <a:pt x="159" y="729"/>
                                      </a:cubicBezTo>
                                      <a:cubicBezTo>
                                        <a:pt x="159" y="733"/>
                                        <a:pt x="163" y="737"/>
                                        <a:pt x="168" y="737"/>
                                      </a:cubicBezTo>
                                      <a:cubicBezTo>
                                        <a:pt x="172" y="737"/>
                                        <a:pt x="176" y="733"/>
                                        <a:pt x="176" y="729"/>
                                      </a:cubicBezTo>
                                      <a:cubicBezTo>
                                        <a:pt x="176" y="724"/>
                                        <a:pt x="172" y="720"/>
                                        <a:pt x="168" y="720"/>
                                      </a:cubicBezTo>
                                      <a:close/>
                                      <a:moveTo>
                                        <a:pt x="275" y="612"/>
                                      </a:moveTo>
                                      <a:cubicBezTo>
                                        <a:pt x="271" y="612"/>
                                        <a:pt x="267" y="616"/>
                                        <a:pt x="267" y="621"/>
                                      </a:cubicBezTo>
                                      <a:cubicBezTo>
                                        <a:pt x="267" y="625"/>
                                        <a:pt x="271" y="629"/>
                                        <a:pt x="275" y="629"/>
                                      </a:cubicBezTo>
                                      <a:cubicBezTo>
                                        <a:pt x="280" y="629"/>
                                        <a:pt x="284" y="625"/>
                                        <a:pt x="284" y="621"/>
                                      </a:cubicBezTo>
                                      <a:cubicBezTo>
                                        <a:pt x="284" y="616"/>
                                        <a:pt x="280" y="612"/>
                                        <a:pt x="275" y="612"/>
                                      </a:cubicBezTo>
                                      <a:close/>
                                      <a:moveTo>
                                        <a:pt x="239" y="609"/>
                                      </a:moveTo>
                                      <a:cubicBezTo>
                                        <a:pt x="234" y="609"/>
                                        <a:pt x="230" y="613"/>
                                        <a:pt x="230" y="618"/>
                                      </a:cubicBezTo>
                                      <a:cubicBezTo>
                                        <a:pt x="230" y="622"/>
                                        <a:pt x="234" y="626"/>
                                        <a:pt x="239" y="626"/>
                                      </a:cubicBezTo>
                                      <a:cubicBezTo>
                                        <a:pt x="243" y="626"/>
                                        <a:pt x="247" y="622"/>
                                        <a:pt x="247" y="618"/>
                                      </a:cubicBezTo>
                                      <a:cubicBezTo>
                                        <a:pt x="247" y="613"/>
                                        <a:pt x="243" y="609"/>
                                        <a:pt x="239" y="609"/>
                                      </a:cubicBezTo>
                                      <a:close/>
                                      <a:moveTo>
                                        <a:pt x="198" y="604"/>
                                      </a:moveTo>
                                      <a:cubicBezTo>
                                        <a:pt x="193" y="604"/>
                                        <a:pt x="190" y="608"/>
                                        <a:pt x="190" y="613"/>
                                      </a:cubicBezTo>
                                      <a:cubicBezTo>
                                        <a:pt x="190" y="617"/>
                                        <a:pt x="193" y="621"/>
                                        <a:pt x="198" y="621"/>
                                      </a:cubicBezTo>
                                      <a:cubicBezTo>
                                        <a:pt x="203" y="621"/>
                                        <a:pt x="206" y="617"/>
                                        <a:pt x="206" y="613"/>
                                      </a:cubicBezTo>
                                      <a:cubicBezTo>
                                        <a:pt x="206" y="608"/>
                                        <a:pt x="203" y="604"/>
                                        <a:pt x="198" y="604"/>
                                      </a:cubicBezTo>
                                      <a:close/>
                                      <a:moveTo>
                                        <a:pt x="105" y="629"/>
                                      </a:moveTo>
                                      <a:cubicBezTo>
                                        <a:pt x="101" y="629"/>
                                        <a:pt x="97" y="633"/>
                                        <a:pt x="97" y="638"/>
                                      </a:cubicBezTo>
                                      <a:cubicBezTo>
                                        <a:pt x="97" y="642"/>
                                        <a:pt x="101" y="646"/>
                                        <a:pt x="105" y="646"/>
                                      </a:cubicBezTo>
                                      <a:cubicBezTo>
                                        <a:pt x="110" y="646"/>
                                        <a:pt x="114" y="642"/>
                                        <a:pt x="114" y="638"/>
                                      </a:cubicBezTo>
                                      <a:cubicBezTo>
                                        <a:pt x="114" y="633"/>
                                        <a:pt x="110" y="629"/>
                                        <a:pt x="105" y="629"/>
                                      </a:cubicBezTo>
                                      <a:close/>
                                      <a:moveTo>
                                        <a:pt x="227" y="515"/>
                                      </a:moveTo>
                                      <a:cubicBezTo>
                                        <a:pt x="222" y="515"/>
                                        <a:pt x="218" y="519"/>
                                        <a:pt x="218" y="524"/>
                                      </a:cubicBezTo>
                                      <a:cubicBezTo>
                                        <a:pt x="218" y="528"/>
                                        <a:pt x="222" y="532"/>
                                        <a:pt x="227" y="532"/>
                                      </a:cubicBezTo>
                                      <a:cubicBezTo>
                                        <a:pt x="231" y="532"/>
                                        <a:pt x="235" y="528"/>
                                        <a:pt x="235" y="524"/>
                                      </a:cubicBezTo>
                                      <a:cubicBezTo>
                                        <a:pt x="235" y="519"/>
                                        <a:pt x="231" y="515"/>
                                        <a:pt x="227" y="515"/>
                                      </a:cubicBezTo>
                                      <a:close/>
                                      <a:moveTo>
                                        <a:pt x="95" y="566"/>
                                      </a:moveTo>
                                      <a:cubicBezTo>
                                        <a:pt x="90" y="566"/>
                                        <a:pt x="86" y="569"/>
                                        <a:pt x="86" y="574"/>
                                      </a:cubicBezTo>
                                      <a:cubicBezTo>
                                        <a:pt x="86" y="579"/>
                                        <a:pt x="90" y="582"/>
                                        <a:pt x="95" y="582"/>
                                      </a:cubicBezTo>
                                      <a:cubicBezTo>
                                        <a:pt x="99" y="582"/>
                                        <a:pt x="103" y="579"/>
                                        <a:pt x="103" y="574"/>
                                      </a:cubicBezTo>
                                      <a:cubicBezTo>
                                        <a:pt x="103" y="569"/>
                                        <a:pt x="99" y="566"/>
                                        <a:pt x="95" y="566"/>
                                      </a:cubicBezTo>
                                      <a:close/>
                                      <a:moveTo>
                                        <a:pt x="81" y="520"/>
                                      </a:moveTo>
                                      <a:cubicBezTo>
                                        <a:pt x="76" y="520"/>
                                        <a:pt x="72" y="524"/>
                                        <a:pt x="72" y="529"/>
                                      </a:cubicBezTo>
                                      <a:cubicBezTo>
                                        <a:pt x="72" y="533"/>
                                        <a:pt x="76" y="537"/>
                                        <a:pt x="81" y="537"/>
                                      </a:cubicBezTo>
                                      <a:cubicBezTo>
                                        <a:pt x="85" y="537"/>
                                        <a:pt x="89" y="533"/>
                                        <a:pt x="89" y="529"/>
                                      </a:cubicBezTo>
                                      <a:cubicBezTo>
                                        <a:pt x="89" y="524"/>
                                        <a:pt x="85" y="520"/>
                                        <a:pt x="81" y="520"/>
                                      </a:cubicBezTo>
                                      <a:close/>
                                      <a:moveTo>
                                        <a:pt x="161" y="450"/>
                                      </a:moveTo>
                                      <a:cubicBezTo>
                                        <a:pt x="156" y="450"/>
                                        <a:pt x="152" y="453"/>
                                        <a:pt x="152" y="458"/>
                                      </a:cubicBezTo>
                                      <a:cubicBezTo>
                                        <a:pt x="152" y="463"/>
                                        <a:pt x="156" y="466"/>
                                        <a:pt x="161" y="466"/>
                                      </a:cubicBezTo>
                                      <a:cubicBezTo>
                                        <a:pt x="165" y="466"/>
                                        <a:pt x="169" y="463"/>
                                        <a:pt x="169" y="458"/>
                                      </a:cubicBezTo>
                                      <a:cubicBezTo>
                                        <a:pt x="169" y="453"/>
                                        <a:pt x="165" y="450"/>
                                        <a:pt x="161" y="450"/>
                                      </a:cubicBezTo>
                                      <a:close/>
                                      <a:moveTo>
                                        <a:pt x="138" y="506"/>
                                      </a:moveTo>
                                      <a:cubicBezTo>
                                        <a:pt x="133" y="506"/>
                                        <a:pt x="129" y="510"/>
                                        <a:pt x="129" y="515"/>
                                      </a:cubicBezTo>
                                      <a:cubicBezTo>
                                        <a:pt x="129" y="519"/>
                                        <a:pt x="133" y="523"/>
                                        <a:pt x="138" y="523"/>
                                      </a:cubicBezTo>
                                      <a:cubicBezTo>
                                        <a:pt x="142" y="523"/>
                                        <a:pt x="146" y="519"/>
                                        <a:pt x="146" y="515"/>
                                      </a:cubicBezTo>
                                      <a:cubicBezTo>
                                        <a:pt x="146" y="510"/>
                                        <a:pt x="142" y="506"/>
                                        <a:pt x="138" y="506"/>
                                      </a:cubicBezTo>
                                      <a:close/>
                                      <a:moveTo>
                                        <a:pt x="38" y="500"/>
                                      </a:moveTo>
                                      <a:cubicBezTo>
                                        <a:pt x="33" y="500"/>
                                        <a:pt x="30" y="504"/>
                                        <a:pt x="30" y="509"/>
                                      </a:cubicBezTo>
                                      <a:cubicBezTo>
                                        <a:pt x="30" y="513"/>
                                        <a:pt x="33" y="517"/>
                                        <a:pt x="38" y="517"/>
                                      </a:cubicBezTo>
                                      <a:cubicBezTo>
                                        <a:pt x="43" y="517"/>
                                        <a:pt x="46" y="513"/>
                                        <a:pt x="46" y="509"/>
                                      </a:cubicBezTo>
                                      <a:cubicBezTo>
                                        <a:pt x="46" y="504"/>
                                        <a:pt x="43" y="500"/>
                                        <a:pt x="38" y="500"/>
                                      </a:cubicBezTo>
                                      <a:close/>
                                      <a:moveTo>
                                        <a:pt x="8" y="446"/>
                                      </a:moveTo>
                                      <a:cubicBezTo>
                                        <a:pt x="4" y="446"/>
                                        <a:pt x="0" y="450"/>
                                        <a:pt x="0" y="454"/>
                                      </a:cubicBezTo>
                                      <a:cubicBezTo>
                                        <a:pt x="0" y="459"/>
                                        <a:pt x="4" y="463"/>
                                        <a:pt x="8" y="463"/>
                                      </a:cubicBezTo>
                                      <a:cubicBezTo>
                                        <a:pt x="13" y="463"/>
                                        <a:pt x="17" y="459"/>
                                        <a:pt x="17" y="454"/>
                                      </a:cubicBezTo>
                                      <a:cubicBezTo>
                                        <a:pt x="17" y="450"/>
                                        <a:pt x="13" y="446"/>
                                        <a:pt x="8" y="446"/>
                                      </a:cubicBezTo>
                                      <a:close/>
                                      <a:moveTo>
                                        <a:pt x="137" y="421"/>
                                      </a:moveTo>
                                      <a:cubicBezTo>
                                        <a:pt x="133" y="421"/>
                                        <a:pt x="129" y="424"/>
                                        <a:pt x="129" y="429"/>
                                      </a:cubicBezTo>
                                      <a:cubicBezTo>
                                        <a:pt x="129" y="434"/>
                                        <a:pt x="133" y="437"/>
                                        <a:pt x="137" y="437"/>
                                      </a:cubicBezTo>
                                      <a:cubicBezTo>
                                        <a:pt x="142" y="437"/>
                                        <a:pt x="146" y="434"/>
                                        <a:pt x="146" y="429"/>
                                      </a:cubicBezTo>
                                      <a:cubicBezTo>
                                        <a:pt x="146" y="424"/>
                                        <a:pt x="142" y="421"/>
                                        <a:pt x="137" y="421"/>
                                      </a:cubicBezTo>
                                      <a:close/>
                                      <a:moveTo>
                                        <a:pt x="298" y="400"/>
                                      </a:moveTo>
                                      <a:cubicBezTo>
                                        <a:pt x="294" y="400"/>
                                        <a:pt x="290" y="404"/>
                                        <a:pt x="290" y="408"/>
                                      </a:cubicBezTo>
                                      <a:cubicBezTo>
                                        <a:pt x="290" y="413"/>
                                        <a:pt x="294" y="417"/>
                                        <a:pt x="298" y="417"/>
                                      </a:cubicBezTo>
                                      <a:cubicBezTo>
                                        <a:pt x="303" y="417"/>
                                        <a:pt x="307" y="413"/>
                                        <a:pt x="307" y="408"/>
                                      </a:cubicBezTo>
                                      <a:cubicBezTo>
                                        <a:pt x="307" y="404"/>
                                        <a:pt x="303" y="400"/>
                                        <a:pt x="298" y="400"/>
                                      </a:cubicBezTo>
                                      <a:close/>
                                      <a:moveTo>
                                        <a:pt x="113" y="388"/>
                                      </a:moveTo>
                                      <a:cubicBezTo>
                                        <a:pt x="108" y="388"/>
                                        <a:pt x="105" y="392"/>
                                        <a:pt x="105" y="396"/>
                                      </a:cubicBezTo>
                                      <a:cubicBezTo>
                                        <a:pt x="105" y="401"/>
                                        <a:pt x="108" y="405"/>
                                        <a:pt x="113" y="405"/>
                                      </a:cubicBezTo>
                                      <a:cubicBezTo>
                                        <a:pt x="118" y="405"/>
                                        <a:pt x="121" y="401"/>
                                        <a:pt x="121" y="396"/>
                                      </a:cubicBezTo>
                                      <a:cubicBezTo>
                                        <a:pt x="121" y="392"/>
                                        <a:pt x="118" y="388"/>
                                        <a:pt x="113" y="388"/>
                                      </a:cubicBezTo>
                                      <a:close/>
                                      <a:moveTo>
                                        <a:pt x="197" y="348"/>
                                      </a:moveTo>
                                      <a:cubicBezTo>
                                        <a:pt x="193" y="348"/>
                                        <a:pt x="189" y="352"/>
                                        <a:pt x="189" y="356"/>
                                      </a:cubicBezTo>
                                      <a:cubicBezTo>
                                        <a:pt x="189" y="361"/>
                                        <a:pt x="193" y="365"/>
                                        <a:pt x="197" y="365"/>
                                      </a:cubicBezTo>
                                      <a:cubicBezTo>
                                        <a:pt x="202" y="365"/>
                                        <a:pt x="206" y="361"/>
                                        <a:pt x="206" y="356"/>
                                      </a:cubicBezTo>
                                      <a:cubicBezTo>
                                        <a:pt x="206" y="352"/>
                                        <a:pt x="202" y="348"/>
                                        <a:pt x="197" y="348"/>
                                      </a:cubicBezTo>
                                      <a:close/>
                                      <a:moveTo>
                                        <a:pt x="31" y="338"/>
                                      </a:moveTo>
                                      <a:cubicBezTo>
                                        <a:pt x="26" y="338"/>
                                        <a:pt x="23" y="342"/>
                                        <a:pt x="23" y="346"/>
                                      </a:cubicBezTo>
                                      <a:cubicBezTo>
                                        <a:pt x="23" y="351"/>
                                        <a:pt x="26" y="355"/>
                                        <a:pt x="31" y="355"/>
                                      </a:cubicBezTo>
                                      <a:cubicBezTo>
                                        <a:pt x="36" y="355"/>
                                        <a:pt x="39" y="351"/>
                                        <a:pt x="39" y="346"/>
                                      </a:cubicBezTo>
                                      <a:cubicBezTo>
                                        <a:pt x="39" y="342"/>
                                        <a:pt x="36" y="338"/>
                                        <a:pt x="31" y="338"/>
                                      </a:cubicBezTo>
                                      <a:close/>
                                      <a:moveTo>
                                        <a:pt x="69" y="286"/>
                                      </a:moveTo>
                                      <a:cubicBezTo>
                                        <a:pt x="64" y="286"/>
                                        <a:pt x="61" y="290"/>
                                        <a:pt x="61" y="295"/>
                                      </a:cubicBezTo>
                                      <a:cubicBezTo>
                                        <a:pt x="61" y="299"/>
                                        <a:pt x="64" y="303"/>
                                        <a:pt x="69" y="303"/>
                                      </a:cubicBezTo>
                                      <a:cubicBezTo>
                                        <a:pt x="74" y="303"/>
                                        <a:pt x="77" y="299"/>
                                        <a:pt x="77" y="295"/>
                                      </a:cubicBezTo>
                                      <a:cubicBezTo>
                                        <a:pt x="77" y="290"/>
                                        <a:pt x="74" y="286"/>
                                        <a:pt x="69" y="286"/>
                                      </a:cubicBezTo>
                                      <a:close/>
                                      <a:moveTo>
                                        <a:pt x="142" y="277"/>
                                      </a:moveTo>
                                      <a:cubicBezTo>
                                        <a:pt x="138" y="277"/>
                                        <a:pt x="134" y="280"/>
                                        <a:pt x="134" y="285"/>
                                      </a:cubicBezTo>
                                      <a:cubicBezTo>
                                        <a:pt x="134" y="290"/>
                                        <a:pt x="138" y="293"/>
                                        <a:pt x="142" y="293"/>
                                      </a:cubicBezTo>
                                      <a:cubicBezTo>
                                        <a:pt x="147" y="293"/>
                                        <a:pt x="151" y="290"/>
                                        <a:pt x="151" y="285"/>
                                      </a:cubicBezTo>
                                      <a:cubicBezTo>
                                        <a:pt x="151" y="280"/>
                                        <a:pt x="147" y="277"/>
                                        <a:pt x="142" y="277"/>
                                      </a:cubicBezTo>
                                      <a:close/>
                                      <a:moveTo>
                                        <a:pt x="93" y="245"/>
                                      </a:moveTo>
                                      <a:cubicBezTo>
                                        <a:pt x="88" y="245"/>
                                        <a:pt x="85" y="248"/>
                                        <a:pt x="85" y="253"/>
                                      </a:cubicBezTo>
                                      <a:cubicBezTo>
                                        <a:pt x="85" y="258"/>
                                        <a:pt x="88" y="261"/>
                                        <a:pt x="93" y="261"/>
                                      </a:cubicBezTo>
                                      <a:cubicBezTo>
                                        <a:pt x="98" y="261"/>
                                        <a:pt x="101" y="258"/>
                                        <a:pt x="101" y="253"/>
                                      </a:cubicBezTo>
                                      <a:cubicBezTo>
                                        <a:pt x="101" y="248"/>
                                        <a:pt x="98" y="245"/>
                                        <a:pt x="93" y="245"/>
                                      </a:cubicBezTo>
                                      <a:close/>
                                      <a:moveTo>
                                        <a:pt x="199" y="254"/>
                                      </a:moveTo>
                                      <a:cubicBezTo>
                                        <a:pt x="195" y="254"/>
                                        <a:pt x="191" y="257"/>
                                        <a:pt x="191" y="262"/>
                                      </a:cubicBezTo>
                                      <a:cubicBezTo>
                                        <a:pt x="191" y="267"/>
                                        <a:pt x="195" y="270"/>
                                        <a:pt x="199" y="270"/>
                                      </a:cubicBezTo>
                                      <a:cubicBezTo>
                                        <a:pt x="204" y="270"/>
                                        <a:pt x="208" y="267"/>
                                        <a:pt x="208" y="262"/>
                                      </a:cubicBezTo>
                                      <a:cubicBezTo>
                                        <a:pt x="208" y="257"/>
                                        <a:pt x="204" y="254"/>
                                        <a:pt x="199" y="254"/>
                                      </a:cubicBezTo>
                                      <a:close/>
                                      <a:moveTo>
                                        <a:pt x="77" y="200"/>
                                      </a:moveTo>
                                      <a:cubicBezTo>
                                        <a:pt x="73" y="200"/>
                                        <a:pt x="69" y="204"/>
                                        <a:pt x="69" y="208"/>
                                      </a:cubicBezTo>
                                      <a:cubicBezTo>
                                        <a:pt x="69" y="213"/>
                                        <a:pt x="73" y="217"/>
                                        <a:pt x="77" y="217"/>
                                      </a:cubicBezTo>
                                      <a:cubicBezTo>
                                        <a:pt x="82" y="217"/>
                                        <a:pt x="86" y="213"/>
                                        <a:pt x="86" y="208"/>
                                      </a:cubicBezTo>
                                      <a:cubicBezTo>
                                        <a:pt x="86" y="204"/>
                                        <a:pt x="82" y="200"/>
                                        <a:pt x="77" y="200"/>
                                      </a:cubicBezTo>
                                      <a:close/>
                                      <a:moveTo>
                                        <a:pt x="96" y="140"/>
                                      </a:moveTo>
                                      <a:cubicBezTo>
                                        <a:pt x="92" y="140"/>
                                        <a:pt x="88" y="144"/>
                                        <a:pt x="88" y="149"/>
                                      </a:cubicBezTo>
                                      <a:cubicBezTo>
                                        <a:pt x="88" y="153"/>
                                        <a:pt x="92" y="157"/>
                                        <a:pt x="96" y="157"/>
                                      </a:cubicBezTo>
                                      <a:cubicBezTo>
                                        <a:pt x="101" y="157"/>
                                        <a:pt x="105" y="153"/>
                                        <a:pt x="105" y="149"/>
                                      </a:cubicBezTo>
                                      <a:cubicBezTo>
                                        <a:pt x="105" y="144"/>
                                        <a:pt x="101" y="140"/>
                                        <a:pt x="96" y="140"/>
                                      </a:cubicBezTo>
                                      <a:close/>
                                      <a:moveTo>
                                        <a:pt x="157" y="143"/>
                                      </a:moveTo>
                                      <a:cubicBezTo>
                                        <a:pt x="152" y="143"/>
                                        <a:pt x="149" y="146"/>
                                        <a:pt x="149" y="151"/>
                                      </a:cubicBezTo>
                                      <a:cubicBezTo>
                                        <a:pt x="149" y="155"/>
                                        <a:pt x="152" y="159"/>
                                        <a:pt x="157" y="159"/>
                                      </a:cubicBezTo>
                                      <a:cubicBezTo>
                                        <a:pt x="162" y="159"/>
                                        <a:pt x="165" y="155"/>
                                        <a:pt x="165" y="151"/>
                                      </a:cubicBezTo>
                                      <a:cubicBezTo>
                                        <a:pt x="165" y="146"/>
                                        <a:pt x="162" y="143"/>
                                        <a:pt x="157" y="143"/>
                                      </a:cubicBezTo>
                                      <a:close/>
                                      <a:moveTo>
                                        <a:pt x="210" y="175"/>
                                      </a:moveTo>
                                      <a:cubicBezTo>
                                        <a:pt x="206" y="175"/>
                                        <a:pt x="202" y="179"/>
                                        <a:pt x="202" y="184"/>
                                      </a:cubicBezTo>
                                      <a:cubicBezTo>
                                        <a:pt x="202" y="188"/>
                                        <a:pt x="206" y="192"/>
                                        <a:pt x="210" y="192"/>
                                      </a:cubicBezTo>
                                      <a:cubicBezTo>
                                        <a:pt x="215" y="192"/>
                                        <a:pt x="219" y="188"/>
                                        <a:pt x="219" y="184"/>
                                      </a:cubicBezTo>
                                      <a:cubicBezTo>
                                        <a:pt x="219" y="179"/>
                                        <a:pt x="215" y="175"/>
                                        <a:pt x="210" y="175"/>
                                      </a:cubicBezTo>
                                      <a:close/>
                                      <a:moveTo>
                                        <a:pt x="202" y="218"/>
                                      </a:moveTo>
                                      <a:cubicBezTo>
                                        <a:pt x="197" y="218"/>
                                        <a:pt x="194" y="221"/>
                                        <a:pt x="194" y="226"/>
                                      </a:cubicBezTo>
                                      <a:cubicBezTo>
                                        <a:pt x="194" y="230"/>
                                        <a:pt x="197" y="234"/>
                                        <a:pt x="202" y="234"/>
                                      </a:cubicBezTo>
                                      <a:cubicBezTo>
                                        <a:pt x="206" y="234"/>
                                        <a:pt x="210" y="230"/>
                                        <a:pt x="210" y="226"/>
                                      </a:cubicBezTo>
                                      <a:cubicBezTo>
                                        <a:pt x="210" y="221"/>
                                        <a:pt x="206" y="218"/>
                                        <a:pt x="202" y="218"/>
                                      </a:cubicBezTo>
                                      <a:close/>
                                      <a:moveTo>
                                        <a:pt x="226" y="167"/>
                                      </a:moveTo>
                                      <a:cubicBezTo>
                                        <a:pt x="222" y="167"/>
                                        <a:pt x="218" y="171"/>
                                        <a:pt x="218" y="175"/>
                                      </a:cubicBezTo>
                                      <a:cubicBezTo>
                                        <a:pt x="218" y="180"/>
                                        <a:pt x="222" y="184"/>
                                        <a:pt x="226" y="184"/>
                                      </a:cubicBezTo>
                                      <a:cubicBezTo>
                                        <a:pt x="231" y="184"/>
                                        <a:pt x="235" y="180"/>
                                        <a:pt x="235" y="175"/>
                                      </a:cubicBezTo>
                                      <a:cubicBezTo>
                                        <a:pt x="235" y="171"/>
                                        <a:pt x="231" y="167"/>
                                        <a:pt x="226" y="167"/>
                                      </a:cubicBezTo>
                                      <a:close/>
                                      <a:moveTo>
                                        <a:pt x="288" y="173"/>
                                      </a:moveTo>
                                      <a:cubicBezTo>
                                        <a:pt x="284" y="173"/>
                                        <a:pt x="280" y="177"/>
                                        <a:pt x="280" y="181"/>
                                      </a:cubicBezTo>
                                      <a:cubicBezTo>
                                        <a:pt x="280" y="186"/>
                                        <a:pt x="284" y="190"/>
                                        <a:pt x="288" y="190"/>
                                      </a:cubicBezTo>
                                      <a:cubicBezTo>
                                        <a:pt x="293" y="190"/>
                                        <a:pt x="297" y="186"/>
                                        <a:pt x="297" y="181"/>
                                      </a:cubicBezTo>
                                      <a:cubicBezTo>
                                        <a:pt x="297" y="177"/>
                                        <a:pt x="293" y="173"/>
                                        <a:pt x="288" y="173"/>
                                      </a:cubicBezTo>
                                      <a:close/>
                                      <a:moveTo>
                                        <a:pt x="350" y="186"/>
                                      </a:moveTo>
                                      <a:cubicBezTo>
                                        <a:pt x="346" y="186"/>
                                        <a:pt x="342" y="190"/>
                                        <a:pt x="342" y="194"/>
                                      </a:cubicBezTo>
                                      <a:cubicBezTo>
                                        <a:pt x="342" y="199"/>
                                        <a:pt x="346" y="203"/>
                                        <a:pt x="350" y="203"/>
                                      </a:cubicBezTo>
                                      <a:cubicBezTo>
                                        <a:pt x="355" y="203"/>
                                        <a:pt x="359" y="199"/>
                                        <a:pt x="359" y="194"/>
                                      </a:cubicBezTo>
                                      <a:cubicBezTo>
                                        <a:pt x="359" y="190"/>
                                        <a:pt x="355" y="186"/>
                                        <a:pt x="350" y="186"/>
                                      </a:cubicBezTo>
                                      <a:close/>
                                      <a:moveTo>
                                        <a:pt x="308" y="143"/>
                                      </a:moveTo>
                                      <a:cubicBezTo>
                                        <a:pt x="304" y="143"/>
                                        <a:pt x="300" y="146"/>
                                        <a:pt x="300" y="151"/>
                                      </a:cubicBezTo>
                                      <a:cubicBezTo>
                                        <a:pt x="300" y="156"/>
                                        <a:pt x="304" y="159"/>
                                        <a:pt x="308" y="159"/>
                                      </a:cubicBezTo>
                                      <a:cubicBezTo>
                                        <a:pt x="313" y="159"/>
                                        <a:pt x="317" y="156"/>
                                        <a:pt x="317" y="151"/>
                                      </a:cubicBezTo>
                                      <a:cubicBezTo>
                                        <a:pt x="317" y="146"/>
                                        <a:pt x="313" y="143"/>
                                        <a:pt x="308" y="143"/>
                                      </a:cubicBezTo>
                                      <a:close/>
                                      <a:moveTo>
                                        <a:pt x="334" y="110"/>
                                      </a:moveTo>
                                      <a:cubicBezTo>
                                        <a:pt x="329" y="110"/>
                                        <a:pt x="326" y="114"/>
                                        <a:pt x="326" y="119"/>
                                      </a:cubicBezTo>
                                      <a:cubicBezTo>
                                        <a:pt x="326" y="123"/>
                                        <a:pt x="329" y="127"/>
                                        <a:pt x="334" y="127"/>
                                      </a:cubicBezTo>
                                      <a:cubicBezTo>
                                        <a:pt x="338" y="127"/>
                                        <a:pt x="342" y="123"/>
                                        <a:pt x="342" y="119"/>
                                      </a:cubicBezTo>
                                      <a:cubicBezTo>
                                        <a:pt x="342" y="114"/>
                                        <a:pt x="338" y="110"/>
                                        <a:pt x="334" y="110"/>
                                      </a:cubicBezTo>
                                      <a:close/>
                                      <a:moveTo>
                                        <a:pt x="342" y="46"/>
                                      </a:moveTo>
                                      <a:cubicBezTo>
                                        <a:pt x="338" y="46"/>
                                        <a:pt x="334" y="49"/>
                                        <a:pt x="334" y="54"/>
                                      </a:cubicBezTo>
                                      <a:cubicBezTo>
                                        <a:pt x="334" y="59"/>
                                        <a:pt x="338" y="62"/>
                                        <a:pt x="342" y="62"/>
                                      </a:cubicBezTo>
                                      <a:cubicBezTo>
                                        <a:pt x="347" y="62"/>
                                        <a:pt x="351" y="59"/>
                                        <a:pt x="351" y="54"/>
                                      </a:cubicBezTo>
                                      <a:cubicBezTo>
                                        <a:pt x="351" y="49"/>
                                        <a:pt x="347" y="46"/>
                                        <a:pt x="342" y="46"/>
                                      </a:cubicBezTo>
                                      <a:close/>
                                      <a:moveTo>
                                        <a:pt x="248" y="25"/>
                                      </a:moveTo>
                                      <a:cubicBezTo>
                                        <a:pt x="244" y="25"/>
                                        <a:pt x="240" y="29"/>
                                        <a:pt x="240" y="34"/>
                                      </a:cubicBezTo>
                                      <a:cubicBezTo>
                                        <a:pt x="240" y="38"/>
                                        <a:pt x="244" y="42"/>
                                        <a:pt x="248" y="42"/>
                                      </a:cubicBezTo>
                                      <a:cubicBezTo>
                                        <a:pt x="253" y="42"/>
                                        <a:pt x="257" y="38"/>
                                        <a:pt x="257" y="34"/>
                                      </a:cubicBezTo>
                                      <a:cubicBezTo>
                                        <a:pt x="257" y="29"/>
                                        <a:pt x="253" y="25"/>
                                        <a:pt x="248" y="25"/>
                                      </a:cubicBezTo>
                                      <a:close/>
                                      <a:moveTo>
                                        <a:pt x="357" y="16"/>
                                      </a:moveTo>
                                      <a:cubicBezTo>
                                        <a:pt x="352" y="16"/>
                                        <a:pt x="349" y="20"/>
                                        <a:pt x="349" y="25"/>
                                      </a:cubicBezTo>
                                      <a:cubicBezTo>
                                        <a:pt x="349" y="29"/>
                                        <a:pt x="352" y="33"/>
                                        <a:pt x="357" y="33"/>
                                      </a:cubicBezTo>
                                      <a:cubicBezTo>
                                        <a:pt x="362" y="33"/>
                                        <a:pt x="365" y="29"/>
                                        <a:pt x="365" y="25"/>
                                      </a:cubicBezTo>
                                      <a:cubicBezTo>
                                        <a:pt x="365" y="20"/>
                                        <a:pt x="362" y="16"/>
                                        <a:pt x="357" y="16"/>
                                      </a:cubicBezTo>
                                      <a:close/>
                                      <a:moveTo>
                                        <a:pt x="390" y="46"/>
                                      </a:moveTo>
                                      <a:cubicBezTo>
                                        <a:pt x="385" y="46"/>
                                        <a:pt x="382" y="50"/>
                                        <a:pt x="382" y="55"/>
                                      </a:cubicBezTo>
                                      <a:cubicBezTo>
                                        <a:pt x="382" y="59"/>
                                        <a:pt x="385" y="63"/>
                                        <a:pt x="390" y="63"/>
                                      </a:cubicBezTo>
                                      <a:cubicBezTo>
                                        <a:pt x="395" y="63"/>
                                        <a:pt x="398" y="59"/>
                                        <a:pt x="398" y="55"/>
                                      </a:cubicBezTo>
                                      <a:cubicBezTo>
                                        <a:pt x="398" y="50"/>
                                        <a:pt x="395" y="46"/>
                                        <a:pt x="390" y="46"/>
                                      </a:cubicBezTo>
                                      <a:close/>
                                      <a:moveTo>
                                        <a:pt x="387" y="105"/>
                                      </a:moveTo>
                                      <a:cubicBezTo>
                                        <a:pt x="382" y="105"/>
                                        <a:pt x="378" y="109"/>
                                        <a:pt x="378" y="113"/>
                                      </a:cubicBezTo>
                                      <a:cubicBezTo>
                                        <a:pt x="378" y="118"/>
                                        <a:pt x="382" y="122"/>
                                        <a:pt x="387" y="122"/>
                                      </a:cubicBezTo>
                                      <a:cubicBezTo>
                                        <a:pt x="391" y="122"/>
                                        <a:pt x="395" y="118"/>
                                        <a:pt x="395" y="113"/>
                                      </a:cubicBezTo>
                                      <a:cubicBezTo>
                                        <a:pt x="395" y="109"/>
                                        <a:pt x="391" y="105"/>
                                        <a:pt x="387" y="105"/>
                                      </a:cubicBezTo>
                                      <a:close/>
                                      <a:moveTo>
                                        <a:pt x="434" y="143"/>
                                      </a:moveTo>
                                      <a:cubicBezTo>
                                        <a:pt x="430" y="143"/>
                                        <a:pt x="426" y="147"/>
                                        <a:pt x="426" y="152"/>
                                      </a:cubicBezTo>
                                      <a:cubicBezTo>
                                        <a:pt x="426" y="156"/>
                                        <a:pt x="430" y="160"/>
                                        <a:pt x="434" y="160"/>
                                      </a:cubicBezTo>
                                      <a:cubicBezTo>
                                        <a:pt x="439" y="160"/>
                                        <a:pt x="443" y="156"/>
                                        <a:pt x="443" y="152"/>
                                      </a:cubicBezTo>
                                      <a:cubicBezTo>
                                        <a:pt x="443" y="147"/>
                                        <a:pt x="439" y="143"/>
                                        <a:pt x="434" y="143"/>
                                      </a:cubicBezTo>
                                      <a:close/>
                                      <a:moveTo>
                                        <a:pt x="422" y="11"/>
                                      </a:moveTo>
                                      <a:cubicBezTo>
                                        <a:pt x="417" y="11"/>
                                        <a:pt x="414" y="15"/>
                                        <a:pt x="414" y="20"/>
                                      </a:cubicBezTo>
                                      <a:cubicBezTo>
                                        <a:pt x="414" y="24"/>
                                        <a:pt x="417" y="28"/>
                                        <a:pt x="422" y="28"/>
                                      </a:cubicBezTo>
                                      <a:cubicBezTo>
                                        <a:pt x="426" y="28"/>
                                        <a:pt x="430" y="24"/>
                                        <a:pt x="430" y="20"/>
                                      </a:cubicBezTo>
                                      <a:cubicBezTo>
                                        <a:pt x="430" y="15"/>
                                        <a:pt x="426" y="11"/>
                                        <a:pt x="422" y="11"/>
                                      </a:cubicBezTo>
                                      <a:close/>
                                      <a:moveTo>
                                        <a:pt x="483" y="0"/>
                                      </a:moveTo>
                                      <a:cubicBezTo>
                                        <a:pt x="479" y="0"/>
                                        <a:pt x="475" y="3"/>
                                        <a:pt x="475" y="8"/>
                                      </a:cubicBezTo>
                                      <a:cubicBezTo>
                                        <a:pt x="475" y="13"/>
                                        <a:pt x="479" y="16"/>
                                        <a:pt x="483" y="16"/>
                                      </a:cubicBezTo>
                                      <a:cubicBezTo>
                                        <a:pt x="488" y="16"/>
                                        <a:pt x="492" y="13"/>
                                        <a:pt x="492" y="8"/>
                                      </a:cubicBezTo>
                                      <a:cubicBezTo>
                                        <a:pt x="492" y="3"/>
                                        <a:pt x="488" y="0"/>
                                        <a:pt x="483" y="0"/>
                                      </a:cubicBezTo>
                                      <a:close/>
                                      <a:moveTo>
                                        <a:pt x="507" y="116"/>
                                      </a:moveTo>
                                      <a:cubicBezTo>
                                        <a:pt x="502" y="116"/>
                                        <a:pt x="499" y="120"/>
                                        <a:pt x="499" y="124"/>
                                      </a:cubicBezTo>
                                      <a:cubicBezTo>
                                        <a:pt x="499" y="129"/>
                                        <a:pt x="502" y="133"/>
                                        <a:pt x="507" y="133"/>
                                      </a:cubicBezTo>
                                      <a:cubicBezTo>
                                        <a:pt x="512" y="133"/>
                                        <a:pt x="515" y="129"/>
                                        <a:pt x="515" y="124"/>
                                      </a:cubicBezTo>
                                      <a:cubicBezTo>
                                        <a:pt x="515" y="120"/>
                                        <a:pt x="512" y="116"/>
                                        <a:pt x="507" y="116"/>
                                      </a:cubicBezTo>
                                      <a:close/>
                                      <a:moveTo>
                                        <a:pt x="519" y="57"/>
                                      </a:moveTo>
                                      <a:cubicBezTo>
                                        <a:pt x="514" y="57"/>
                                        <a:pt x="511" y="61"/>
                                        <a:pt x="511" y="65"/>
                                      </a:cubicBezTo>
                                      <a:cubicBezTo>
                                        <a:pt x="511" y="70"/>
                                        <a:pt x="514" y="74"/>
                                        <a:pt x="519" y="74"/>
                                      </a:cubicBezTo>
                                      <a:cubicBezTo>
                                        <a:pt x="524" y="74"/>
                                        <a:pt x="527" y="70"/>
                                        <a:pt x="527" y="65"/>
                                      </a:cubicBezTo>
                                      <a:cubicBezTo>
                                        <a:pt x="527" y="61"/>
                                        <a:pt x="524" y="57"/>
                                        <a:pt x="519" y="57"/>
                                      </a:cubicBezTo>
                                      <a:close/>
                                      <a:moveTo>
                                        <a:pt x="579" y="52"/>
                                      </a:moveTo>
                                      <a:cubicBezTo>
                                        <a:pt x="575" y="52"/>
                                        <a:pt x="571" y="56"/>
                                        <a:pt x="571" y="61"/>
                                      </a:cubicBezTo>
                                      <a:cubicBezTo>
                                        <a:pt x="571" y="65"/>
                                        <a:pt x="575" y="69"/>
                                        <a:pt x="579" y="69"/>
                                      </a:cubicBezTo>
                                      <a:cubicBezTo>
                                        <a:pt x="584" y="69"/>
                                        <a:pt x="588" y="65"/>
                                        <a:pt x="588" y="61"/>
                                      </a:cubicBezTo>
                                      <a:cubicBezTo>
                                        <a:pt x="588" y="56"/>
                                        <a:pt x="584" y="52"/>
                                        <a:pt x="579" y="52"/>
                                      </a:cubicBezTo>
                                      <a:close/>
                                      <a:moveTo>
                                        <a:pt x="561" y="80"/>
                                      </a:moveTo>
                                      <a:cubicBezTo>
                                        <a:pt x="556" y="80"/>
                                        <a:pt x="553" y="84"/>
                                        <a:pt x="553" y="88"/>
                                      </a:cubicBezTo>
                                      <a:cubicBezTo>
                                        <a:pt x="553" y="93"/>
                                        <a:pt x="556" y="97"/>
                                        <a:pt x="561" y="97"/>
                                      </a:cubicBezTo>
                                      <a:cubicBezTo>
                                        <a:pt x="566" y="97"/>
                                        <a:pt x="569" y="93"/>
                                        <a:pt x="569" y="88"/>
                                      </a:cubicBezTo>
                                      <a:cubicBezTo>
                                        <a:pt x="569" y="84"/>
                                        <a:pt x="566" y="80"/>
                                        <a:pt x="561" y="80"/>
                                      </a:cubicBezTo>
                                      <a:close/>
                                      <a:moveTo>
                                        <a:pt x="605" y="65"/>
                                      </a:moveTo>
                                      <a:cubicBezTo>
                                        <a:pt x="601" y="65"/>
                                        <a:pt x="597" y="68"/>
                                        <a:pt x="597" y="73"/>
                                      </a:cubicBezTo>
                                      <a:cubicBezTo>
                                        <a:pt x="597" y="78"/>
                                        <a:pt x="601" y="81"/>
                                        <a:pt x="605" y="81"/>
                                      </a:cubicBezTo>
                                      <a:cubicBezTo>
                                        <a:pt x="610" y="81"/>
                                        <a:pt x="614" y="78"/>
                                        <a:pt x="614" y="73"/>
                                      </a:cubicBezTo>
                                      <a:cubicBezTo>
                                        <a:pt x="614" y="68"/>
                                        <a:pt x="610" y="65"/>
                                        <a:pt x="605" y="65"/>
                                      </a:cubicBezTo>
                                      <a:close/>
                                      <a:moveTo>
                                        <a:pt x="665" y="83"/>
                                      </a:moveTo>
                                      <a:cubicBezTo>
                                        <a:pt x="661" y="83"/>
                                        <a:pt x="657" y="87"/>
                                        <a:pt x="657" y="91"/>
                                      </a:cubicBezTo>
                                      <a:cubicBezTo>
                                        <a:pt x="657" y="96"/>
                                        <a:pt x="661" y="100"/>
                                        <a:pt x="665" y="100"/>
                                      </a:cubicBezTo>
                                      <a:cubicBezTo>
                                        <a:pt x="670" y="100"/>
                                        <a:pt x="674" y="96"/>
                                        <a:pt x="674" y="91"/>
                                      </a:cubicBezTo>
                                      <a:cubicBezTo>
                                        <a:pt x="674" y="87"/>
                                        <a:pt x="670" y="83"/>
                                        <a:pt x="665" y="83"/>
                                      </a:cubicBezTo>
                                      <a:close/>
                                      <a:moveTo>
                                        <a:pt x="552" y="186"/>
                                      </a:moveTo>
                                      <a:cubicBezTo>
                                        <a:pt x="548" y="186"/>
                                        <a:pt x="544" y="190"/>
                                        <a:pt x="544" y="194"/>
                                      </a:cubicBezTo>
                                      <a:cubicBezTo>
                                        <a:pt x="544" y="199"/>
                                        <a:pt x="548" y="203"/>
                                        <a:pt x="552" y="203"/>
                                      </a:cubicBezTo>
                                      <a:cubicBezTo>
                                        <a:pt x="557" y="203"/>
                                        <a:pt x="561" y="199"/>
                                        <a:pt x="561" y="194"/>
                                      </a:cubicBezTo>
                                      <a:cubicBezTo>
                                        <a:pt x="561" y="190"/>
                                        <a:pt x="557" y="186"/>
                                        <a:pt x="552" y="186"/>
                                      </a:cubicBezTo>
                                      <a:close/>
                                      <a:moveTo>
                                        <a:pt x="587" y="191"/>
                                      </a:moveTo>
                                      <a:cubicBezTo>
                                        <a:pt x="583" y="191"/>
                                        <a:pt x="579" y="195"/>
                                        <a:pt x="579" y="199"/>
                                      </a:cubicBezTo>
                                      <a:cubicBezTo>
                                        <a:pt x="579" y="204"/>
                                        <a:pt x="583" y="208"/>
                                        <a:pt x="587" y="208"/>
                                      </a:cubicBezTo>
                                      <a:cubicBezTo>
                                        <a:pt x="592" y="208"/>
                                        <a:pt x="596" y="204"/>
                                        <a:pt x="596" y="199"/>
                                      </a:cubicBezTo>
                                      <a:cubicBezTo>
                                        <a:pt x="596" y="195"/>
                                        <a:pt x="592" y="191"/>
                                        <a:pt x="587" y="191"/>
                                      </a:cubicBezTo>
                                      <a:close/>
                                      <a:moveTo>
                                        <a:pt x="629" y="198"/>
                                      </a:moveTo>
                                      <a:cubicBezTo>
                                        <a:pt x="625" y="198"/>
                                        <a:pt x="621" y="202"/>
                                        <a:pt x="621" y="206"/>
                                      </a:cubicBezTo>
                                      <a:cubicBezTo>
                                        <a:pt x="621" y="211"/>
                                        <a:pt x="625" y="215"/>
                                        <a:pt x="629" y="215"/>
                                      </a:cubicBezTo>
                                      <a:cubicBezTo>
                                        <a:pt x="634" y="215"/>
                                        <a:pt x="638" y="211"/>
                                        <a:pt x="638" y="206"/>
                                      </a:cubicBezTo>
                                      <a:cubicBezTo>
                                        <a:pt x="638" y="202"/>
                                        <a:pt x="634" y="198"/>
                                        <a:pt x="629" y="198"/>
                                      </a:cubicBezTo>
                                      <a:close/>
                                      <a:moveTo>
                                        <a:pt x="723" y="176"/>
                                      </a:moveTo>
                                      <a:cubicBezTo>
                                        <a:pt x="719" y="176"/>
                                        <a:pt x="715" y="180"/>
                                        <a:pt x="715" y="184"/>
                                      </a:cubicBezTo>
                                      <a:cubicBezTo>
                                        <a:pt x="715" y="189"/>
                                        <a:pt x="719" y="193"/>
                                        <a:pt x="723" y="193"/>
                                      </a:cubicBezTo>
                                      <a:cubicBezTo>
                                        <a:pt x="728" y="193"/>
                                        <a:pt x="732" y="189"/>
                                        <a:pt x="732" y="184"/>
                                      </a:cubicBezTo>
                                      <a:cubicBezTo>
                                        <a:pt x="732" y="180"/>
                                        <a:pt x="728" y="176"/>
                                        <a:pt x="723" y="176"/>
                                      </a:cubicBezTo>
                                      <a:close/>
                                      <a:moveTo>
                                        <a:pt x="709" y="201"/>
                                      </a:moveTo>
                                      <a:cubicBezTo>
                                        <a:pt x="704" y="201"/>
                                        <a:pt x="700" y="205"/>
                                        <a:pt x="700" y="210"/>
                                      </a:cubicBezTo>
                                      <a:cubicBezTo>
                                        <a:pt x="700" y="214"/>
                                        <a:pt x="704" y="218"/>
                                        <a:pt x="709" y="218"/>
                                      </a:cubicBezTo>
                                      <a:cubicBezTo>
                                        <a:pt x="713" y="218"/>
                                        <a:pt x="717" y="214"/>
                                        <a:pt x="717" y="210"/>
                                      </a:cubicBezTo>
                                      <a:cubicBezTo>
                                        <a:pt x="717" y="205"/>
                                        <a:pt x="713" y="201"/>
                                        <a:pt x="709" y="201"/>
                                      </a:cubicBezTo>
                                      <a:close/>
                                      <a:moveTo>
                                        <a:pt x="727" y="245"/>
                                      </a:moveTo>
                                      <a:cubicBezTo>
                                        <a:pt x="722" y="245"/>
                                        <a:pt x="718" y="249"/>
                                        <a:pt x="718" y="254"/>
                                      </a:cubicBezTo>
                                      <a:cubicBezTo>
                                        <a:pt x="718" y="258"/>
                                        <a:pt x="722" y="262"/>
                                        <a:pt x="727" y="262"/>
                                      </a:cubicBezTo>
                                      <a:cubicBezTo>
                                        <a:pt x="731" y="262"/>
                                        <a:pt x="735" y="258"/>
                                        <a:pt x="735" y="254"/>
                                      </a:cubicBezTo>
                                      <a:cubicBezTo>
                                        <a:pt x="735" y="249"/>
                                        <a:pt x="731" y="245"/>
                                        <a:pt x="727" y="245"/>
                                      </a:cubicBezTo>
                                      <a:close/>
                                      <a:moveTo>
                                        <a:pt x="670" y="264"/>
                                      </a:moveTo>
                                      <a:cubicBezTo>
                                        <a:pt x="666" y="264"/>
                                        <a:pt x="662" y="268"/>
                                        <a:pt x="662" y="273"/>
                                      </a:cubicBezTo>
                                      <a:cubicBezTo>
                                        <a:pt x="662" y="277"/>
                                        <a:pt x="666" y="281"/>
                                        <a:pt x="670" y="281"/>
                                      </a:cubicBezTo>
                                      <a:cubicBezTo>
                                        <a:pt x="675" y="281"/>
                                        <a:pt x="679" y="277"/>
                                        <a:pt x="679" y="273"/>
                                      </a:cubicBezTo>
                                      <a:cubicBezTo>
                                        <a:pt x="679" y="268"/>
                                        <a:pt x="675" y="264"/>
                                        <a:pt x="670" y="264"/>
                                      </a:cubicBezTo>
                                      <a:close/>
                                      <a:moveTo>
                                        <a:pt x="771" y="261"/>
                                      </a:moveTo>
                                      <a:cubicBezTo>
                                        <a:pt x="766" y="261"/>
                                        <a:pt x="763" y="265"/>
                                        <a:pt x="763" y="269"/>
                                      </a:cubicBezTo>
                                      <a:cubicBezTo>
                                        <a:pt x="763" y="274"/>
                                        <a:pt x="766" y="278"/>
                                        <a:pt x="771" y="278"/>
                                      </a:cubicBezTo>
                                      <a:cubicBezTo>
                                        <a:pt x="776" y="278"/>
                                        <a:pt x="779" y="274"/>
                                        <a:pt x="779" y="269"/>
                                      </a:cubicBezTo>
                                      <a:cubicBezTo>
                                        <a:pt x="779" y="265"/>
                                        <a:pt x="776" y="261"/>
                                        <a:pt x="771" y="261"/>
                                      </a:cubicBezTo>
                                      <a:close/>
                                      <a:moveTo>
                                        <a:pt x="582" y="262"/>
                                      </a:moveTo>
                                      <a:cubicBezTo>
                                        <a:pt x="577" y="262"/>
                                        <a:pt x="573" y="266"/>
                                        <a:pt x="573" y="271"/>
                                      </a:cubicBezTo>
                                      <a:cubicBezTo>
                                        <a:pt x="573" y="275"/>
                                        <a:pt x="577" y="279"/>
                                        <a:pt x="582" y="279"/>
                                      </a:cubicBezTo>
                                      <a:cubicBezTo>
                                        <a:pt x="586" y="279"/>
                                        <a:pt x="590" y="275"/>
                                        <a:pt x="590" y="271"/>
                                      </a:cubicBezTo>
                                      <a:cubicBezTo>
                                        <a:pt x="590" y="266"/>
                                        <a:pt x="586" y="262"/>
                                        <a:pt x="582" y="262"/>
                                      </a:cubicBezTo>
                                      <a:close/>
                                      <a:moveTo>
                                        <a:pt x="653" y="323"/>
                                      </a:moveTo>
                                      <a:cubicBezTo>
                                        <a:pt x="648" y="323"/>
                                        <a:pt x="644" y="327"/>
                                        <a:pt x="644" y="331"/>
                                      </a:cubicBezTo>
                                      <a:cubicBezTo>
                                        <a:pt x="644" y="336"/>
                                        <a:pt x="648" y="340"/>
                                        <a:pt x="653" y="340"/>
                                      </a:cubicBezTo>
                                      <a:cubicBezTo>
                                        <a:pt x="657" y="340"/>
                                        <a:pt x="661" y="336"/>
                                        <a:pt x="661" y="331"/>
                                      </a:cubicBezTo>
                                      <a:cubicBezTo>
                                        <a:pt x="661" y="327"/>
                                        <a:pt x="657" y="323"/>
                                        <a:pt x="653" y="323"/>
                                      </a:cubicBezTo>
                                      <a:close/>
                                      <a:moveTo>
                                        <a:pt x="805" y="313"/>
                                      </a:moveTo>
                                      <a:cubicBezTo>
                                        <a:pt x="800" y="313"/>
                                        <a:pt x="797" y="317"/>
                                        <a:pt x="797" y="321"/>
                                      </a:cubicBezTo>
                                      <a:cubicBezTo>
                                        <a:pt x="797" y="326"/>
                                        <a:pt x="800" y="330"/>
                                        <a:pt x="805" y="330"/>
                                      </a:cubicBezTo>
                                      <a:cubicBezTo>
                                        <a:pt x="810" y="330"/>
                                        <a:pt x="813" y="326"/>
                                        <a:pt x="813" y="321"/>
                                      </a:cubicBezTo>
                                      <a:cubicBezTo>
                                        <a:pt x="813" y="317"/>
                                        <a:pt x="810" y="313"/>
                                        <a:pt x="805" y="313"/>
                                      </a:cubicBezTo>
                                      <a:close/>
                                      <a:moveTo>
                                        <a:pt x="467" y="130"/>
                                      </a:moveTo>
                                      <a:cubicBezTo>
                                        <a:pt x="463" y="130"/>
                                        <a:pt x="459" y="133"/>
                                        <a:pt x="459" y="138"/>
                                      </a:cubicBezTo>
                                      <a:cubicBezTo>
                                        <a:pt x="459" y="143"/>
                                        <a:pt x="463" y="146"/>
                                        <a:pt x="467" y="146"/>
                                      </a:cubicBezTo>
                                      <a:cubicBezTo>
                                        <a:pt x="472" y="146"/>
                                        <a:pt x="475" y="143"/>
                                        <a:pt x="475" y="138"/>
                                      </a:cubicBezTo>
                                      <a:cubicBezTo>
                                        <a:pt x="475" y="133"/>
                                        <a:pt x="472" y="130"/>
                                        <a:pt x="467" y="130"/>
                                      </a:cubicBezTo>
                                      <a:close/>
                                      <a:moveTo>
                                        <a:pt x="529" y="130"/>
                                      </a:moveTo>
                                      <a:cubicBezTo>
                                        <a:pt x="525" y="130"/>
                                        <a:pt x="521" y="133"/>
                                        <a:pt x="521" y="138"/>
                                      </a:cubicBezTo>
                                      <a:cubicBezTo>
                                        <a:pt x="521" y="143"/>
                                        <a:pt x="525" y="146"/>
                                        <a:pt x="529" y="146"/>
                                      </a:cubicBezTo>
                                      <a:cubicBezTo>
                                        <a:pt x="534" y="146"/>
                                        <a:pt x="538" y="143"/>
                                        <a:pt x="538" y="138"/>
                                      </a:cubicBezTo>
                                      <a:cubicBezTo>
                                        <a:pt x="538" y="133"/>
                                        <a:pt x="534" y="130"/>
                                        <a:pt x="529" y="130"/>
                                      </a:cubicBezTo>
                                      <a:close/>
                                      <a:moveTo>
                                        <a:pt x="205" y="70"/>
                                      </a:moveTo>
                                      <a:cubicBezTo>
                                        <a:pt x="200" y="70"/>
                                        <a:pt x="196" y="73"/>
                                        <a:pt x="196" y="78"/>
                                      </a:cubicBezTo>
                                      <a:cubicBezTo>
                                        <a:pt x="196" y="83"/>
                                        <a:pt x="200" y="86"/>
                                        <a:pt x="205" y="86"/>
                                      </a:cubicBezTo>
                                      <a:cubicBezTo>
                                        <a:pt x="209" y="86"/>
                                        <a:pt x="213" y="83"/>
                                        <a:pt x="213" y="78"/>
                                      </a:cubicBezTo>
                                      <a:cubicBezTo>
                                        <a:pt x="213" y="73"/>
                                        <a:pt x="209" y="70"/>
                                        <a:pt x="205" y="70"/>
                                      </a:cubicBezTo>
                                      <a:close/>
                                      <a:moveTo>
                                        <a:pt x="189" y="82"/>
                                      </a:moveTo>
                                      <a:cubicBezTo>
                                        <a:pt x="184" y="82"/>
                                        <a:pt x="181" y="85"/>
                                        <a:pt x="181" y="90"/>
                                      </a:cubicBezTo>
                                      <a:cubicBezTo>
                                        <a:pt x="181" y="95"/>
                                        <a:pt x="184" y="98"/>
                                        <a:pt x="189" y="98"/>
                                      </a:cubicBezTo>
                                      <a:cubicBezTo>
                                        <a:pt x="194" y="98"/>
                                        <a:pt x="197" y="95"/>
                                        <a:pt x="197" y="90"/>
                                      </a:cubicBezTo>
                                      <a:cubicBezTo>
                                        <a:pt x="197" y="85"/>
                                        <a:pt x="194" y="82"/>
                                        <a:pt x="189" y="82"/>
                                      </a:cubicBezTo>
                                      <a:close/>
                                      <a:moveTo>
                                        <a:pt x="198" y="117"/>
                                      </a:moveTo>
                                      <a:cubicBezTo>
                                        <a:pt x="194" y="117"/>
                                        <a:pt x="190" y="121"/>
                                        <a:pt x="190" y="125"/>
                                      </a:cubicBezTo>
                                      <a:cubicBezTo>
                                        <a:pt x="190" y="130"/>
                                        <a:pt x="194" y="134"/>
                                        <a:pt x="198" y="134"/>
                                      </a:cubicBezTo>
                                      <a:cubicBezTo>
                                        <a:pt x="203" y="134"/>
                                        <a:pt x="206" y="130"/>
                                        <a:pt x="206" y="125"/>
                                      </a:cubicBezTo>
                                      <a:cubicBezTo>
                                        <a:pt x="206" y="121"/>
                                        <a:pt x="203" y="117"/>
                                        <a:pt x="198" y="117"/>
                                      </a:cubicBezTo>
                                      <a:close/>
                                      <a:moveTo>
                                        <a:pt x="296" y="502"/>
                                      </a:moveTo>
                                      <a:cubicBezTo>
                                        <a:pt x="292" y="502"/>
                                        <a:pt x="288" y="505"/>
                                        <a:pt x="288" y="510"/>
                                      </a:cubicBezTo>
                                      <a:cubicBezTo>
                                        <a:pt x="288" y="515"/>
                                        <a:pt x="292" y="518"/>
                                        <a:pt x="296" y="518"/>
                                      </a:cubicBezTo>
                                      <a:cubicBezTo>
                                        <a:pt x="301" y="518"/>
                                        <a:pt x="305" y="515"/>
                                        <a:pt x="305" y="510"/>
                                      </a:cubicBezTo>
                                      <a:cubicBezTo>
                                        <a:pt x="305" y="505"/>
                                        <a:pt x="301" y="502"/>
                                        <a:pt x="296" y="5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243"/>
                              <wps:cNvSpPr>
                                <a:spLocks noEditPoints="1"/>
                              </wps:cNvSpPr>
                              <wps:spPr bwMode="auto">
                                <a:xfrm flipH="1">
                                  <a:off x="5095875" y="704850"/>
                                  <a:ext cx="1800225" cy="1880235"/>
                                </a:xfrm>
                                <a:custGeom>
                                  <a:avLst/>
                                  <a:gdLst>
                                    <a:gd name="T0" fmla="*/ 359 w 1258"/>
                                    <a:gd name="T1" fmla="*/ 581 h 1393"/>
                                    <a:gd name="T2" fmla="*/ 320 w 1258"/>
                                    <a:gd name="T3" fmla="*/ 536 h 1393"/>
                                    <a:gd name="T4" fmla="*/ 407 w 1258"/>
                                    <a:gd name="T5" fmla="*/ 544 h 1393"/>
                                    <a:gd name="T6" fmla="*/ 530 w 1258"/>
                                    <a:gd name="T7" fmla="*/ 92 h 1393"/>
                                    <a:gd name="T8" fmla="*/ 619 w 1258"/>
                                    <a:gd name="T9" fmla="*/ 174 h 1393"/>
                                    <a:gd name="T10" fmla="*/ 404 w 1258"/>
                                    <a:gd name="T11" fmla="*/ 95 h 1393"/>
                                    <a:gd name="T12" fmla="*/ 384 w 1258"/>
                                    <a:gd name="T13" fmla="*/ 343 h 1393"/>
                                    <a:gd name="T14" fmla="*/ 162 w 1258"/>
                                    <a:gd name="T15" fmla="*/ 298 h 1393"/>
                                    <a:gd name="T16" fmla="*/ 362 w 1258"/>
                                    <a:gd name="T17" fmla="*/ 449 h 1393"/>
                                    <a:gd name="T18" fmla="*/ 142 w 1258"/>
                                    <a:gd name="T19" fmla="*/ 384 h 1393"/>
                                    <a:gd name="T20" fmla="*/ 423 w 1258"/>
                                    <a:gd name="T21" fmla="*/ 628 h 1393"/>
                                    <a:gd name="T22" fmla="*/ 994 w 1258"/>
                                    <a:gd name="T23" fmla="*/ 496 h 1393"/>
                                    <a:gd name="T24" fmla="*/ 954 w 1258"/>
                                    <a:gd name="T25" fmla="*/ 418 h 1393"/>
                                    <a:gd name="T26" fmla="*/ 1006 w 1258"/>
                                    <a:gd name="T27" fmla="*/ 254 h 1393"/>
                                    <a:gd name="T28" fmla="*/ 1022 w 1258"/>
                                    <a:gd name="T29" fmla="*/ 520 h 1393"/>
                                    <a:gd name="T30" fmla="*/ 1235 w 1258"/>
                                    <a:gd name="T31" fmla="*/ 634 h 1393"/>
                                    <a:gd name="T32" fmla="*/ 1102 w 1258"/>
                                    <a:gd name="T33" fmla="*/ 569 h 1393"/>
                                    <a:gd name="T34" fmla="*/ 1174 w 1258"/>
                                    <a:gd name="T35" fmla="*/ 833 h 1393"/>
                                    <a:gd name="T36" fmla="*/ 1012 w 1258"/>
                                    <a:gd name="T37" fmla="*/ 510 h 1393"/>
                                    <a:gd name="T38" fmla="*/ 887 w 1258"/>
                                    <a:gd name="T39" fmla="*/ 465 h 1393"/>
                                    <a:gd name="T40" fmla="*/ 405 w 1258"/>
                                    <a:gd name="T41" fmla="*/ 245 h 1393"/>
                                    <a:gd name="T42" fmla="*/ 548 w 1258"/>
                                    <a:gd name="T43" fmla="*/ 650 h 1393"/>
                                    <a:gd name="T44" fmla="*/ 622 w 1258"/>
                                    <a:gd name="T45" fmla="*/ 1059 h 1393"/>
                                    <a:gd name="T46" fmla="*/ 635 w 1258"/>
                                    <a:gd name="T47" fmla="*/ 974 h 1393"/>
                                    <a:gd name="T48" fmla="*/ 661 w 1258"/>
                                    <a:gd name="T49" fmla="*/ 789 h 1393"/>
                                    <a:gd name="T50" fmla="*/ 687 w 1258"/>
                                    <a:gd name="T51" fmla="*/ 651 h 1393"/>
                                    <a:gd name="T52" fmla="*/ 607 w 1258"/>
                                    <a:gd name="T53" fmla="*/ 540 h 1393"/>
                                    <a:gd name="T54" fmla="*/ 679 w 1258"/>
                                    <a:gd name="T55" fmla="*/ 1360 h 1393"/>
                                    <a:gd name="T56" fmla="*/ 799 w 1258"/>
                                    <a:gd name="T57" fmla="*/ 1368 h 1393"/>
                                    <a:gd name="T58" fmla="*/ 821 w 1258"/>
                                    <a:gd name="T59" fmla="*/ 1114 h 1393"/>
                                    <a:gd name="T60" fmla="*/ 738 w 1258"/>
                                    <a:gd name="T61" fmla="*/ 1193 h 1393"/>
                                    <a:gd name="T62" fmla="*/ 786 w 1258"/>
                                    <a:gd name="T63" fmla="*/ 918 h 1393"/>
                                    <a:gd name="T64" fmla="*/ 916 w 1258"/>
                                    <a:gd name="T65" fmla="*/ 985 h 1393"/>
                                    <a:gd name="T66" fmla="*/ 1137 w 1258"/>
                                    <a:gd name="T67" fmla="*/ 1064 h 1393"/>
                                    <a:gd name="T68" fmla="*/ 1022 w 1258"/>
                                    <a:gd name="T69" fmla="*/ 1054 h 1393"/>
                                    <a:gd name="T70" fmla="*/ 749 w 1258"/>
                                    <a:gd name="T71" fmla="*/ 811 h 1393"/>
                                    <a:gd name="T72" fmla="*/ 1033 w 1258"/>
                                    <a:gd name="T73" fmla="*/ 844 h 1393"/>
                                    <a:gd name="T74" fmla="*/ 1177 w 1258"/>
                                    <a:gd name="T75" fmla="*/ 977 h 1393"/>
                                    <a:gd name="T76" fmla="*/ 834 w 1258"/>
                                    <a:gd name="T77" fmla="*/ 797 h 1393"/>
                                    <a:gd name="T78" fmla="*/ 642 w 1258"/>
                                    <a:gd name="T79" fmla="*/ 3 h 1393"/>
                                    <a:gd name="T80" fmla="*/ 678 w 1258"/>
                                    <a:gd name="T81" fmla="*/ 287 h 1393"/>
                                    <a:gd name="T82" fmla="*/ 784 w 1258"/>
                                    <a:gd name="T83" fmla="*/ 160 h 1393"/>
                                    <a:gd name="T84" fmla="*/ 840 w 1258"/>
                                    <a:gd name="T85" fmla="*/ 77 h 1393"/>
                                    <a:gd name="T86" fmla="*/ 148 w 1258"/>
                                    <a:gd name="T87" fmla="*/ 666 h 1393"/>
                                    <a:gd name="T88" fmla="*/ 461 w 1258"/>
                                    <a:gd name="T89" fmla="*/ 696 h 1393"/>
                                    <a:gd name="T90" fmla="*/ 258 w 1258"/>
                                    <a:gd name="T91" fmla="*/ 696 h 1393"/>
                                    <a:gd name="T92" fmla="*/ 251 w 1258"/>
                                    <a:gd name="T93" fmla="*/ 837 h 1393"/>
                                    <a:gd name="T94" fmla="*/ 337 w 1258"/>
                                    <a:gd name="T95" fmla="*/ 823 h 1393"/>
                                    <a:gd name="T96" fmla="*/ 304 w 1258"/>
                                    <a:gd name="T97" fmla="*/ 916 h 1393"/>
                                    <a:gd name="T98" fmla="*/ 382 w 1258"/>
                                    <a:gd name="T99" fmla="*/ 887 h 1393"/>
                                    <a:gd name="T100" fmla="*/ 393 w 1258"/>
                                    <a:gd name="T101" fmla="*/ 956 h 1393"/>
                                    <a:gd name="T102" fmla="*/ 280 w 1258"/>
                                    <a:gd name="T103" fmla="*/ 1280 h 1393"/>
                                    <a:gd name="T104" fmla="*/ 471 w 1258"/>
                                    <a:gd name="T105" fmla="*/ 1238 h 1393"/>
                                    <a:gd name="T106" fmla="*/ 554 w 1258"/>
                                    <a:gd name="T107" fmla="*/ 1150 h 1393"/>
                                    <a:gd name="T108" fmla="*/ 441 w 1258"/>
                                    <a:gd name="T109" fmla="*/ 1132 h 1393"/>
                                    <a:gd name="T110" fmla="*/ 336 w 1258"/>
                                    <a:gd name="T111" fmla="*/ 854 h 1393"/>
                                    <a:gd name="T112" fmla="*/ 805 w 1258"/>
                                    <a:gd name="T113" fmla="*/ 632 h 13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258" h="1393">
                                      <a:moveTo>
                                        <a:pt x="567" y="442"/>
                                      </a:moveTo>
                                      <a:cubicBezTo>
                                        <a:pt x="539" y="385"/>
                                        <a:pt x="476" y="363"/>
                                        <a:pt x="491" y="347"/>
                                      </a:cubicBezTo>
                                      <a:cubicBezTo>
                                        <a:pt x="504" y="333"/>
                                        <a:pt x="566" y="401"/>
                                        <a:pt x="567" y="442"/>
                                      </a:cubicBezTo>
                                      <a:close/>
                                      <a:moveTo>
                                        <a:pt x="380" y="448"/>
                                      </a:moveTo>
                                      <a:cubicBezTo>
                                        <a:pt x="374" y="469"/>
                                        <a:pt x="442" y="465"/>
                                        <a:pt x="476" y="500"/>
                                      </a:cubicBezTo>
                                      <a:cubicBezTo>
                                        <a:pt x="464" y="474"/>
                                        <a:pt x="387" y="425"/>
                                        <a:pt x="380" y="448"/>
                                      </a:cubicBezTo>
                                      <a:close/>
                                      <a:moveTo>
                                        <a:pt x="359" y="581"/>
                                      </a:moveTo>
                                      <a:cubicBezTo>
                                        <a:pt x="361" y="594"/>
                                        <a:pt x="407" y="566"/>
                                        <a:pt x="441" y="572"/>
                                      </a:cubicBezTo>
                                      <a:cubicBezTo>
                                        <a:pt x="425" y="563"/>
                                        <a:pt x="357" y="566"/>
                                        <a:pt x="359" y="581"/>
                                      </a:cubicBezTo>
                                      <a:close/>
                                      <a:moveTo>
                                        <a:pt x="457" y="546"/>
                                      </a:moveTo>
                                      <a:cubicBezTo>
                                        <a:pt x="455" y="559"/>
                                        <a:pt x="507" y="545"/>
                                        <a:pt x="538" y="561"/>
                                      </a:cubicBezTo>
                                      <a:cubicBezTo>
                                        <a:pt x="525" y="548"/>
                                        <a:pt x="459" y="531"/>
                                        <a:pt x="457" y="546"/>
                                      </a:cubicBezTo>
                                      <a:close/>
                                      <a:moveTo>
                                        <a:pt x="57" y="492"/>
                                      </a:moveTo>
                                      <a:cubicBezTo>
                                        <a:pt x="62" y="517"/>
                                        <a:pt x="209" y="477"/>
                                        <a:pt x="320" y="536"/>
                                      </a:cubicBezTo>
                                      <a:cubicBezTo>
                                        <a:pt x="266" y="481"/>
                                        <a:pt x="53" y="465"/>
                                        <a:pt x="57" y="492"/>
                                      </a:cubicBezTo>
                                      <a:close/>
                                      <a:moveTo>
                                        <a:pt x="275" y="490"/>
                                      </a:moveTo>
                                      <a:cubicBezTo>
                                        <a:pt x="275" y="490"/>
                                        <a:pt x="275" y="490"/>
                                        <a:pt x="275" y="490"/>
                                      </a:cubicBezTo>
                                      <a:cubicBezTo>
                                        <a:pt x="274" y="499"/>
                                        <a:pt x="291" y="502"/>
                                        <a:pt x="314" y="507"/>
                                      </a:cubicBezTo>
                                      <a:cubicBezTo>
                                        <a:pt x="314" y="507"/>
                                        <a:pt x="314" y="507"/>
                                        <a:pt x="314" y="507"/>
                                      </a:cubicBezTo>
                                      <a:cubicBezTo>
                                        <a:pt x="314" y="507"/>
                                        <a:pt x="314" y="507"/>
                                        <a:pt x="314" y="507"/>
                                      </a:cubicBezTo>
                                      <a:cubicBezTo>
                                        <a:pt x="342" y="513"/>
                                        <a:pt x="379" y="520"/>
                                        <a:pt x="407" y="544"/>
                                      </a:cubicBezTo>
                                      <a:cubicBezTo>
                                        <a:pt x="389" y="514"/>
                                        <a:pt x="302" y="475"/>
                                        <a:pt x="280" y="484"/>
                                      </a:cubicBezTo>
                                      <a:cubicBezTo>
                                        <a:pt x="201" y="446"/>
                                        <a:pt x="50" y="435"/>
                                        <a:pt x="53" y="458"/>
                                      </a:cubicBezTo>
                                      <a:cubicBezTo>
                                        <a:pt x="57" y="480"/>
                                        <a:pt x="172" y="454"/>
                                        <a:pt x="275" y="490"/>
                                      </a:cubicBezTo>
                                      <a:close/>
                                      <a:moveTo>
                                        <a:pt x="436" y="52"/>
                                      </a:moveTo>
                                      <a:cubicBezTo>
                                        <a:pt x="420" y="64"/>
                                        <a:pt x="493" y="141"/>
                                        <a:pt x="513" y="225"/>
                                      </a:cubicBezTo>
                                      <a:cubicBezTo>
                                        <a:pt x="516" y="189"/>
                                        <a:pt x="453" y="43"/>
                                        <a:pt x="436" y="52"/>
                                      </a:cubicBezTo>
                                      <a:close/>
                                      <a:moveTo>
                                        <a:pt x="530" y="92"/>
                                      </a:moveTo>
                                      <a:cubicBezTo>
                                        <a:pt x="517" y="99"/>
                                        <a:pt x="566" y="155"/>
                                        <a:pt x="574" y="212"/>
                                      </a:cubicBezTo>
                                      <a:cubicBezTo>
                                        <a:pt x="579" y="188"/>
                                        <a:pt x="543" y="88"/>
                                        <a:pt x="530" y="92"/>
                                      </a:cubicBezTo>
                                      <a:close/>
                                      <a:moveTo>
                                        <a:pt x="536" y="45"/>
                                      </a:moveTo>
                                      <a:cubicBezTo>
                                        <a:pt x="523" y="50"/>
                                        <a:pt x="569" y="109"/>
                                        <a:pt x="575" y="166"/>
                                      </a:cubicBezTo>
                                      <a:cubicBezTo>
                                        <a:pt x="581" y="143"/>
                                        <a:pt x="550" y="41"/>
                                        <a:pt x="536" y="45"/>
                                      </a:cubicBezTo>
                                      <a:close/>
                                      <a:moveTo>
                                        <a:pt x="593" y="49"/>
                                      </a:moveTo>
                                      <a:cubicBezTo>
                                        <a:pt x="580" y="54"/>
                                        <a:pt x="615" y="117"/>
                                        <a:pt x="619" y="174"/>
                                      </a:cubicBezTo>
                                      <a:cubicBezTo>
                                        <a:pt x="622" y="148"/>
                                        <a:pt x="607" y="47"/>
                                        <a:pt x="593" y="49"/>
                                      </a:cubicBezTo>
                                      <a:close/>
                                      <a:moveTo>
                                        <a:pt x="599" y="196"/>
                                      </a:moveTo>
                                      <a:cubicBezTo>
                                        <a:pt x="589" y="199"/>
                                        <a:pt x="614" y="246"/>
                                        <a:pt x="616" y="288"/>
                                      </a:cubicBezTo>
                                      <a:cubicBezTo>
                                        <a:pt x="619" y="268"/>
                                        <a:pt x="609" y="194"/>
                                        <a:pt x="599" y="196"/>
                                      </a:cubicBezTo>
                                      <a:close/>
                                      <a:moveTo>
                                        <a:pt x="404" y="95"/>
                                      </a:moveTo>
                                      <a:cubicBezTo>
                                        <a:pt x="389" y="109"/>
                                        <a:pt x="468" y="180"/>
                                        <a:pt x="494" y="262"/>
                                      </a:cubicBezTo>
                                      <a:cubicBezTo>
                                        <a:pt x="494" y="226"/>
                                        <a:pt x="421" y="85"/>
                                        <a:pt x="404" y="95"/>
                                      </a:cubicBezTo>
                                      <a:close/>
                                      <a:moveTo>
                                        <a:pt x="404" y="156"/>
                                      </a:moveTo>
                                      <a:cubicBezTo>
                                        <a:pt x="392" y="165"/>
                                        <a:pt x="454" y="214"/>
                                        <a:pt x="474" y="271"/>
                                      </a:cubicBezTo>
                                      <a:cubicBezTo>
                                        <a:pt x="475" y="246"/>
                                        <a:pt x="417" y="149"/>
                                        <a:pt x="404" y="156"/>
                                      </a:cubicBezTo>
                                      <a:close/>
                                      <a:moveTo>
                                        <a:pt x="365" y="235"/>
                                      </a:moveTo>
                                      <a:cubicBezTo>
                                        <a:pt x="355" y="246"/>
                                        <a:pt x="426" y="282"/>
                                        <a:pt x="457" y="333"/>
                                      </a:cubicBezTo>
                                      <a:cubicBezTo>
                                        <a:pt x="453" y="308"/>
                                        <a:pt x="377" y="225"/>
                                        <a:pt x="365" y="235"/>
                                      </a:cubicBezTo>
                                      <a:close/>
                                      <a:moveTo>
                                        <a:pt x="384" y="343"/>
                                      </a:moveTo>
                                      <a:cubicBezTo>
                                        <a:pt x="375" y="306"/>
                                        <a:pt x="246" y="190"/>
                                        <a:pt x="228" y="207"/>
                                      </a:cubicBezTo>
                                      <a:cubicBezTo>
                                        <a:pt x="214" y="225"/>
                                        <a:pt x="330" y="269"/>
                                        <a:pt x="384" y="343"/>
                                      </a:cubicBezTo>
                                      <a:close/>
                                      <a:moveTo>
                                        <a:pt x="366" y="371"/>
                                      </a:moveTo>
                                      <a:cubicBezTo>
                                        <a:pt x="353" y="345"/>
                                        <a:pt x="236" y="282"/>
                                        <a:pt x="225" y="298"/>
                                      </a:cubicBezTo>
                                      <a:cubicBezTo>
                                        <a:pt x="216" y="314"/>
                                        <a:pt x="313" y="325"/>
                                        <a:pt x="366" y="371"/>
                                      </a:cubicBezTo>
                                      <a:close/>
                                      <a:moveTo>
                                        <a:pt x="316" y="382"/>
                                      </a:moveTo>
                                      <a:cubicBezTo>
                                        <a:pt x="302" y="353"/>
                                        <a:pt x="174" y="281"/>
                                        <a:pt x="162" y="298"/>
                                      </a:cubicBezTo>
                                      <a:cubicBezTo>
                                        <a:pt x="153" y="316"/>
                                        <a:pt x="258" y="330"/>
                                        <a:pt x="316" y="382"/>
                                      </a:cubicBezTo>
                                      <a:close/>
                                      <a:moveTo>
                                        <a:pt x="308" y="312"/>
                                      </a:moveTo>
                                      <a:cubicBezTo>
                                        <a:pt x="297" y="328"/>
                                        <a:pt x="391" y="353"/>
                                        <a:pt x="436" y="406"/>
                                      </a:cubicBezTo>
                                      <a:cubicBezTo>
                                        <a:pt x="428" y="378"/>
                                        <a:pt x="321" y="299"/>
                                        <a:pt x="308" y="312"/>
                                      </a:cubicBezTo>
                                      <a:close/>
                                      <a:moveTo>
                                        <a:pt x="362" y="449"/>
                                      </a:moveTo>
                                      <a:cubicBezTo>
                                        <a:pt x="330" y="383"/>
                                        <a:pt x="115" y="303"/>
                                        <a:pt x="112" y="323"/>
                                      </a:cubicBezTo>
                                      <a:cubicBezTo>
                                        <a:pt x="111" y="343"/>
                                        <a:pt x="321" y="387"/>
                                        <a:pt x="362" y="449"/>
                                      </a:cubicBezTo>
                                      <a:close/>
                                      <a:moveTo>
                                        <a:pt x="304" y="472"/>
                                      </a:moveTo>
                                      <a:cubicBezTo>
                                        <a:pt x="295" y="456"/>
                                        <a:pt x="271" y="439"/>
                                        <a:pt x="241" y="424"/>
                                      </a:cubicBezTo>
                                      <a:cubicBezTo>
                                        <a:pt x="275" y="435"/>
                                        <a:pt x="310" y="449"/>
                                        <a:pt x="330" y="465"/>
                                      </a:cubicBezTo>
                                      <a:cubicBezTo>
                                        <a:pt x="314" y="460"/>
                                        <a:pt x="303" y="459"/>
                                        <a:pt x="303" y="463"/>
                                      </a:cubicBezTo>
                                      <a:cubicBezTo>
                                        <a:pt x="303" y="475"/>
                                        <a:pt x="414" y="490"/>
                                        <a:pt x="439" y="524"/>
                                      </a:cubicBezTo>
                                      <a:cubicBezTo>
                                        <a:pt x="425" y="500"/>
                                        <a:pt x="370" y="476"/>
                                        <a:pt x="334" y="466"/>
                                      </a:cubicBezTo>
                                      <a:cubicBezTo>
                                        <a:pt x="292" y="421"/>
                                        <a:pt x="149" y="373"/>
                                        <a:pt x="142" y="384"/>
                                      </a:cubicBezTo>
                                      <a:cubicBezTo>
                                        <a:pt x="120" y="378"/>
                                        <a:pt x="104" y="376"/>
                                        <a:pt x="103" y="380"/>
                                      </a:cubicBezTo>
                                      <a:cubicBezTo>
                                        <a:pt x="103" y="395"/>
                                        <a:pt x="271" y="427"/>
                                        <a:pt x="304" y="472"/>
                                      </a:cubicBezTo>
                                      <a:close/>
                                      <a:moveTo>
                                        <a:pt x="272" y="603"/>
                                      </a:moveTo>
                                      <a:cubicBezTo>
                                        <a:pt x="273" y="604"/>
                                        <a:pt x="276" y="604"/>
                                        <a:pt x="279" y="605"/>
                                      </a:cubicBezTo>
                                      <a:cubicBezTo>
                                        <a:pt x="292" y="609"/>
                                        <a:pt x="304" y="615"/>
                                        <a:pt x="315" y="622"/>
                                      </a:cubicBezTo>
                                      <a:cubicBezTo>
                                        <a:pt x="311" y="616"/>
                                        <a:pt x="303" y="611"/>
                                        <a:pt x="294" y="606"/>
                                      </a:cubicBezTo>
                                      <a:cubicBezTo>
                                        <a:pt x="326" y="607"/>
                                        <a:pt x="382" y="606"/>
                                        <a:pt x="423" y="628"/>
                                      </a:cubicBezTo>
                                      <a:cubicBezTo>
                                        <a:pt x="398" y="601"/>
                                        <a:pt x="286" y="587"/>
                                        <a:pt x="271" y="597"/>
                                      </a:cubicBezTo>
                                      <a:cubicBezTo>
                                        <a:pt x="187" y="572"/>
                                        <a:pt x="21" y="581"/>
                                        <a:pt x="24" y="598"/>
                                      </a:cubicBezTo>
                                      <a:cubicBezTo>
                                        <a:pt x="27" y="620"/>
                                        <a:pt x="173" y="575"/>
                                        <a:pt x="272" y="603"/>
                                      </a:cubicBezTo>
                                      <a:close/>
                                      <a:moveTo>
                                        <a:pt x="54" y="555"/>
                                      </a:moveTo>
                                      <a:cubicBezTo>
                                        <a:pt x="56" y="575"/>
                                        <a:pt x="217" y="526"/>
                                        <a:pt x="290" y="574"/>
                                      </a:cubicBezTo>
                                      <a:cubicBezTo>
                                        <a:pt x="260" y="532"/>
                                        <a:pt x="51" y="540"/>
                                        <a:pt x="54" y="555"/>
                                      </a:cubicBezTo>
                                      <a:close/>
                                      <a:moveTo>
                                        <a:pt x="994" y="496"/>
                                      </a:moveTo>
                                      <a:cubicBezTo>
                                        <a:pt x="1082" y="423"/>
                                        <a:pt x="1161" y="429"/>
                                        <a:pt x="1154" y="413"/>
                                      </a:cubicBezTo>
                                      <a:cubicBezTo>
                                        <a:pt x="1146" y="396"/>
                                        <a:pt x="1023" y="454"/>
                                        <a:pt x="994" y="496"/>
                                      </a:cubicBezTo>
                                      <a:close/>
                                      <a:moveTo>
                                        <a:pt x="953" y="412"/>
                                      </a:moveTo>
                                      <a:cubicBezTo>
                                        <a:pt x="1055" y="314"/>
                                        <a:pt x="1157" y="308"/>
                                        <a:pt x="1145" y="291"/>
                                      </a:cubicBezTo>
                                      <a:cubicBezTo>
                                        <a:pt x="1132" y="273"/>
                                        <a:pt x="983" y="360"/>
                                        <a:pt x="953" y="412"/>
                                      </a:cubicBezTo>
                                      <a:close/>
                                      <a:moveTo>
                                        <a:pt x="1142" y="318"/>
                                      </a:moveTo>
                                      <a:cubicBezTo>
                                        <a:pt x="1131" y="300"/>
                                        <a:pt x="986" y="371"/>
                                        <a:pt x="954" y="418"/>
                                      </a:cubicBezTo>
                                      <a:cubicBezTo>
                                        <a:pt x="1056" y="333"/>
                                        <a:pt x="1152" y="335"/>
                                        <a:pt x="1142" y="318"/>
                                      </a:cubicBezTo>
                                      <a:close/>
                                      <a:moveTo>
                                        <a:pt x="865" y="390"/>
                                      </a:moveTo>
                                      <a:cubicBezTo>
                                        <a:pt x="861" y="377"/>
                                        <a:pt x="800" y="419"/>
                                        <a:pt x="784" y="450"/>
                                      </a:cubicBezTo>
                                      <a:cubicBezTo>
                                        <a:pt x="829" y="396"/>
                                        <a:pt x="868" y="402"/>
                                        <a:pt x="865" y="390"/>
                                      </a:cubicBezTo>
                                      <a:close/>
                                      <a:moveTo>
                                        <a:pt x="1006" y="254"/>
                                      </a:moveTo>
                                      <a:cubicBezTo>
                                        <a:pt x="999" y="239"/>
                                        <a:pt x="926" y="296"/>
                                        <a:pt x="910" y="333"/>
                                      </a:cubicBezTo>
                                      <a:cubicBezTo>
                                        <a:pt x="961" y="266"/>
                                        <a:pt x="1011" y="268"/>
                                        <a:pt x="1006" y="254"/>
                                      </a:cubicBezTo>
                                      <a:close/>
                                      <a:moveTo>
                                        <a:pt x="929" y="197"/>
                                      </a:moveTo>
                                      <a:cubicBezTo>
                                        <a:pt x="915" y="183"/>
                                        <a:pt x="851" y="283"/>
                                        <a:pt x="848" y="334"/>
                                      </a:cubicBezTo>
                                      <a:cubicBezTo>
                                        <a:pt x="880" y="232"/>
                                        <a:pt x="942" y="210"/>
                                        <a:pt x="929" y="197"/>
                                      </a:cubicBezTo>
                                      <a:close/>
                                      <a:moveTo>
                                        <a:pt x="1012" y="142"/>
                                      </a:moveTo>
                                      <a:cubicBezTo>
                                        <a:pt x="998" y="128"/>
                                        <a:pt x="921" y="227"/>
                                        <a:pt x="914" y="280"/>
                                      </a:cubicBezTo>
                                      <a:cubicBezTo>
                                        <a:pt x="957" y="176"/>
                                        <a:pt x="1024" y="157"/>
                                        <a:pt x="1012" y="142"/>
                                      </a:cubicBezTo>
                                      <a:close/>
                                      <a:moveTo>
                                        <a:pt x="1022" y="520"/>
                                      </a:moveTo>
                                      <a:cubicBezTo>
                                        <a:pt x="1016" y="505"/>
                                        <a:pt x="925" y="555"/>
                                        <a:pt x="904" y="591"/>
                                      </a:cubicBezTo>
                                      <a:cubicBezTo>
                                        <a:pt x="969" y="529"/>
                                        <a:pt x="1027" y="533"/>
                                        <a:pt x="1022" y="520"/>
                                      </a:cubicBezTo>
                                      <a:close/>
                                      <a:moveTo>
                                        <a:pt x="1154" y="614"/>
                                      </a:moveTo>
                                      <a:cubicBezTo>
                                        <a:pt x="1157" y="601"/>
                                        <a:pt x="1069" y="586"/>
                                        <a:pt x="1036" y="598"/>
                                      </a:cubicBezTo>
                                      <a:cubicBezTo>
                                        <a:pt x="1113" y="591"/>
                                        <a:pt x="1151" y="626"/>
                                        <a:pt x="1154" y="614"/>
                                      </a:cubicBezTo>
                                      <a:close/>
                                      <a:moveTo>
                                        <a:pt x="1068" y="638"/>
                                      </a:moveTo>
                                      <a:cubicBezTo>
                                        <a:pt x="1170" y="614"/>
                                        <a:pt x="1235" y="650"/>
                                        <a:pt x="1235" y="634"/>
                                      </a:cubicBezTo>
                                      <a:cubicBezTo>
                                        <a:pt x="1234" y="617"/>
                                        <a:pt x="1108" y="616"/>
                                        <a:pt x="1068" y="638"/>
                                      </a:cubicBezTo>
                                      <a:close/>
                                      <a:moveTo>
                                        <a:pt x="1147" y="677"/>
                                      </a:moveTo>
                                      <a:cubicBezTo>
                                        <a:pt x="1148" y="662"/>
                                        <a:pt x="1040" y="654"/>
                                        <a:pt x="1004" y="672"/>
                                      </a:cubicBezTo>
                                      <a:cubicBezTo>
                                        <a:pt x="1093" y="656"/>
                                        <a:pt x="1146" y="690"/>
                                        <a:pt x="1147" y="677"/>
                                      </a:cubicBezTo>
                                      <a:close/>
                                      <a:moveTo>
                                        <a:pt x="1102" y="569"/>
                                      </a:moveTo>
                                      <a:cubicBezTo>
                                        <a:pt x="1177" y="550"/>
                                        <a:pt x="1220" y="578"/>
                                        <a:pt x="1221" y="565"/>
                                      </a:cubicBezTo>
                                      <a:cubicBezTo>
                                        <a:pt x="1222" y="552"/>
                                        <a:pt x="1133" y="551"/>
                                        <a:pt x="1102" y="569"/>
                                      </a:cubicBezTo>
                                      <a:close/>
                                      <a:moveTo>
                                        <a:pt x="1069" y="701"/>
                                      </a:moveTo>
                                      <a:cubicBezTo>
                                        <a:pt x="1184" y="701"/>
                                        <a:pt x="1244" y="755"/>
                                        <a:pt x="1249" y="738"/>
                                      </a:cubicBezTo>
                                      <a:cubicBezTo>
                                        <a:pt x="1252" y="720"/>
                                        <a:pt x="1118" y="687"/>
                                        <a:pt x="1069" y="701"/>
                                      </a:cubicBezTo>
                                      <a:close/>
                                      <a:moveTo>
                                        <a:pt x="1097" y="744"/>
                                      </a:moveTo>
                                      <a:cubicBezTo>
                                        <a:pt x="1200" y="771"/>
                                        <a:pt x="1245" y="834"/>
                                        <a:pt x="1251" y="820"/>
                                      </a:cubicBezTo>
                                      <a:cubicBezTo>
                                        <a:pt x="1258" y="804"/>
                                        <a:pt x="1143" y="743"/>
                                        <a:pt x="1097" y="744"/>
                                      </a:cubicBezTo>
                                      <a:close/>
                                      <a:moveTo>
                                        <a:pt x="1174" y="833"/>
                                      </a:moveTo>
                                      <a:cubicBezTo>
                                        <a:pt x="1179" y="820"/>
                                        <a:pt x="1089" y="775"/>
                                        <a:pt x="1051" y="777"/>
                                      </a:cubicBezTo>
                                      <a:cubicBezTo>
                                        <a:pt x="1134" y="795"/>
                                        <a:pt x="1168" y="844"/>
                                        <a:pt x="1174" y="833"/>
                                      </a:cubicBezTo>
                                      <a:close/>
                                      <a:moveTo>
                                        <a:pt x="968" y="756"/>
                                      </a:moveTo>
                                      <a:cubicBezTo>
                                        <a:pt x="975" y="745"/>
                                        <a:pt x="914" y="697"/>
                                        <a:pt x="841" y="726"/>
                                      </a:cubicBezTo>
                                      <a:cubicBezTo>
                                        <a:pt x="923" y="708"/>
                                        <a:pt x="962" y="766"/>
                                        <a:pt x="968" y="756"/>
                                      </a:cubicBezTo>
                                      <a:close/>
                                      <a:moveTo>
                                        <a:pt x="1150" y="489"/>
                                      </a:moveTo>
                                      <a:cubicBezTo>
                                        <a:pt x="1148" y="474"/>
                                        <a:pt x="1045" y="486"/>
                                        <a:pt x="1012" y="510"/>
                                      </a:cubicBezTo>
                                      <a:cubicBezTo>
                                        <a:pt x="1096" y="477"/>
                                        <a:pt x="1150" y="503"/>
                                        <a:pt x="1150" y="489"/>
                                      </a:cubicBezTo>
                                      <a:close/>
                                      <a:moveTo>
                                        <a:pt x="1218" y="432"/>
                                      </a:moveTo>
                                      <a:cubicBezTo>
                                        <a:pt x="1213" y="415"/>
                                        <a:pt x="1088" y="449"/>
                                        <a:pt x="1054" y="482"/>
                                      </a:cubicBezTo>
                                      <a:cubicBezTo>
                                        <a:pt x="1148" y="430"/>
                                        <a:pt x="1222" y="448"/>
                                        <a:pt x="1218" y="432"/>
                                      </a:cubicBezTo>
                                      <a:close/>
                                      <a:moveTo>
                                        <a:pt x="887" y="465"/>
                                      </a:moveTo>
                                      <a:cubicBezTo>
                                        <a:pt x="881" y="454"/>
                                        <a:pt x="819" y="503"/>
                                        <a:pt x="806" y="534"/>
                                      </a:cubicBezTo>
                                      <a:cubicBezTo>
                                        <a:pt x="849" y="477"/>
                                        <a:pt x="892" y="476"/>
                                        <a:pt x="887" y="465"/>
                                      </a:cubicBezTo>
                                      <a:close/>
                                      <a:moveTo>
                                        <a:pt x="916" y="509"/>
                                      </a:moveTo>
                                      <a:cubicBezTo>
                                        <a:pt x="975" y="445"/>
                                        <a:pt x="1034" y="443"/>
                                        <a:pt x="1028" y="431"/>
                                      </a:cubicBezTo>
                                      <a:cubicBezTo>
                                        <a:pt x="1020" y="419"/>
                                        <a:pt x="934" y="474"/>
                                        <a:pt x="916" y="509"/>
                                      </a:cubicBezTo>
                                      <a:close/>
                                      <a:moveTo>
                                        <a:pt x="1050" y="403"/>
                                      </a:moveTo>
                                      <a:cubicBezTo>
                                        <a:pt x="1042" y="390"/>
                                        <a:pt x="956" y="446"/>
                                        <a:pt x="938" y="481"/>
                                      </a:cubicBezTo>
                                      <a:cubicBezTo>
                                        <a:pt x="997" y="417"/>
                                        <a:pt x="1056" y="415"/>
                                        <a:pt x="1050" y="403"/>
                                      </a:cubicBezTo>
                                      <a:close/>
                                      <a:moveTo>
                                        <a:pt x="405" y="245"/>
                                      </a:moveTo>
                                      <a:cubicBezTo>
                                        <a:pt x="398" y="213"/>
                                        <a:pt x="302" y="104"/>
                                        <a:pt x="290" y="115"/>
                                      </a:cubicBezTo>
                                      <a:cubicBezTo>
                                        <a:pt x="278" y="127"/>
                                        <a:pt x="396" y="218"/>
                                        <a:pt x="405" y="245"/>
                                      </a:cubicBezTo>
                                      <a:close/>
                                      <a:moveTo>
                                        <a:pt x="623" y="474"/>
                                      </a:moveTo>
                                      <a:cubicBezTo>
                                        <a:pt x="622" y="468"/>
                                        <a:pt x="613" y="453"/>
                                        <a:pt x="608" y="458"/>
                                      </a:cubicBezTo>
                                      <a:cubicBezTo>
                                        <a:pt x="603" y="463"/>
                                        <a:pt x="619" y="466"/>
                                        <a:pt x="623" y="474"/>
                                      </a:cubicBezTo>
                                      <a:close/>
                                      <a:moveTo>
                                        <a:pt x="469" y="644"/>
                                      </a:moveTo>
                                      <a:cubicBezTo>
                                        <a:pt x="477" y="662"/>
                                        <a:pt x="516" y="599"/>
                                        <a:pt x="548" y="650"/>
                                      </a:cubicBezTo>
                                      <a:cubicBezTo>
                                        <a:pt x="540" y="606"/>
                                        <a:pt x="457" y="619"/>
                                        <a:pt x="469" y="644"/>
                                      </a:cubicBezTo>
                                      <a:close/>
                                      <a:moveTo>
                                        <a:pt x="614" y="1390"/>
                                      </a:moveTo>
                                      <a:cubicBezTo>
                                        <a:pt x="615" y="1393"/>
                                        <a:pt x="619" y="1393"/>
                                        <a:pt x="619" y="1390"/>
                                      </a:cubicBezTo>
                                      <a:cubicBezTo>
                                        <a:pt x="625" y="1375"/>
                                        <a:pt x="616" y="1156"/>
                                        <a:pt x="616" y="1156"/>
                                      </a:cubicBezTo>
                                      <a:cubicBezTo>
                                        <a:pt x="616" y="1156"/>
                                        <a:pt x="609" y="1375"/>
                                        <a:pt x="614" y="1390"/>
                                      </a:cubicBezTo>
                                      <a:close/>
                                      <a:moveTo>
                                        <a:pt x="616" y="1059"/>
                                      </a:moveTo>
                                      <a:cubicBezTo>
                                        <a:pt x="617" y="1061"/>
                                        <a:pt x="621" y="1061"/>
                                        <a:pt x="622" y="1059"/>
                                      </a:cubicBezTo>
                                      <a:cubicBezTo>
                                        <a:pt x="627" y="1049"/>
                                        <a:pt x="618" y="894"/>
                                        <a:pt x="618" y="894"/>
                                      </a:cubicBezTo>
                                      <a:cubicBezTo>
                                        <a:pt x="618" y="894"/>
                                        <a:pt x="611" y="1048"/>
                                        <a:pt x="616" y="1059"/>
                                      </a:cubicBezTo>
                                      <a:close/>
                                      <a:moveTo>
                                        <a:pt x="649" y="1000"/>
                                      </a:moveTo>
                                      <a:cubicBezTo>
                                        <a:pt x="650" y="1001"/>
                                        <a:pt x="654" y="1001"/>
                                        <a:pt x="655" y="1000"/>
                                      </a:cubicBezTo>
                                      <a:cubicBezTo>
                                        <a:pt x="660" y="992"/>
                                        <a:pt x="651" y="877"/>
                                        <a:pt x="651" y="877"/>
                                      </a:cubicBezTo>
                                      <a:cubicBezTo>
                                        <a:pt x="651" y="877"/>
                                        <a:pt x="644" y="991"/>
                                        <a:pt x="649" y="1000"/>
                                      </a:cubicBezTo>
                                      <a:close/>
                                      <a:moveTo>
                                        <a:pt x="635" y="974"/>
                                      </a:moveTo>
                                      <a:cubicBezTo>
                                        <a:pt x="636" y="975"/>
                                        <a:pt x="640" y="975"/>
                                        <a:pt x="641" y="974"/>
                                      </a:cubicBezTo>
                                      <a:cubicBezTo>
                                        <a:pt x="646" y="967"/>
                                        <a:pt x="640" y="852"/>
                                        <a:pt x="640" y="852"/>
                                      </a:cubicBezTo>
                                      <a:cubicBezTo>
                                        <a:pt x="640" y="852"/>
                                        <a:pt x="630" y="966"/>
                                        <a:pt x="635" y="974"/>
                                      </a:cubicBezTo>
                                      <a:close/>
                                      <a:moveTo>
                                        <a:pt x="661" y="789"/>
                                      </a:moveTo>
                                      <a:cubicBezTo>
                                        <a:pt x="661" y="789"/>
                                        <a:pt x="661" y="889"/>
                                        <a:pt x="666" y="896"/>
                                      </a:cubicBezTo>
                                      <a:cubicBezTo>
                                        <a:pt x="667" y="897"/>
                                        <a:pt x="671" y="896"/>
                                        <a:pt x="672" y="895"/>
                                      </a:cubicBezTo>
                                      <a:cubicBezTo>
                                        <a:pt x="677" y="888"/>
                                        <a:pt x="661" y="789"/>
                                        <a:pt x="661" y="789"/>
                                      </a:cubicBezTo>
                                      <a:close/>
                                      <a:moveTo>
                                        <a:pt x="728" y="828"/>
                                      </a:moveTo>
                                      <a:cubicBezTo>
                                        <a:pt x="729" y="828"/>
                                        <a:pt x="733" y="826"/>
                                        <a:pt x="733" y="825"/>
                                      </a:cubicBezTo>
                                      <a:cubicBezTo>
                                        <a:pt x="736" y="818"/>
                                        <a:pt x="692" y="754"/>
                                        <a:pt x="692" y="754"/>
                                      </a:cubicBezTo>
                                      <a:cubicBezTo>
                                        <a:pt x="692" y="754"/>
                                        <a:pt x="721" y="825"/>
                                        <a:pt x="728" y="828"/>
                                      </a:cubicBezTo>
                                      <a:close/>
                                      <a:moveTo>
                                        <a:pt x="706" y="673"/>
                                      </a:moveTo>
                                      <a:cubicBezTo>
                                        <a:pt x="707" y="672"/>
                                        <a:pt x="711" y="667"/>
                                        <a:pt x="712" y="666"/>
                                      </a:cubicBezTo>
                                      <a:cubicBezTo>
                                        <a:pt x="716" y="659"/>
                                        <a:pt x="687" y="651"/>
                                        <a:pt x="687" y="651"/>
                                      </a:cubicBezTo>
                                      <a:cubicBezTo>
                                        <a:pt x="687" y="651"/>
                                        <a:pt x="700" y="677"/>
                                        <a:pt x="706" y="673"/>
                                      </a:cubicBezTo>
                                      <a:close/>
                                      <a:moveTo>
                                        <a:pt x="673" y="595"/>
                                      </a:moveTo>
                                      <a:cubicBezTo>
                                        <a:pt x="673" y="595"/>
                                        <a:pt x="686" y="570"/>
                                        <a:pt x="680" y="567"/>
                                      </a:cubicBezTo>
                                      <a:cubicBezTo>
                                        <a:pt x="679" y="567"/>
                                        <a:pt x="674" y="566"/>
                                        <a:pt x="673" y="566"/>
                                      </a:cubicBezTo>
                                      <a:cubicBezTo>
                                        <a:pt x="667" y="567"/>
                                        <a:pt x="673" y="595"/>
                                        <a:pt x="673" y="595"/>
                                      </a:cubicBezTo>
                                      <a:close/>
                                      <a:moveTo>
                                        <a:pt x="613" y="536"/>
                                      </a:moveTo>
                                      <a:cubicBezTo>
                                        <a:pt x="612" y="536"/>
                                        <a:pt x="608" y="539"/>
                                        <a:pt x="607" y="540"/>
                                      </a:cubicBezTo>
                                      <a:cubicBezTo>
                                        <a:pt x="603" y="545"/>
                                        <a:pt x="627" y="561"/>
                                        <a:pt x="627" y="561"/>
                                      </a:cubicBezTo>
                                      <a:cubicBezTo>
                                        <a:pt x="627" y="561"/>
                                        <a:pt x="619" y="534"/>
                                        <a:pt x="613" y="536"/>
                                      </a:cubicBezTo>
                                      <a:close/>
                                      <a:moveTo>
                                        <a:pt x="789" y="517"/>
                                      </a:moveTo>
                                      <a:cubicBezTo>
                                        <a:pt x="789" y="516"/>
                                        <a:pt x="786" y="512"/>
                                        <a:pt x="785" y="511"/>
                                      </a:cubicBezTo>
                                      <a:cubicBezTo>
                                        <a:pt x="779" y="508"/>
                                        <a:pt x="757" y="538"/>
                                        <a:pt x="757" y="538"/>
                                      </a:cubicBezTo>
                                      <a:cubicBezTo>
                                        <a:pt x="757" y="538"/>
                                        <a:pt x="790" y="523"/>
                                        <a:pt x="789" y="517"/>
                                      </a:cubicBezTo>
                                      <a:close/>
                                      <a:moveTo>
                                        <a:pt x="679" y="1360"/>
                                      </a:moveTo>
                                      <a:cubicBezTo>
                                        <a:pt x="680" y="1362"/>
                                        <a:pt x="684" y="1362"/>
                                        <a:pt x="684" y="1359"/>
                                      </a:cubicBezTo>
                                      <a:cubicBezTo>
                                        <a:pt x="689" y="1344"/>
                                        <a:pt x="673" y="1125"/>
                                        <a:pt x="673" y="1125"/>
                                      </a:cubicBezTo>
                                      <a:cubicBezTo>
                                        <a:pt x="673" y="1125"/>
                                        <a:pt x="673" y="1344"/>
                                        <a:pt x="679" y="1360"/>
                                      </a:cubicBezTo>
                                      <a:close/>
                                      <a:moveTo>
                                        <a:pt x="799" y="1368"/>
                                      </a:moveTo>
                                      <a:cubicBezTo>
                                        <a:pt x="800" y="1369"/>
                                        <a:pt x="804" y="1368"/>
                                        <a:pt x="804" y="1366"/>
                                      </a:cubicBezTo>
                                      <a:cubicBezTo>
                                        <a:pt x="807" y="1354"/>
                                        <a:pt x="760" y="1184"/>
                                        <a:pt x="760" y="1184"/>
                                      </a:cubicBezTo>
                                      <a:cubicBezTo>
                                        <a:pt x="760" y="1184"/>
                                        <a:pt x="791" y="1356"/>
                                        <a:pt x="799" y="1368"/>
                                      </a:cubicBezTo>
                                      <a:close/>
                                      <a:moveTo>
                                        <a:pt x="847" y="1308"/>
                                      </a:moveTo>
                                      <a:cubicBezTo>
                                        <a:pt x="848" y="1309"/>
                                        <a:pt x="852" y="1308"/>
                                        <a:pt x="852" y="1306"/>
                                      </a:cubicBezTo>
                                      <a:cubicBezTo>
                                        <a:pt x="855" y="1294"/>
                                        <a:pt x="809" y="1124"/>
                                        <a:pt x="809" y="1124"/>
                                      </a:cubicBezTo>
                                      <a:cubicBezTo>
                                        <a:pt x="809" y="1124"/>
                                        <a:pt x="839" y="1296"/>
                                        <a:pt x="847" y="1308"/>
                                      </a:cubicBezTo>
                                      <a:close/>
                                      <a:moveTo>
                                        <a:pt x="891" y="1288"/>
                                      </a:moveTo>
                                      <a:cubicBezTo>
                                        <a:pt x="892" y="1290"/>
                                        <a:pt x="896" y="1288"/>
                                        <a:pt x="896" y="1286"/>
                                      </a:cubicBezTo>
                                      <a:cubicBezTo>
                                        <a:pt x="897" y="1273"/>
                                        <a:pt x="821" y="1114"/>
                                        <a:pt x="821" y="1114"/>
                                      </a:cubicBezTo>
                                      <a:cubicBezTo>
                                        <a:pt x="821" y="1114"/>
                                        <a:pt x="881" y="1279"/>
                                        <a:pt x="891" y="1288"/>
                                      </a:cubicBezTo>
                                      <a:close/>
                                      <a:moveTo>
                                        <a:pt x="765" y="1097"/>
                                      </a:moveTo>
                                      <a:cubicBezTo>
                                        <a:pt x="769" y="1088"/>
                                        <a:pt x="733" y="973"/>
                                        <a:pt x="733" y="973"/>
                                      </a:cubicBezTo>
                                      <a:cubicBezTo>
                                        <a:pt x="733" y="973"/>
                                        <a:pt x="753" y="1091"/>
                                        <a:pt x="760" y="1098"/>
                                      </a:cubicBezTo>
                                      <a:cubicBezTo>
                                        <a:pt x="761" y="1100"/>
                                        <a:pt x="765" y="1099"/>
                                        <a:pt x="765" y="1097"/>
                                      </a:cubicBezTo>
                                      <a:close/>
                                      <a:moveTo>
                                        <a:pt x="733" y="1194"/>
                                      </a:moveTo>
                                      <a:cubicBezTo>
                                        <a:pt x="734" y="1195"/>
                                        <a:pt x="738" y="1194"/>
                                        <a:pt x="738" y="1193"/>
                                      </a:cubicBezTo>
                                      <a:cubicBezTo>
                                        <a:pt x="742" y="1181"/>
                                        <a:pt x="707" y="1030"/>
                                        <a:pt x="707" y="1030"/>
                                      </a:cubicBezTo>
                                      <a:cubicBezTo>
                                        <a:pt x="707" y="1030"/>
                                        <a:pt x="726" y="1184"/>
                                        <a:pt x="733" y="1194"/>
                                      </a:cubicBezTo>
                                      <a:close/>
                                      <a:moveTo>
                                        <a:pt x="792" y="969"/>
                                      </a:moveTo>
                                      <a:cubicBezTo>
                                        <a:pt x="834" y="1025"/>
                                        <a:pt x="882" y="1183"/>
                                        <a:pt x="894" y="1196"/>
                                      </a:cubicBezTo>
                                      <a:cubicBezTo>
                                        <a:pt x="896" y="1198"/>
                                        <a:pt x="899" y="1197"/>
                                        <a:pt x="899" y="1194"/>
                                      </a:cubicBezTo>
                                      <a:cubicBezTo>
                                        <a:pt x="897" y="1177"/>
                                        <a:pt x="833" y="996"/>
                                        <a:pt x="792" y="969"/>
                                      </a:cubicBezTo>
                                      <a:close/>
                                      <a:moveTo>
                                        <a:pt x="786" y="918"/>
                                      </a:moveTo>
                                      <a:cubicBezTo>
                                        <a:pt x="830" y="971"/>
                                        <a:pt x="885" y="1127"/>
                                        <a:pt x="897" y="1140"/>
                                      </a:cubicBezTo>
                                      <a:cubicBezTo>
                                        <a:pt x="899" y="1142"/>
                                        <a:pt x="903" y="1140"/>
                                        <a:pt x="902" y="1137"/>
                                      </a:cubicBezTo>
                                      <a:cubicBezTo>
                                        <a:pt x="900" y="1121"/>
                                        <a:pt x="827" y="942"/>
                                        <a:pt x="786" y="918"/>
                                      </a:cubicBezTo>
                                      <a:close/>
                                      <a:moveTo>
                                        <a:pt x="916" y="985"/>
                                      </a:moveTo>
                                      <a:cubicBezTo>
                                        <a:pt x="968" y="1033"/>
                                        <a:pt x="1045" y="1159"/>
                                        <a:pt x="1059" y="1168"/>
                                      </a:cubicBezTo>
                                      <a:cubicBezTo>
                                        <a:pt x="1061" y="1170"/>
                                        <a:pt x="1064" y="1167"/>
                                        <a:pt x="1063" y="1165"/>
                                      </a:cubicBezTo>
                                      <a:cubicBezTo>
                                        <a:pt x="1058" y="1150"/>
                                        <a:pt x="971" y="1023"/>
                                        <a:pt x="916" y="985"/>
                                      </a:cubicBezTo>
                                      <a:close/>
                                      <a:moveTo>
                                        <a:pt x="849" y="940"/>
                                      </a:moveTo>
                                      <a:cubicBezTo>
                                        <a:pt x="899" y="991"/>
                                        <a:pt x="970" y="1121"/>
                                        <a:pt x="983" y="1131"/>
                                      </a:cubicBezTo>
                                      <a:cubicBezTo>
                                        <a:pt x="985" y="1132"/>
                                        <a:pt x="988" y="1130"/>
                                        <a:pt x="987" y="1127"/>
                                      </a:cubicBezTo>
                                      <a:cubicBezTo>
                                        <a:pt x="983" y="1112"/>
                                        <a:pt x="902" y="981"/>
                                        <a:pt x="849" y="940"/>
                                      </a:cubicBezTo>
                                      <a:close/>
                                      <a:moveTo>
                                        <a:pt x="968" y="903"/>
                                      </a:moveTo>
                                      <a:cubicBezTo>
                                        <a:pt x="1026" y="945"/>
                                        <a:pt x="1118" y="1061"/>
                                        <a:pt x="1133" y="1068"/>
                                      </a:cubicBezTo>
                                      <a:cubicBezTo>
                                        <a:pt x="1135" y="1069"/>
                                        <a:pt x="1138" y="1066"/>
                                        <a:pt x="1137" y="1064"/>
                                      </a:cubicBezTo>
                                      <a:cubicBezTo>
                                        <a:pt x="1130" y="1050"/>
                                        <a:pt x="1028" y="935"/>
                                        <a:pt x="968" y="903"/>
                                      </a:cubicBezTo>
                                      <a:close/>
                                      <a:moveTo>
                                        <a:pt x="872" y="854"/>
                                      </a:moveTo>
                                      <a:cubicBezTo>
                                        <a:pt x="925" y="890"/>
                                        <a:pt x="1004" y="993"/>
                                        <a:pt x="1017" y="999"/>
                                      </a:cubicBezTo>
                                      <a:cubicBezTo>
                                        <a:pt x="1019" y="1000"/>
                                        <a:pt x="1022" y="997"/>
                                        <a:pt x="1021" y="995"/>
                                      </a:cubicBezTo>
                                      <a:cubicBezTo>
                                        <a:pt x="1016" y="982"/>
                                        <a:pt x="927" y="880"/>
                                        <a:pt x="872" y="854"/>
                                      </a:cubicBezTo>
                                      <a:close/>
                                      <a:moveTo>
                                        <a:pt x="884" y="903"/>
                                      </a:moveTo>
                                      <a:cubicBezTo>
                                        <a:pt x="934" y="940"/>
                                        <a:pt x="1009" y="1047"/>
                                        <a:pt x="1022" y="1054"/>
                                      </a:cubicBezTo>
                                      <a:cubicBezTo>
                                        <a:pt x="1024" y="1055"/>
                                        <a:pt x="1027" y="1052"/>
                                        <a:pt x="1026" y="1050"/>
                                      </a:cubicBezTo>
                                      <a:cubicBezTo>
                                        <a:pt x="1021" y="1037"/>
                                        <a:pt x="937" y="931"/>
                                        <a:pt x="884" y="903"/>
                                      </a:cubicBezTo>
                                      <a:close/>
                                      <a:moveTo>
                                        <a:pt x="823" y="855"/>
                                      </a:moveTo>
                                      <a:cubicBezTo>
                                        <a:pt x="824" y="856"/>
                                        <a:pt x="827" y="853"/>
                                        <a:pt x="827" y="852"/>
                                      </a:cubicBezTo>
                                      <a:cubicBezTo>
                                        <a:pt x="826" y="843"/>
                                        <a:pt x="785" y="792"/>
                                        <a:pt x="753" y="774"/>
                                      </a:cubicBezTo>
                                      <a:cubicBezTo>
                                        <a:pt x="784" y="797"/>
                                        <a:pt x="814" y="853"/>
                                        <a:pt x="823" y="855"/>
                                      </a:cubicBezTo>
                                      <a:close/>
                                      <a:moveTo>
                                        <a:pt x="749" y="811"/>
                                      </a:moveTo>
                                      <a:cubicBezTo>
                                        <a:pt x="775" y="838"/>
                                        <a:pt x="795" y="900"/>
                                        <a:pt x="803" y="903"/>
                                      </a:cubicBezTo>
                                      <a:cubicBezTo>
                                        <a:pt x="804" y="904"/>
                                        <a:pt x="808" y="902"/>
                                        <a:pt x="808" y="900"/>
                                      </a:cubicBezTo>
                                      <a:cubicBezTo>
                                        <a:pt x="809" y="892"/>
                                        <a:pt x="777" y="834"/>
                                        <a:pt x="749" y="811"/>
                                      </a:cubicBezTo>
                                      <a:close/>
                                      <a:moveTo>
                                        <a:pt x="971" y="855"/>
                                      </a:moveTo>
                                      <a:cubicBezTo>
                                        <a:pt x="981" y="849"/>
                                        <a:pt x="945" y="797"/>
                                        <a:pt x="892" y="784"/>
                                      </a:cubicBezTo>
                                      <a:cubicBezTo>
                                        <a:pt x="942" y="802"/>
                                        <a:pt x="961" y="861"/>
                                        <a:pt x="971" y="855"/>
                                      </a:cubicBezTo>
                                      <a:close/>
                                      <a:moveTo>
                                        <a:pt x="1033" y="844"/>
                                      </a:moveTo>
                                      <a:cubicBezTo>
                                        <a:pt x="1041" y="837"/>
                                        <a:pt x="996" y="793"/>
                                        <a:pt x="940" y="791"/>
                                      </a:cubicBezTo>
                                      <a:cubicBezTo>
                                        <a:pt x="994" y="799"/>
                                        <a:pt x="1024" y="852"/>
                                        <a:pt x="1033" y="844"/>
                                      </a:cubicBezTo>
                                      <a:close/>
                                      <a:moveTo>
                                        <a:pt x="1043" y="817"/>
                                      </a:moveTo>
                                      <a:cubicBezTo>
                                        <a:pt x="1112" y="849"/>
                                        <a:pt x="1199" y="941"/>
                                        <a:pt x="1205" y="930"/>
                                      </a:cubicBezTo>
                                      <a:cubicBezTo>
                                        <a:pt x="1213" y="917"/>
                                        <a:pt x="1075" y="829"/>
                                        <a:pt x="1043" y="817"/>
                                      </a:cubicBezTo>
                                      <a:close/>
                                      <a:moveTo>
                                        <a:pt x="1015" y="865"/>
                                      </a:moveTo>
                                      <a:cubicBezTo>
                                        <a:pt x="1084" y="896"/>
                                        <a:pt x="1171" y="988"/>
                                        <a:pt x="1177" y="977"/>
                                      </a:cubicBezTo>
                                      <a:cubicBezTo>
                                        <a:pt x="1185" y="965"/>
                                        <a:pt x="1047" y="877"/>
                                        <a:pt x="1015" y="865"/>
                                      </a:cubicBezTo>
                                      <a:close/>
                                      <a:moveTo>
                                        <a:pt x="978" y="869"/>
                                      </a:moveTo>
                                      <a:cubicBezTo>
                                        <a:pt x="1046" y="902"/>
                                        <a:pt x="1131" y="996"/>
                                        <a:pt x="1137" y="985"/>
                                      </a:cubicBezTo>
                                      <a:cubicBezTo>
                                        <a:pt x="1145" y="973"/>
                                        <a:pt x="1009" y="882"/>
                                        <a:pt x="978" y="869"/>
                                      </a:cubicBezTo>
                                      <a:close/>
                                      <a:moveTo>
                                        <a:pt x="834" y="797"/>
                                      </a:moveTo>
                                      <a:cubicBezTo>
                                        <a:pt x="844" y="787"/>
                                        <a:pt x="819" y="743"/>
                                        <a:pt x="769" y="742"/>
                                      </a:cubicBezTo>
                                      <a:cubicBezTo>
                                        <a:pt x="838" y="752"/>
                                        <a:pt x="818" y="808"/>
                                        <a:pt x="834" y="797"/>
                                      </a:cubicBezTo>
                                      <a:close/>
                                      <a:moveTo>
                                        <a:pt x="702" y="113"/>
                                      </a:moveTo>
                                      <a:cubicBezTo>
                                        <a:pt x="701" y="108"/>
                                        <a:pt x="693" y="108"/>
                                        <a:pt x="692" y="111"/>
                                      </a:cubicBezTo>
                                      <a:cubicBezTo>
                                        <a:pt x="691" y="117"/>
                                        <a:pt x="689" y="268"/>
                                        <a:pt x="689" y="268"/>
                                      </a:cubicBezTo>
                                      <a:cubicBezTo>
                                        <a:pt x="689" y="268"/>
                                        <a:pt x="704" y="120"/>
                                        <a:pt x="702" y="113"/>
                                      </a:cubicBezTo>
                                      <a:close/>
                                      <a:moveTo>
                                        <a:pt x="632" y="3"/>
                                      </a:moveTo>
                                      <a:cubicBezTo>
                                        <a:pt x="631" y="9"/>
                                        <a:pt x="642" y="143"/>
                                        <a:pt x="642" y="143"/>
                                      </a:cubicBezTo>
                                      <a:cubicBezTo>
                                        <a:pt x="642" y="143"/>
                                        <a:pt x="645" y="10"/>
                                        <a:pt x="642" y="3"/>
                                      </a:cubicBezTo>
                                      <a:cubicBezTo>
                                        <a:pt x="640" y="0"/>
                                        <a:pt x="633" y="0"/>
                                        <a:pt x="632" y="3"/>
                                      </a:cubicBezTo>
                                      <a:close/>
                                      <a:moveTo>
                                        <a:pt x="673" y="96"/>
                                      </a:moveTo>
                                      <a:cubicBezTo>
                                        <a:pt x="672" y="92"/>
                                        <a:pt x="664" y="92"/>
                                        <a:pt x="663" y="95"/>
                                      </a:cubicBezTo>
                                      <a:cubicBezTo>
                                        <a:pt x="662" y="101"/>
                                        <a:pt x="668" y="235"/>
                                        <a:pt x="668" y="235"/>
                                      </a:cubicBezTo>
                                      <a:cubicBezTo>
                                        <a:pt x="668" y="235"/>
                                        <a:pt x="676" y="102"/>
                                        <a:pt x="673" y="96"/>
                                      </a:cubicBezTo>
                                      <a:close/>
                                      <a:moveTo>
                                        <a:pt x="689" y="288"/>
                                      </a:moveTo>
                                      <a:cubicBezTo>
                                        <a:pt x="687" y="284"/>
                                        <a:pt x="680" y="284"/>
                                        <a:pt x="678" y="287"/>
                                      </a:cubicBezTo>
                                      <a:cubicBezTo>
                                        <a:pt x="678" y="292"/>
                                        <a:pt x="682" y="416"/>
                                        <a:pt x="682" y="416"/>
                                      </a:cubicBezTo>
                                      <a:cubicBezTo>
                                        <a:pt x="682" y="416"/>
                                        <a:pt x="691" y="294"/>
                                        <a:pt x="689" y="288"/>
                                      </a:cubicBezTo>
                                      <a:close/>
                                      <a:moveTo>
                                        <a:pt x="765" y="55"/>
                                      </a:moveTo>
                                      <a:cubicBezTo>
                                        <a:pt x="765" y="51"/>
                                        <a:pt x="757" y="49"/>
                                        <a:pt x="756" y="53"/>
                                      </a:cubicBezTo>
                                      <a:cubicBezTo>
                                        <a:pt x="754" y="59"/>
                                        <a:pt x="735" y="209"/>
                                        <a:pt x="735" y="209"/>
                                      </a:cubicBezTo>
                                      <a:cubicBezTo>
                                        <a:pt x="735" y="209"/>
                                        <a:pt x="767" y="63"/>
                                        <a:pt x="765" y="55"/>
                                      </a:cubicBezTo>
                                      <a:close/>
                                      <a:moveTo>
                                        <a:pt x="784" y="160"/>
                                      </a:moveTo>
                                      <a:cubicBezTo>
                                        <a:pt x="784" y="156"/>
                                        <a:pt x="777" y="154"/>
                                        <a:pt x="775" y="157"/>
                                      </a:cubicBezTo>
                                      <a:cubicBezTo>
                                        <a:pt x="773" y="163"/>
                                        <a:pt x="744" y="311"/>
                                        <a:pt x="744" y="311"/>
                                      </a:cubicBezTo>
                                      <a:cubicBezTo>
                                        <a:pt x="744" y="311"/>
                                        <a:pt x="786" y="168"/>
                                        <a:pt x="784" y="160"/>
                                      </a:cubicBezTo>
                                      <a:close/>
                                      <a:moveTo>
                                        <a:pt x="840" y="77"/>
                                      </a:moveTo>
                                      <a:cubicBezTo>
                                        <a:pt x="839" y="75"/>
                                        <a:pt x="832" y="73"/>
                                        <a:pt x="830" y="75"/>
                                      </a:cubicBezTo>
                                      <a:cubicBezTo>
                                        <a:pt x="829" y="78"/>
                                        <a:pt x="810" y="171"/>
                                        <a:pt x="810" y="171"/>
                                      </a:cubicBezTo>
                                      <a:cubicBezTo>
                                        <a:pt x="810" y="171"/>
                                        <a:pt x="842" y="82"/>
                                        <a:pt x="840" y="77"/>
                                      </a:cubicBezTo>
                                      <a:close/>
                                      <a:moveTo>
                                        <a:pt x="800" y="232"/>
                                      </a:moveTo>
                                      <a:cubicBezTo>
                                        <a:pt x="792" y="228"/>
                                        <a:pt x="765" y="282"/>
                                        <a:pt x="765" y="331"/>
                                      </a:cubicBezTo>
                                      <a:cubicBezTo>
                                        <a:pt x="779" y="266"/>
                                        <a:pt x="810" y="236"/>
                                        <a:pt x="800" y="232"/>
                                      </a:cubicBezTo>
                                      <a:close/>
                                      <a:moveTo>
                                        <a:pt x="882" y="127"/>
                                      </a:moveTo>
                                      <a:cubicBezTo>
                                        <a:pt x="874" y="122"/>
                                        <a:pt x="839" y="171"/>
                                        <a:pt x="831" y="220"/>
                                      </a:cubicBezTo>
                                      <a:cubicBezTo>
                                        <a:pt x="855" y="158"/>
                                        <a:pt x="891" y="133"/>
                                        <a:pt x="882" y="127"/>
                                      </a:cubicBezTo>
                                      <a:close/>
                                      <a:moveTo>
                                        <a:pt x="148" y="666"/>
                                      </a:moveTo>
                                      <a:cubicBezTo>
                                        <a:pt x="152" y="680"/>
                                        <a:pt x="272" y="625"/>
                                        <a:pt x="345" y="637"/>
                                      </a:cubicBezTo>
                                      <a:cubicBezTo>
                                        <a:pt x="301" y="620"/>
                                        <a:pt x="145" y="651"/>
                                        <a:pt x="148" y="666"/>
                                      </a:cubicBezTo>
                                      <a:close/>
                                      <a:moveTo>
                                        <a:pt x="383" y="707"/>
                                      </a:moveTo>
                                      <a:cubicBezTo>
                                        <a:pt x="350" y="691"/>
                                        <a:pt x="232" y="720"/>
                                        <a:pt x="235" y="734"/>
                                      </a:cubicBezTo>
                                      <a:cubicBezTo>
                                        <a:pt x="237" y="747"/>
                                        <a:pt x="328" y="696"/>
                                        <a:pt x="383" y="707"/>
                                      </a:cubicBezTo>
                                      <a:close/>
                                      <a:moveTo>
                                        <a:pt x="377" y="755"/>
                                      </a:moveTo>
                                      <a:cubicBezTo>
                                        <a:pt x="383" y="764"/>
                                        <a:pt x="423" y="701"/>
                                        <a:pt x="461" y="696"/>
                                      </a:cubicBezTo>
                                      <a:cubicBezTo>
                                        <a:pt x="435" y="692"/>
                                        <a:pt x="371" y="744"/>
                                        <a:pt x="377" y="755"/>
                                      </a:cubicBezTo>
                                      <a:close/>
                                      <a:moveTo>
                                        <a:pt x="46" y="750"/>
                                      </a:moveTo>
                                      <a:cubicBezTo>
                                        <a:pt x="50" y="767"/>
                                        <a:pt x="172" y="703"/>
                                        <a:pt x="246" y="717"/>
                                      </a:cubicBezTo>
                                      <a:cubicBezTo>
                                        <a:pt x="201" y="697"/>
                                        <a:pt x="43" y="733"/>
                                        <a:pt x="46" y="750"/>
                                      </a:cubicBezTo>
                                      <a:close/>
                                      <a:moveTo>
                                        <a:pt x="258" y="696"/>
                                      </a:moveTo>
                                      <a:cubicBezTo>
                                        <a:pt x="202" y="676"/>
                                        <a:pt x="5" y="713"/>
                                        <a:pt x="9" y="730"/>
                                      </a:cubicBezTo>
                                      <a:cubicBezTo>
                                        <a:pt x="14" y="747"/>
                                        <a:pt x="166" y="681"/>
                                        <a:pt x="258" y="696"/>
                                      </a:cubicBezTo>
                                      <a:close/>
                                      <a:moveTo>
                                        <a:pt x="197" y="782"/>
                                      </a:moveTo>
                                      <a:cubicBezTo>
                                        <a:pt x="153" y="758"/>
                                        <a:pt x="0" y="801"/>
                                        <a:pt x="3" y="822"/>
                                      </a:cubicBezTo>
                                      <a:cubicBezTo>
                                        <a:pt x="6" y="842"/>
                                        <a:pt x="125" y="765"/>
                                        <a:pt x="197" y="782"/>
                                      </a:cubicBezTo>
                                      <a:close/>
                                      <a:moveTo>
                                        <a:pt x="226" y="809"/>
                                      </a:moveTo>
                                      <a:cubicBezTo>
                                        <a:pt x="174" y="783"/>
                                        <a:pt x="18" y="881"/>
                                        <a:pt x="29" y="900"/>
                                      </a:cubicBezTo>
                                      <a:cubicBezTo>
                                        <a:pt x="40" y="918"/>
                                        <a:pt x="146" y="797"/>
                                        <a:pt x="226" y="809"/>
                                      </a:cubicBezTo>
                                      <a:close/>
                                      <a:moveTo>
                                        <a:pt x="251" y="837"/>
                                      </a:moveTo>
                                      <a:cubicBezTo>
                                        <a:pt x="206" y="829"/>
                                        <a:pt x="43" y="909"/>
                                        <a:pt x="53" y="928"/>
                                      </a:cubicBezTo>
                                      <a:cubicBezTo>
                                        <a:pt x="64" y="946"/>
                                        <a:pt x="174" y="840"/>
                                        <a:pt x="251" y="837"/>
                                      </a:cubicBezTo>
                                      <a:close/>
                                      <a:moveTo>
                                        <a:pt x="186" y="928"/>
                                      </a:moveTo>
                                      <a:cubicBezTo>
                                        <a:pt x="190" y="935"/>
                                        <a:pt x="204" y="923"/>
                                        <a:pt x="222" y="905"/>
                                      </a:cubicBezTo>
                                      <a:cubicBezTo>
                                        <a:pt x="229" y="903"/>
                                        <a:pt x="236" y="901"/>
                                        <a:pt x="242" y="900"/>
                                      </a:cubicBezTo>
                                      <a:cubicBezTo>
                                        <a:pt x="238" y="900"/>
                                        <a:pt x="232" y="900"/>
                                        <a:pt x="225" y="902"/>
                                      </a:cubicBezTo>
                                      <a:cubicBezTo>
                                        <a:pt x="256" y="872"/>
                                        <a:pt x="298" y="828"/>
                                        <a:pt x="337" y="823"/>
                                      </a:cubicBezTo>
                                      <a:cubicBezTo>
                                        <a:pt x="304" y="819"/>
                                        <a:pt x="210" y="885"/>
                                        <a:pt x="189" y="915"/>
                                      </a:cubicBezTo>
                                      <a:cubicBezTo>
                                        <a:pt x="128" y="944"/>
                                        <a:pt x="48" y="1000"/>
                                        <a:pt x="57" y="1013"/>
                                      </a:cubicBezTo>
                                      <a:cubicBezTo>
                                        <a:pt x="67" y="1026"/>
                                        <a:pt x="125" y="961"/>
                                        <a:pt x="185" y="924"/>
                                      </a:cubicBezTo>
                                      <a:cubicBezTo>
                                        <a:pt x="185" y="926"/>
                                        <a:pt x="185" y="927"/>
                                        <a:pt x="186" y="928"/>
                                      </a:cubicBezTo>
                                      <a:close/>
                                      <a:moveTo>
                                        <a:pt x="254" y="942"/>
                                      </a:moveTo>
                                      <a:cubicBezTo>
                                        <a:pt x="257" y="946"/>
                                        <a:pt x="266" y="937"/>
                                        <a:pt x="279" y="924"/>
                                      </a:cubicBezTo>
                                      <a:cubicBezTo>
                                        <a:pt x="287" y="920"/>
                                        <a:pt x="296" y="917"/>
                                        <a:pt x="304" y="916"/>
                                      </a:cubicBezTo>
                                      <a:cubicBezTo>
                                        <a:pt x="298" y="916"/>
                                        <a:pt x="291" y="917"/>
                                        <a:pt x="282" y="920"/>
                                      </a:cubicBezTo>
                                      <a:cubicBezTo>
                                        <a:pt x="307" y="894"/>
                                        <a:pt x="344" y="854"/>
                                        <a:pt x="377" y="851"/>
                                      </a:cubicBezTo>
                                      <a:cubicBezTo>
                                        <a:pt x="351" y="847"/>
                                        <a:pt x="283" y="902"/>
                                        <a:pt x="261" y="929"/>
                                      </a:cubicBezTo>
                                      <a:cubicBezTo>
                                        <a:pt x="198" y="959"/>
                                        <a:pt x="108" y="1034"/>
                                        <a:pt x="116" y="1044"/>
                                      </a:cubicBezTo>
                                      <a:cubicBezTo>
                                        <a:pt x="125" y="1055"/>
                                        <a:pt x="190" y="973"/>
                                        <a:pt x="256" y="935"/>
                                      </a:cubicBezTo>
                                      <a:cubicBezTo>
                                        <a:pt x="254" y="938"/>
                                        <a:pt x="253" y="941"/>
                                        <a:pt x="254" y="942"/>
                                      </a:cubicBezTo>
                                      <a:close/>
                                      <a:moveTo>
                                        <a:pt x="382" y="887"/>
                                      </a:moveTo>
                                      <a:cubicBezTo>
                                        <a:pt x="349" y="886"/>
                                        <a:pt x="253" y="975"/>
                                        <a:pt x="260" y="982"/>
                                      </a:cubicBezTo>
                                      <a:cubicBezTo>
                                        <a:pt x="268" y="991"/>
                                        <a:pt x="329" y="898"/>
                                        <a:pt x="382" y="887"/>
                                      </a:cubicBezTo>
                                      <a:close/>
                                      <a:moveTo>
                                        <a:pt x="308" y="1037"/>
                                      </a:moveTo>
                                      <a:cubicBezTo>
                                        <a:pt x="260" y="1045"/>
                                        <a:pt x="149" y="1203"/>
                                        <a:pt x="162" y="1212"/>
                                      </a:cubicBezTo>
                                      <a:cubicBezTo>
                                        <a:pt x="177" y="1222"/>
                                        <a:pt x="235" y="1069"/>
                                        <a:pt x="308" y="1037"/>
                                      </a:cubicBezTo>
                                      <a:close/>
                                      <a:moveTo>
                                        <a:pt x="276" y="1102"/>
                                      </a:moveTo>
                                      <a:cubicBezTo>
                                        <a:pt x="288" y="1111"/>
                                        <a:pt x="333" y="982"/>
                                        <a:pt x="393" y="956"/>
                                      </a:cubicBezTo>
                                      <a:cubicBezTo>
                                        <a:pt x="354" y="962"/>
                                        <a:pt x="265" y="1094"/>
                                        <a:pt x="276" y="1102"/>
                                      </a:cubicBezTo>
                                      <a:close/>
                                      <a:moveTo>
                                        <a:pt x="209" y="1121"/>
                                      </a:moveTo>
                                      <a:cubicBezTo>
                                        <a:pt x="222" y="1129"/>
                                        <a:pt x="278" y="992"/>
                                        <a:pt x="344" y="962"/>
                                      </a:cubicBezTo>
                                      <a:cubicBezTo>
                                        <a:pt x="301" y="971"/>
                                        <a:pt x="198" y="1113"/>
                                        <a:pt x="209" y="1121"/>
                                      </a:cubicBezTo>
                                      <a:close/>
                                      <a:moveTo>
                                        <a:pt x="280" y="1280"/>
                                      </a:moveTo>
                                      <a:cubicBezTo>
                                        <a:pt x="293" y="1284"/>
                                        <a:pt x="326" y="1162"/>
                                        <a:pt x="372" y="1116"/>
                                      </a:cubicBezTo>
                                      <a:cubicBezTo>
                                        <a:pt x="337" y="1141"/>
                                        <a:pt x="269" y="1276"/>
                                        <a:pt x="280" y="1280"/>
                                      </a:cubicBezTo>
                                      <a:close/>
                                      <a:moveTo>
                                        <a:pt x="270" y="1239"/>
                                      </a:moveTo>
                                      <a:cubicBezTo>
                                        <a:pt x="282" y="1243"/>
                                        <a:pt x="314" y="1133"/>
                                        <a:pt x="356" y="1091"/>
                                      </a:cubicBezTo>
                                      <a:cubicBezTo>
                                        <a:pt x="324" y="1114"/>
                                        <a:pt x="261" y="1235"/>
                                        <a:pt x="270" y="1239"/>
                                      </a:cubicBezTo>
                                      <a:close/>
                                      <a:moveTo>
                                        <a:pt x="322" y="1299"/>
                                      </a:moveTo>
                                      <a:cubicBezTo>
                                        <a:pt x="335" y="1302"/>
                                        <a:pt x="360" y="1178"/>
                                        <a:pt x="402" y="1129"/>
                                      </a:cubicBezTo>
                                      <a:cubicBezTo>
                                        <a:pt x="368" y="1157"/>
                                        <a:pt x="310" y="1295"/>
                                        <a:pt x="322" y="1299"/>
                                      </a:cubicBezTo>
                                      <a:close/>
                                      <a:moveTo>
                                        <a:pt x="471" y="1238"/>
                                      </a:moveTo>
                                      <a:cubicBezTo>
                                        <a:pt x="485" y="1238"/>
                                        <a:pt x="481" y="1112"/>
                                        <a:pt x="511" y="1054"/>
                                      </a:cubicBezTo>
                                      <a:cubicBezTo>
                                        <a:pt x="485" y="1089"/>
                                        <a:pt x="460" y="1237"/>
                                        <a:pt x="471" y="1238"/>
                                      </a:cubicBezTo>
                                      <a:close/>
                                      <a:moveTo>
                                        <a:pt x="492" y="1290"/>
                                      </a:moveTo>
                                      <a:cubicBezTo>
                                        <a:pt x="509" y="1291"/>
                                        <a:pt x="497" y="1148"/>
                                        <a:pt x="530" y="1085"/>
                                      </a:cubicBezTo>
                                      <a:cubicBezTo>
                                        <a:pt x="500" y="1122"/>
                                        <a:pt x="478" y="1288"/>
                                        <a:pt x="492" y="1290"/>
                                      </a:cubicBezTo>
                                      <a:close/>
                                      <a:moveTo>
                                        <a:pt x="532" y="1336"/>
                                      </a:moveTo>
                                      <a:cubicBezTo>
                                        <a:pt x="545" y="1336"/>
                                        <a:pt x="529" y="1210"/>
                                        <a:pt x="554" y="1150"/>
                                      </a:cubicBezTo>
                                      <a:cubicBezTo>
                                        <a:pt x="531" y="1187"/>
                                        <a:pt x="520" y="1337"/>
                                        <a:pt x="532" y="1336"/>
                                      </a:cubicBezTo>
                                      <a:close/>
                                      <a:moveTo>
                                        <a:pt x="587" y="1179"/>
                                      </a:moveTo>
                                      <a:cubicBezTo>
                                        <a:pt x="597" y="1181"/>
                                        <a:pt x="593" y="1055"/>
                                        <a:pt x="609" y="993"/>
                                      </a:cubicBezTo>
                                      <a:cubicBezTo>
                                        <a:pt x="592" y="1036"/>
                                        <a:pt x="579" y="1178"/>
                                        <a:pt x="587" y="1179"/>
                                      </a:cubicBezTo>
                                      <a:close/>
                                      <a:moveTo>
                                        <a:pt x="441" y="1132"/>
                                      </a:moveTo>
                                      <a:cubicBezTo>
                                        <a:pt x="453" y="1132"/>
                                        <a:pt x="451" y="1012"/>
                                        <a:pt x="480" y="957"/>
                                      </a:cubicBezTo>
                                      <a:cubicBezTo>
                                        <a:pt x="455" y="990"/>
                                        <a:pt x="430" y="1132"/>
                                        <a:pt x="441" y="1132"/>
                                      </a:cubicBezTo>
                                      <a:close/>
                                      <a:moveTo>
                                        <a:pt x="511" y="921"/>
                                      </a:moveTo>
                                      <a:cubicBezTo>
                                        <a:pt x="523" y="924"/>
                                        <a:pt x="528" y="848"/>
                                        <a:pt x="552" y="820"/>
                                      </a:cubicBezTo>
                                      <a:cubicBezTo>
                                        <a:pt x="533" y="836"/>
                                        <a:pt x="499" y="917"/>
                                        <a:pt x="511" y="921"/>
                                      </a:cubicBezTo>
                                      <a:close/>
                                      <a:moveTo>
                                        <a:pt x="422" y="784"/>
                                      </a:moveTo>
                                      <a:cubicBezTo>
                                        <a:pt x="431" y="793"/>
                                        <a:pt x="474" y="729"/>
                                        <a:pt x="511" y="721"/>
                                      </a:cubicBezTo>
                                      <a:cubicBezTo>
                                        <a:pt x="486" y="720"/>
                                        <a:pt x="414" y="775"/>
                                        <a:pt x="422" y="784"/>
                                      </a:cubicBezTo>
                                      <a:close/>
                                      <a:moveTo>
                                        <a:pt x="336" y="854"/>
                                      </a:moveTo>
                                      <a:cubicBezTo>
                                        <a:pt x="345" y="863"/>
                                        <a:pt x="398" y="792"/>
                                        <a:pt x="442" y="782"/>
                                      </a:cubicBezTo>
                                      <a:cubicBezTo>
                                        <a:pt x="412" y="782"/>
                                        <a:pt x="326" y="844"/>
                                        <a:pt x="336" y="854"/>
                                      </a:cubicBezTo>
                                      <a:close/>
                                      <a:moveTo>
                                        <a:pt x="574" y="746"/>
                                      </a:moveTo>
                                      <a:cubicBezTo>
                                        <a:pt x="580" y="750"/>
                                        <a:pt x="584" y="705"/>
                                        <a:pt x="609" y="700"/>
                                      </a:cubicBezTo>
                                      <a:cubicBezTo>
                                        <a:pt x="582" y="703"/>
                                        <a:pt x="568" y="742"/>
                                        <a:pt x="574" y="746"/>
                                      </a:cubicBezTo>
                                      <a:close/>
                                      <a:moveTo>
                                        <a:pt x="871" y="628"/>
                                      </a:moveTo>
                                      <a:cubicBezTo>
                                        <a:pt x="877" y="623"/>
                                        <a:pt x="841" y="583"/>
                                        <a:pt x="805" y="632"/>
                                      </a:cubicBezTo>
                                      <a:cubicBezTo>
                                        <a:pt x="851" y="588"/>
                                        <a:pt x="862" y="635"/>
                                        <a:pt x="871" y="6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tx2"/>
                                    </a:gs>
                                    <a:gs pos="100000">
                                      <a:schemeClr val="tx2">
                                        <a:lumMod val="75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533400"/>
                                  <a:ext cx="1955665" cy="2009140"/>
                                </a:xfrm>
                                <a:custGeom>
                                  <a:avLst/>
                                  <a:gdLst>
                                    <a:gd name="T0" fmla="*/ 359 w 1258"/>
                                    <a:gd name="T1" fmla="*/ 581 h 1393"/>
                                    <a:gd name="T2" fmla="*/ 320 w 1258"/>
                                    <a:gd name="T3" fmla="*/ 536 h 1393"/>
                                    <a:gd name="T4" fmla="*/ 407 w 1258"/>
                                    <a:gd name="T5" fmla="*/ 544 h 1393"/>
                                    <a:gd name="T6" fmla="*/ 530 w 1258"/>
                                    <a:gd name="T7" fmla="*/ 92 h 1393"/>
                                    <a:gd name="T8" fmla="*/ 619 w 1258"/>
                                    <a:gd name="T9" fmla="*/ 174 h 1393"/>
                                    <a:gd name="T10" fmla="*/ 404 w 1258"/>
                                    <a:gd name="T11" fmla="*/ 95 h 1393"/>
                                    <a:gd name="T12" fmla="*/ 384 w 1258"/>
                                    <a:gd name="T13" fmla="*/ 343 h 1393"/>
                                    <a:gd name="T14" fmla="*/ 162 w 1258"/>
                                    <a:gd name="T15" fmla="*/ 298 h 1393"/>
                                    <a:gd name="T16" fmla="*/ 362 w 1258"/>
                                    <a:gd name="T17" fmla="*/ 449 h 1393"/>
                                    <a:gd name="T18" fmla="*/ 142 w 1258"/>
                                    <a:gd name="T19" fmla="*/ 384 h 1393"/>
                                    <a:gd name="T20" fmla="*/ 423 w 1258"/>
                                    <a:gd name="T21" fmla="*/ 628 h 1393"/>
                                    <a:gd name="T22" fmla="*/ 994 w 1258"/>
                                    <a:gd name="T23" fmla="*/ 496 h 1393"/>
                                    <a:gd name="T24" fmla="*/ 954 w 1258"/>
                                    <a:gd name="T25" fmla="*/ 418 h 1393"/>
                                    <a:gd name="T26" fmla="*/ 1006 w 1258"/>
                                    <a:gd name="T27" fmla="*/ 254 h 1393"/>
                                    <a:gd name="T28" fmla="*/ 1022 w 1258"/>
                                    <a:gd name="T29" fmla="*/ 520 h 1393"/>
                                    <a:gd name="T30" fmla="*/ 1235 w 1258"/>
                                    <a:gd name="T31" fmla="*/ 634 h 1393"/>
                                    <a:gd name="T32" fmla="*/ 1102 w 1258"/>
                                    <a:gd name="T33" fmla="*/ 569 h 1393"/>
                                    <a:gd name="T34" fmla="*/ 1174 w 1258"/>
                                    <a:gd name="T35" fmla="*/ 833 h 1393"/>
                                    <a:gd name="T36" fmla="*/ 1012 w 1258"/>
                                    <a:gd name="T37" fmla="*/ 510 h 1393"/>
                                    <a:gd name="T38" fmla="*/ 887 w 1258"/>
                                    <a:gd name="T39" fmla="*/ 465 h 1393"/>
                                    <a:gd name="T40" fmla="*/ 405 w 1258"/>
                                    <a:gd name="T41" fmla="*/ 245 h 1393"/>
                                    <a:gd name="T42" fmla="*/ 548 w 1258"/>
                                    <a:gd name="T43" fmla="*/ 650 h 1393"/>
                                    <a:gd name="T44" fmla="*/ 622 w 1258"/>
                                    <a:gd name="T45" fmla="*/ 1059 h 1393"/>
                                    <a:gd name="T46" fmla="*/ 635 w 1258"/>
                                    <a:gd name="T47" fmla="*/ 974 h 1393"/>
                                    <a:gd name="T48" fmla="*/ 661 w 1258"/>
                                    <a:gd name="T49" fmla="*/ 789 h 1393"/>
                                    <a:gd name="T50" fmla="*/ 687 w 1258"/>
                                    <a:gd name="T51" fmla="*/ 651 h 1393"/>
                                    <a:gd name="T52" fmla="*/ 607 w 1258"/>
                                    <a:gd name="T53" fmla="*/ 540 h 1393"/>
                                    <a:gd name="T54" fmla="*/ 679 w 1258"/>
                                    <a:gd name="T55" fmla="*/ 1360 h 1393"/>
                                    <a:gd name="T56" fmla="*/ 799 w 1258"/>
                                    <a:gd name="T57" fmla="*/ 1368 h 1393"/>
                                    <a:gd name="T58" fmla="*/ 821 w 1258"/>
                                    <a:gd name="T59" fmla="*/ 1114 h 1393"/>
                                    <a:gd name="T60" fmla="*/ 738 w 1258"/>
                                    <a:gd name="T61" fmla="*/ 1193 h 1393"/>
                                    <a:gd name="T62" fmla="*/ 786 w 1258"/>
                                    <a:gd name="T63" fmla="*/ 918 h 1393"/>
                                    <a:gd name="T64" fmla="*/ 916 w 1258"/>
                                    <a:gd name="T65" fmla="*/ 985 h 1393"/>
                                    <a:gd name="T66" fmla="*/ 1137 w 1258"/>
                                    <a:gd name="T67" fmla="*/ 1064 h 1393"/>
                                    <a:gd name="T68" fmla="*/ 1022 w 1258"/>
                                    <a:gd name="T69" fmla="*/ 1054 h 1393"/>
                                    <a:gd name="T70" fmla="*/ 749 w 1258"/>
                                    <a:gd name="T71" fmla="*/ 811 h 1393"/>
                                    <a:gd name="T72" fmla="*/ 1033 w 1258"/>
                                    <a:gd name="T73" fmla="*/ 844 h 1393"/>
                                    <a:gd name="T74" fmla="*/ 1177 w 1258"/>
                                    <a:gd name="T75" fmla="*/ 977 h 1393"/>
                                    <a:gd name="T76" fmla="*/ 834 w 1258"/>
                                    <a:gd name="T77" fmla="*/ 797 h 1393"/>
                                    <a:gd name="T78" fmla="*/ 642 w 1258"/>
                                    <a:gd name="T79" fmla="*/ 3 h 1393"/>
                                    <a:gd name="T80" fmla="*/ 678 w 1258"/>
                                    <a:gd name="T81" fmla="*/ 287 h 1393"/>
                                    <a:gd name="T82" fmla="*/ 784 w 1258"/>
                                    <a:gd name="T83" fmla="*/ 160 h 1393"/>
                                    <a:gd name="T84" fmla="*/ 840 w 1258"/>
                                    <a:gd name="T85" fmla="*/ 77 h 1393"/>
                                    <a:gd name="T86" fmla="*/ 148 w 1258"/>
                                    <a:gd name="T87" fmla="*/ 666 h 1393"/>
                                    <a:gd name="T88" fmla="*/ 461 w 1258"/>
                                    <a:gd name="T89" fmla="*/ 696 h 1393"/>
                                    <a:gd name="T90" fmla="*/ 258 w 1258"/>
                                    <a:gd name="T91" fmla="*/ 696 h 1393"/>
                                    <a:gd name="T92" fmla="*/ 251 w 1258"/>
                                    <a:gd name="T93" fmla="*/ 837 h 1393"/>
                                    <a:gd name="T94" fmla="*/ 337 w 1258"/>
                                    <a:gd name="T95" fmla="*/ 823 h 1393"/>
                                    <a:gd name="T96" fmla="*/ 304 w 1258"/>
                                    <a:gd name="T97" fmla="*/ 916 h 1393"/>
                                    <a:gd name="T98" fmla="*/ 382 w 1258"/>
                                    <a:gd name="T99" fmla="*/ 887 h 1393"/>
                                    <a:gd name="T100" fmla="*/ 393 w 1258"/>
                                    <a:gd name="T101" fmla="*/ 956 h 1393"/>
                                    <a:gd name="T102" fmla="*/ 280 w 1258"/>
                                    <a:gd name="T103" fmla="*/ 1280 h 1393"/>
                                    <a:gd name="T104" fmla="*/ 471 w 1258"/>
                                    <a:gd name="T105" fmla="*/ 1238 h 1393"/>
                                    <a:gd name="T106" fmla="*/ 554 w 1258"/>
                                    <a:gd name="T107" fmla="*/ 1150 h 1393"/>
                                    <a:gd name="T108" fmla="*/ 441 w 1258"/>
                                    <a:gd name="T109" fmla="*/ 1132 h 1393"/>
                                    <a:gd name="T110" fmla="*/ 336 w 1258"/>
                                    <a:gd name="T111" fmla="*/ 854 h 1393"/>
                                    <a:gd name="T112" fmla="*/ 805 w 1258"/>
                                    <a:gd name="T113" fmla="*/ 632 h 13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258" h="1393">
                                      <a:moveTo>
                                        <a:pt x="567" y="442"/>
                                      </a:moveTo>
                                      <a:cubicBezTo>
                                        <a:pt x="539" y="385"/>
                                        <a:pt x="476" y="363"/>
                                        <a:pt x="491" y="347"/>
                                      </a:cubicBezTo>
                                      <a:cubicBezTo>
                                        <a:pt x="504" y="333"/>
                                        <a:pt x="566" y="401"/>
                                        <a:pt x="567" y="442"/>
                                      </a:cubicBezTo>
                                      <a:close/>
                                      <a:moveTo>
                                        <a:pt x="380" y="448"/>
                                      </a:moveTo>
                                      <a:cubicBezTo>
                                        <a:pt x="374" y="469"/>
                                        <a:pt x="442" y="465"/>
                                        <a:pt x="476" y="500"/>
                                      </a:cubicBezTo>
                                      <a:cubicBezTo>
                                        <a:pt x="464" y="474"/>
                                        <a:pt x="387" y="425"/>
                                        <a:pt x="380" y="448"/>
                                      </a:cubicBezTo>
                                      <a:close/>
                                      <a:moveTo>
                                        <a:pt x="359" y="581"/>
                                      </a:moveTo>
                                      <a:cubicBezTo>
                                        <a:pt x="361" y="594"/>
                                        <a:pt x="407" y="566"/>
                                        <a:pt x="441" y="572"/>
                                      </a:cubicBezTo>
                                      <a:cubicBezTo>
                                        <a:pt x="425" y="563"/>
                                        <a:pt x="357" y="566"/>
                                        <a:pt x="359" y="581"/>
                                      </a:cubicBezTo>
                                      <a:close/>
                                      <a:moveTo>
                                        <a:pt x="457" y="546"/>
                                      </a:moveTo>
                                      <a:cubicBezTo>
                                        <a:pt x="455" y="559"/>
                                        <a:pt x="507" y="545"/>
                                        <a:pt x="538" y="561"/>
                                      </a:cubicBezTo>
                                      <a:cubicBezTo>
                                        <a:pt x="525" y="548"/>
                                        <a:pt x="459" y="531"/>
                                        <a:pt x="457" y="546"/>
                                      </a:cubicBezTo>
                                      <a:close/>
                                      <a:moveTo>
                                        <a:pt x="57" y="492"/>
                                      </a:moveTo>
                                      <a:cubicBezTo>
                                        <a:pt x="62" y="517"/>
                                        <a:pt x="209" y="477"/>
                                        <a:pt x="320" y="536"/>
                                      </a:cubicBezTo>
                                      <a:cubicBezTo>
                                        <a:pt x="266" y="481"/>
                                        <a:pt x="53" y="465"/>
                                        <a:pt x="57" y="492"/>
                                      </a:cubicBezTo>
                                      <a:close/>
                                      <a:moveTo>
                                        <a:pt x="275" y="490"/>
                                      </a:moveTo>
                                      <a:cubicBezTo>
                                        <a:pt x="275" y="490"/>
                                        <a:pt x="275" y="490"/>
                                        <a:pt x="275" y="490"/>
                                      </a:cubicBezTo>
                                      <a:cubicBezTo>
                                        <a:pt x="274" y="499"/>
                                        <a:pt x="291" y="502"/>
                                        <a:pt x="314" y="507"/>
                                      </a:cubicBezTo>
                                      <a:cubicBezTo>
                                        <a:pt x="314" y="507"/>
                                        <a:pt x="314" y="507"/>
                                        <a:pt x="314" y="507"/>
                                      </a:cubicBezTo>
                                      <a:cubicBezTo>
                                        <a:pt x="314" y="507"/>
                                        <a:pt x="314" y="507"/>
                                        <a:pt x="314" y="507"/>
                                      </a:cubicBezTo>
                                      <a:cubicBezTo>
                                        <a:pt x="342" y="513"/>
                                        <a:pt x="379" y="520"/>
                                        <a:pt x="407" y="544"/>
                                      </a:cubicBezTo>
                                      <a:cubicBezTo>
                                        <a:pt x="389" y="514"/>
                                        <a:pt x="302" y="475"/>
                                        <a:pt x="280" y="484"/>
                                      </a:cubicBezTo>
                                      <a:cubicBezTo>
                                        <a:pt x="201" y="446"/>
                                        <a:pt x="50" y="435"/>
                                        <a:pt x="53" y="458"/>
                                      </a:cubicBezTo>
                                      <a:cubicBezTo>
                                        <a:pt x="57" y="480"/>
                                        <a:pt x="172" y="454"/>
                                        <a:pt x="275" y="490"/>
                                      </a:cubicBezTo>
                                      <a:close/>
                                      <a:moveTo>
                                        <a:pt x="436" y="52"/>
                                      </a:moveTo>
                                      <a:cubicBezTo>
                                        <a:pt x="420" y="64"/>
                                        <a:pt x="493" y="141"/>
                                        <a:pt x="513" y="225"/>
                                      </a:cubicBezTo>
                                      <a:cubicBezTo>
                                        <a:pt x="516" y="189"/>
                                        <a:pt x="453" y="43"/>
                                        <a:pt x="436" y="52"/>
                                      </a:cubicBezTo>
                                      <a:close/>
                                      <a:moveTo>
                                        <a:pt x="530" y="92"/>
                                      </a:moveTo>
                                      <a:cubicBezTo>
                                        <a:pt x="517" y="99"/>
                                        <a:pt x="566" y="155"/>
                                        <a:pt x="574" y="212"/>
                                      </a:cubicBezTo>
                                      <a:cubicBezTo>
                                        <a:pt x="579" y="188"/>
                                        <a:pt x="543" y="88"/>
                                        <a:pt x="530" y="92"/>
                                      </a:cubicBezTo>
                                      <a:close/>
                                      <a:moveTo>
                                        <a:pt x="536" y="45"/>
                                      </a:moveTo>
                                      <a:cubicBezTo>
                                        <a:pt x="523" y="50"/>
                                        <a:pt x="569" y="109"/>
                                        <a:pt x="575" y="166"/>
                                      </a:cubicBezTo>
                                      <a:cubicBezTo>
                                        <a:pt x="581" y="143"/>
                                        <a:pt x="550" y="41"/>
                                        <a:pt x="536" y="45"/>
                                      </a:cubicBezTo>
                                      <a:close/>
                                      <a:moveTo>
                                        <a:pt x="593" y="49"/>
                                      </a:moveTo>
                                      <a:cubicBezTo>
                                        <a:pt x="580" y="54"/>
                                        <a:pt x="615" y="117"/>
                                        <a:pt x="619" y="174"/>
                                      </a:cubicBezTo>
                                      <a:cubicBezTo>
                                        <a:pt x="622" y="148"/>
                                        <a:pt x="607" y="47"/>
                                        <a:pt x="593" y="49"/>
                                      </a:cubicBezTo>
                                      <a:close/>
                                      <a:moveTo>
                                        <a:pt x="599" y="196"/>
                                      </a:moveTo>
                                      <a:cubicBezTo>
                                        <a:pt x="589" y="199"/>
                                        <a:pt x="614" y="246"/>
                                        <a:pt x="616" y="288"/>
                                      </a:cubicBezTo>
                                      <a:cubicBezTo>
                                        <a:pt x="619" y="268"/>
                                        <a:pt x="609" y="194"/>
                                        <a:pt x="599" y="196"/>
                                      </a:cubicBezTo>
                                      <a:close/>
                                      <a:moveTo>
                                        <a:pt x="404" y="95"/>
                                      </a:moveTo>
                                      <a:cubicBezTo>
                                        <a:pt x="389" y="109"/>
                                        <a:pt x="468" y="180"/>
                                        <a:pt x="494" y="262"/>
                                      </a:cubicBezTo>
                                      <a:cubicBezTo>
                                        <a:pt x="494" y="226"/>
                                        <a:pt x="421" y="85"/>
                                        <a:pt x="404" y="95"/>
                                      </a:cubicBezTo>
                                      <a:close/>
                                      <a:moveTo>
                                        <a:pt x="404" y="156"/>
                                      </a:moveTo>
                                      <a:cubicBezTo>
                                        <a:pt x="392" y="165"/>
                                        <a:pt x="454" y="214"/>
                                        <a:pt x="474" y="271"/>
                                      </a:cubicBezTo>
                                      <a:cubicBezTo>
                                        <a:pt x="475" y="246"/>
                                        <a:pt x="417" y="149"/>
                                        <a:pt x="404" y="156"/>
                                      </a:cubicBezTo>
                                      <a:close/>
                                      <a:moveTo>
                                        <a:pt x="365" y="235"/>
                                      </a:moveTo>
                                      <a:cubicBezTo>
                                        <a:pt x="355" y="246"/>
                                        <a:pt x="426" y="282"/>
                                        <a:pt x="457" y="333"/>
                                      </a:cubicBezTo>
                                      <a:cubicBezTo>
                                        <a:pt x="453" y="308"/>
                                        <a:pt x="377" y="225"/>
                                        <a:pt x="365" y="235"/>
                                      </a:cubicBezTo>
                                      <a:close/>
                                      <a:moveTo>
                                        <a:pt x="384" y="343"/>
                                      </a:moveTo>
                                      <a:cubicBezTo>
                                        <a:pt x="375" y="306"/>
                                        <a:pt x="246" y="190"/>
                                        <a:pt x="228" y="207"/>
                                      </a:cubicBezTo>
                                      <a:cubicBezTo>
                                        <a:pt x="214" y="225"/>
                                        <a:pt x="330" y="269"/>
                                        <a:pt x="384" y="343"/>
                                      </a:cubicBezTo>
                                      <a:close/>
                                      <a:moveTo>
                                        <a:pt x="366" y="371"/>
                                      </a:moveTo>
                                      <a:cubicBezTo>
                                        <a:pt x="353" y="345"/>
                                        <a:pt x="236" y="282"/>
                                        <a:pt x="225" y="298"/>
                                      </a:cubicBezTo>
                                      <a:cubicBezTo>
                                        <a:pt x="216" y="314"/>
                                        <a:pt x="313" y="325"/>
                                        <a:pt x="366" y="371"/>
                                      </a:cubicBezTo>
                                      <a:close/>
                                      <a:moveTo>
                                        <a:pt x="316" y="382"/>
                                      </a:moveTo>
                                      <a:cubicBezTo>
                                        <a:pt x="302" y="353"/>
                                        <a:pt x="174" y="281"/>
                                        <a:pt x="162" y="298"/>
                                      </a:cubicBezTo>
                                      <a:cubicBezTo>
                                        <a:pt x="153" y="316"/>
                                        <a:pt x="258" y="330"/>
                                        <a:pt x="316" y="382"/>
                                      </a:cubicBezTo>
                                      <a:close/>
                                      <a:moveTo>
                                        <a:pt x="308" y="312"/>
                                      </a:moveTo>
                                      <a:cubicBezTo>
                                        <a:pt x="297" y="328"/>
                                        <a:pt x="391" y="353"/>
                                        <a:pt x="436" y="406"/>
                                      </a:cubicBezTo>
                                      <a:cubicBezTo>
                                        <a:pt x="428" y="378"/>
                                        <a:pt x="321" y="299"/>
                                        <a:pt x="308" y="312"/>
                                      </a:cubicBezTo>
                                      <a:close/>
                                      <a:moveTo>
                                        <a:pt x="362" y="449"/>
                                      </a:moveTo>
                                      <a:cubicBezTo>
                                        <a:pt x="330" y="383"/>
                                        <a:pt x="115" y="303"/>
                                        <a:pt x="112" y="323"/>
                                      </a:cubicBezTo>
                                      <a:cubicBezTo>
                                        <a:pt x="111" y="343"/>
                                        <a:pt x="321" y="387"/>
                                        <a:pt x="362" y="449"/>
                                      </a:cubicBezTo>
                                      <a:close/>
                                      <a:moveTo>
                                        <a:pt x="304" y="472"/>
                                      </a:moveTo>
                                      <a:cubicBezTo>
                                        <a:pt x="295" y="456"/>
                                        <a:pt x="271" y="439"/>
                                        <a:pt x="241" y="424"/>
                                      </a:cubicBezTo>
                                      <a:cubicBezTo>
                                        <a:pt x="275" y="435"/>
                                        <a:pt x="310" y="449"/>
                                        <a:pt x="330" y="465"/>
                                      </a:cubicBezTo>
                                      <a:cubicBezTo>
                                        <a:pt x="314" y="460"/>
                                        <a:pt x="303" y="459"/>
                                        <a:pt x="303" y="463"/>
                                      </a:cubicBezTo>
                                      <a:cubicBezTo>
                                        <a:pt x="303" y="475"/>
                                        <a:pt x="414" y="490"/>
                                        <a:pt x="439" y="524"/>
                                      </a:cubicBezTo>
                                      <a:cubicBezTo>
                                        <a:pt x="425" y="500"/>
                                        <a:pt x="370" y="476"/>
                                        <a:pt x="334" y="466"/>
                                      </a:cubicBezTo>
                                      <a:cubicBezTo>
                                        <a:pt x="292" y="421"/>
                                        <a:pt x="149" y="373"/>
                                        <a:pt x="142" y="384"/>
                                      </a:cubicBezTo>
                                      <a:cubicBezTo>
                                        <a:pt x="120" y="378"/>
                                        <a:pt x="104" y="376"/>
                                        <a:pt x="103" y="380"/>
                                      </a:cubicBezTo>
                                      <a:cubicBezTo>
                                        <a:pt x="103" y="395"/>
                                        <a:pt x="271" y="427"/>
                                        <a:pt x="304" y="472"/>
                                      </a:cubicBezTo>
                                      <a:close/>
                                      <a:moveTo>
                                        <a:pt x="272" y="603"/>
                                      </a:moveTo>
                                      <a:cubicBezTo>
                                        <a:pt x="273" y="604"/>
                                        <a:pt x="276" y="604"/>
                                        <a:pt x="279" y="605"/>
                                      </a:cubicBezTo>
                                      <a:cubicBezTo>
                                        <a:pt x="292" y="609"/>
                                        <a:pt x="304" y="615"/>
                                        <a:pt x="315" y="622"/>
                                      </a:cubicBezTo>
                                      <a:cubicBezTo>
                                        <a:pt x="311" y="616"/>
                                        <a:pt x="303" y="611"/>
                                        <a:pt x="294" y="606"/>
                                      </a:cubicBezTo>
                                      <a:cubicBezTo>
                                        <a:pt x="326" y="607"/>
                                        <a:pt x="382" y="606"/>
                                        <a:pt x="423" y="628"/>
                                      </a:cubicBezTo>
                                      <a:cubicBezTo>
                                        <a:pt x="398" y="601"/>
                                        <a:pt x="286" y="587"/>
                                        <a:pt x="271" y="597"/>
                                      </a:cubicBezTo>
                                      <a:cubicBezTo>
                                        <a:pt x="187" y="572"/>
                                        <a:pt x="21" y="581"/>
                                        <a:pt x="24" y="598"/>
                                      </a:cubicBezTo>
                                      <a:cubicBezTo>
                                        <a:pt x="27" y="620"/>
                                        <a:pt x="173" y="575"/>
                                        <a:pt x="272" y="603"/>
                                      </a:cubicBezTo>
                                      <a:close/>
                                      <a:moveTo>
                                        <a:pt x="54" y="555"/>
                                      </a:moveTo>
                                      <a:cubicBezTo>
                                        <a:pt x="56" y="575"/>
                                        <a:pt x="217" y="526"/>
                                        <a:pt x="290" y="574"/>
                                      </a:cubicBezTo>
                                      <a:cubicBezTo>
                                        <a:pt x="260" y="532"/>
                                        <a:pt x="51" y="540"/>
                                        <a:pt x="54" y="555"/>
                                      </a:cubicBezTo>
                                      <a:close/>
                                      <a:moveTo>
                                        <a:pt x="994" y="496"/>
                                      </a:moveTo>
                                      <a:cubicBezTo>
                                        <a:pt x="1082" y="423"/>
                                        <a:pt x="1161" y="429"/>
                                        <a:pt x="1154" y="413"/>
                                      </a:cubicBezTo>
                                      <a:cubicBezTo>
                                        <a:pt x="1146" y="396"/>
                                        <a:pt x="1023" y="454"/>
                                        <a:pt x="994" y="496"/>
                                      </a:cubicBezTo>
                                      <a:close/>
                                      <a:moveTo>
                                        <a:pt x="953" y="412"/>
                                      </a:moveTo>
                                      <a:cubicBezTo>
                                        <a:pt x="1055" y="314"/>
                                        <a:pt x="1157" y="308"/>
                                        <a:pt x="1145" y="291"/>
                                      </a:cubicBezTo>
                                      <a:cubicBezTo>
                                        <a:pt x="1132" y="273"/>
                                        <a:pt x="983" y="360"/>
                                        <a:pt x="953" y="412"/>
                                      </a:cubicBezTo>
                                      <a:close/>
                                      <a:moveTo>
                                        <a:pt x="1142" y="318"/>
                                      </a:moveTo>
                                      <a:cubicBezTo>
                                        <a:pt x="1131" y="300"/>
                                        <a:pt x="986" y="371"/>
                                        <a:pt x="954" y="418"/>
                                      </a:cubicBezTo>
                                      <a:cubicBezTo>
                                        <a:pt x="1056" y="333"/>
                                        <a:pt x="1152" y="335"/>
                                        <a:pt x="1142" y="318"/>
                                      </a:cubicBezTo>
                                      <a:close/>
                                      <a:moveTo>
                                        <a:pt x="865" y="390"/>
                                      </a:moveTo>
                                      <a:cubicBezTo>
                                        <a:pt x="861" y="377"/>
                                        <a:pt x="800" y="419"/>
                                        <a:pt x="784" y="450"/>
                                      </a:cubicBezTo>
                                      <a:cubicBezTo>
                                        <a:pt x="829" y="396"/>
                                        <a:pt x="868" y="402"/>
                                        <a:pt x="865" y="390"/>
                                      </a:cubicBezTo>
                                      <a:close/>
                                      <a:moveTo>
                                        <a:pt x="1006" y="254"/>
                                      </a:moveTo>
                                      <a:cubicBezTo>
                                        <a:pt x="999" y="239"/>
                                        <a:pt x="926" y="296"/>
                                        <a:pt x="910" y="333"/>
                                      </a:cubicBezTo>
                                      <a:cubicBezTo>
                                        <a:pt x="961" y="266"/>
                                        <a:pt x="1011" y="268"/>
                                        <a:pt x="1006" y="254"/>
                                      </a:cubicBezTo>
                                      <a:close/>
                                      <a:moveTo>
                                        <a:pt x="929" y="197"/>
                                      </a:moveTo>
                                      <a:cubicBezTo>
                                        <a:pt x="915" y="183"/>
                                        <a:pt x="851" y="283"/>
                                        <a:pt x="848" y="334"/>
                                      </a:cubicBezTo>
                                      <a:cubicBezTo>
                                        <a:pt x="880" y="232"/>
                                        <a:pt x="942" y="210"/>
                                        <a:pt x="929" y="197"/>
                                      </a:cubicBezTo>
                                      <a:close/>
                                      <a:moveTo>
                                        <a:pt x="1012" y="142"/>
                                      </a:moveTo>
                                      <a:cubicBezTo>
                                        <a:pt x="998" y="128"/>
                                        <a:pt x="921" y="227"/>
                                        <a:pt x="914" y="280"/>
                                      </a:cubicBezTo>
                                      <a:cubicBezTo>
                                        <a:pt x="957" y="176"/>
                                        <a:pt x="1024" y="157"/>
                                        <a:pt x="1012" y="142"/>
                                      </a:cubicBezTo>
                                      <a:close/>
                                      <a:moveTo>
                                        <a:pt x="1022" y="520"/>
                                      </a:moveTo>
                                      <a:cubicBezTo>
                                        <a:pt x="1016" y="505"/>
                                        <a:pt x="925" y="555"/>
                                        <a:pt x="904" y="591"/>
                                      </a:cubicBezTo>
                                      <a:cubicBezTo>
                                        <a:pt x="969" y="529"/>
                                        <a:pt x="1027" y="533"/>
                                        <a:pt x="1022" y="520"/>
                                      </a:cubicBezTo>
                                      <a:close/>
                                      <a:moveTo>
                                        <a:pt x="1154" y="614"/>
                                      </a:moveTo>
                                      <a:cubicBezTo>
                                        <a:pt x="1157" y="601"/>
                                        <a:pt x="1069" y="586"/>
                                        <a:pt x="1036" y="598"/>
                                      </a:cubicBezTo>
                                      <a:cubicBezTo>
                                        <a:pt x="1113" y="591"/>
                                        <a:pt x="1151" y="626"/>
                                        <a:pt x="1154" y="614"/>
                                      </a:cubicBezTo>
                                      <a:close/>
                                      <a:moveTo>
                                        <a:pt x="1068" y="638"/>
                                      </a:moveTo>
                                      <a:cubicBezTo>
                                        <a:pt x="1170" y="614"/>
                                        <a:pt x="1235" y="650"/>
                                        <a:pt x="1235" y="634"/>
                                      </a:cubicBezTo>
                                      <a:cubicBezTo>
                                        <a:pt x="1234" y="617"/>
                                        <a:pt x="1108" y="616"/>
                                        <a:pt x="1068" y="638"/>
                                      </a:cubicBezTo>
                                      <a:close/>
                                      <a:moveTo>
                                        <a:pt x="1147" y="677"/>
                                      </a:moveTo>
                                      <a:cubicBezTo>
                                        <a:pt x="1148" y="662"/>
                                        <a:pt x="1040" y="654"/>
                                        <a:pt x="1004" y="672"/>
                                      </a:cubicBezTo>
                                      <a:cubicBezTo>
                                        <a:pt x="1093" y="656"/>
                                        <a:pt x="1146" y="690"/>
                                        <a:pt x="1147" y="677"/>
                                      </a:cubicBezTo>
                                      <a:close/>
                                      <a:moveTo>
                                        <a:pt x="1102" y="569"/>
                                      </a:moveTo>
                                      <a:cubicBezTo>
                                        <a:pt x="1177" y="550"/>
                                        <a:pt x="1220" y="578"/>
                                        <a:pt x="1221" y="565"/>
                                      </a:cubicBezTo>
                                      <a:cubicBezTo>
                                        <a:pt x="1222" y="552"/>
                                        <a:pt x="1133" y="551"/>
                                        <a:pt x="1102" y="569"/>
                                      </a:cubicBezTo>
                                      <a:close/>
                                      <a:moveTo>
                                        <a:pt x="1069" y="701"/>
                                      </a:moveTo>
                                      <a:cubicBezTo>
                                        <a:pt x="1184" y="701"/>
                                        <a:pt x="1244" y="755"/>
                                        <a:pt x="1249" y="738"/>
                                      </a:cubicBezTo>
                                      <a:cubicBezTo>
                                        <a:pt x="1252" y="720"/>
                                        <a:pt x="1118" y="687"/>
                                        <a:pt x="1069" y="701"/>
                                      </a:cubicBezTo>
                                      <a:close/>
                                      <a:moveTo>
                                        <a:pt x="1097" y="744"/>
                                      </a:moveTo>
                                      <a:cubicBezTo>
                                        <a:pt x="1200" y="771"/>
                                        <a:pt x="1245" y="834"/>
                                        <a:pt x="1251" y="820"/>
                                      </a:cubicBezTo>
                                      <a:cubicBezTo>
                                        <a:pt x="1258" y="804"/>
                                        <a:pt x="1143" y="743"/>
                                        <a:pt x="1097" y="744"/>
                                      </a:cubicBezTo>
                                      <a:close/>
                                      <a:moveTo>
                                        <a:pt x="1174" y="833"/>
                                      </a:moveTo>
                                      <a:cubicBezTo>
                                        <a:pt x="1179" y="820"/>
                                        <a:pt x="1089" y="775"/>
                                        <a:pt x="1051" y="777"/>
                                      </a:cubicBezTo>
                                      <a:cubicBezTo>
                                        <a:pt x="1134" y="795"/>
                                        <a:pt x="1168" y="844"/>
                                        <a:pt x="1174" y="833"/>
                                      </a:cubicBezTo>
                                      <a:close/>
                                      <a:moveTo>
                                        <a:pt x="968" y="756"/>
                                      </a:moveTo>
                                      <a:cubicBezTo>
                                        <a:pt x="975" y="745"/>
                                        <a:pt x="914" y="697"/>
                                        <a:pt x="841" y="726"/>
                                      </a:cubicBezTo>
                                      <a:cubicBezTo>
                                        <a:pt x="923" y="708"/>
                                        <a:pt x="962" y="766"/>
                                        <a:pt x="968" y="756"/>
                                      </a:cubicBezTo>
                                      <a:close/>
                                      <a:moveTo>
                                        <a:pt x="1150" y="489"/>
                                      </a:moveTo>
                                      <a:cubicBezTo>
                                        <a:pt x="1148" y="474"/>
                                        <a:pt x="1045" y="486"/>
                                        <a:pt x="1012" y="510"/>
                                      </a:cubicBezTo>
                                      <a:cubicBezTo>
                                        <a:pt x="1096" y="477"/>
                                        <a:pt x="1150" y="503"/>
                                        <a:pt x="1150" y="489"/>
                                      </a:cubicBezTo>
                                      <a:close/>
                                      <a:moveTo>
                                        <a:pt x="1218" y="432"/>
                                      </a:moveTo>
                                      <a:cubicBezTo>
                                        <a:pt x="1213" y="415"/>
                                        <a:pt x="1088" y="449"/>
                                        <a:pt x="1054" y="482"/>
                                      </a:cubicBezTo>
                                      <a:cubicBezTo>
                                        <a:pt x="1148" y="430"/>
                                        <a:pt x="1222" y="448"/>
                                        <a:pt x="1218" y="432"/>
                                      </a:cubicBezTo>
                                      <a:close/>
                                      <a:moveTo>
                                        <a:pt x="887" y="465"/>
                                      </a:moveTo>
                                      <a:cubicBezTo>
                                        <a:pt x="881" y="454"/>
                                        <a:pt x="819" y="503"/>
                                        <a:pt x="806" y="534"/>
                                      </a:cubicBezTo>
                                      <a:cubicBezTo>
                                        <a:pt x="849" y="477"/>
                                        <a:pt x="892" y="476"/>
                                        <a:pt x="887" y="465"/>
                                      </a:cubicBezTo>
                                      <a:close/>
                                      <a:moveTo>
                                        <a:pt x="916" y="509"/>
                                      </a:moveTo>
                                      <a:cubicBezTo>
                                        <a:pt x="975" y="445"/>
                                        <a:pt x="1034" y="443"/>
                                        <a:pt x="1028" y="431"/>
                                      </a:cubicBezTo>
                                      <a:cubicBezTo>
                                        <a:pt x="1020" y="419"/>
                                        <a:pt x="934" y="474"/>
                                        <a:pt x="916" y="509"/>
                                      </a:cubicBezTo>
                                      <a:close/>
                                      <a:moveTo>
                                        <a:pt x="1050" y="403"/>
                                      </a:moveTo>
                                      <a:cubicBezTo>
                                        <a:pt x="1042" y="390"/>
                                        <a:pt x="956" y="446"/>
                                        <a:pt x="938" y="481"/>
                                      </a:cubicBezTo>
                                      <a:cubicBezTo>
                                        <a:pt x="997" y="417"/>
                                        <a:pt x="1056" y="415"/>
                                        <a:pt x="1050" y="403"/>
                                      </a:cubicBezTo>
                                      <a:close/>
                                      <a:moveTo>
                                        <a:pt x="405" y="245"/>
                                      </a:moveTo>
                                      <a:cubicBezTo>
                                        <a:pt x="398" y="213"/>
                                        <a:pt x="302" y="104"/>
                                        <a:pt x="290" y="115"/>
                                      </a:cubicBezTo>
                                      <a:cubicBezTo>
                                        <a:pt x="278" y="127"/>
                                        <a:pt x="396" y="218"/>
                                        <a:pt x="405" y="245"/>
                                      </a:cubicBezTo>
                                      <a:close/>
                                      <a:moveTo>
                                        <a:pt x="623" y="474"/>
                                      </a:moveTo>
                                      <a:cubicBezTo>
                                        <a:pt x="622" y="468"/>
                                        <a:pt x="613" y="453"/>
                                        <a:pt x="608" y="458"/>
                                      </a:cubicBezTo>
                                      <a:cubicBezTo>
                                        <a:pt x="603" y="463"/>
                                        <a:pt x="619" y="466"/>
                                        <a:pt x="623" y="474"/>
                                      </a:cubicBezTo>
                                      <a:close/>
                                      <a:moveTo>
                                        <a:pt x="469" y="644"/>
                                      </a:moveTo>
                                      <a:cubicBezTo>
                                        <a:pt x="477" y="662"/>
                                        <a:pt x="516" y="599"/>
                                        <a:pt x="548" y="650"/>
                                      </a:cubicBezTo>
                                      <a:cubicBezTo>
                                        <a:pt x="540" y="606"/>
                                        <a:pt x="457" y="619"/>
                                        <a:pt x="469" y="644"/>
                                      </a:cubicBezTo>
                                      <a:close/>
                                      <a:moveTo>
                                        <a:pt x="614" y="1390"/>
                                      </a:moveTo>
                                      <a:cubicBezTo>
                                        <a:pt x="615" y="1393"/>
                                        <a:pt x="619" y="1393"/>
                                        <a:pt x="619" y="1390"/>
                                      </a:cubicBezTo>
                                      <a:cubicBezTo>
                                        <a:pt x="625" y="1375"/>
                                        <a:pt x="616" y="1156"/>
                                        <a:pt x="616" y="1156"/>
                                      </a:cubicBezTo>
                                      <a:cubicBezTo>
                                        <a:pt x="616" y="1156"/>
                                        <a:pt x="609" y="1375"/>
                                        <a:pt x="614" y="1390"/>
                                      </a:cubicBezTo>
                                      <a:close/>
                                      <a:moveTo>
                                        <a:pt x="616" y="1059"/>
                                      </a:moveTo>
                                      <a:cubicBezTo>
                                        <a:pt x="617" y="1061"/>
                                        <a:pt x="621" y="1061"/>
                                        <a:pt x="622" y="1059"/>
                                      </a:cubicBezTo>
                                      <a:cubicBezTo>
                                        <a:pt x="627" y="1049"/>
                                        <a:pt x="618" y="894"/>
                                        <a:pt x="618" y="894"/>
                                      </a:cubicBezTo>
                                      <a:cubicBezTo>
                                        <a:pt x="618" y="894"/>
                                        <a:pt x="611" y="1048"/>
                                        <a:pt x="616" y="1059"/>
                                      </a:cubicBezTo>
                                      <a:close/>
                                      <a:moveTo>
                                        <a:pt x="649" y="1000"/>
                                      </a:moveTo>
                                      <a:cubicBezTo>
                                        <a:pt x="650" y="1001"/>
                                        <a:pt x="654" y="1001"/>
                                        <a:pt x="655" y="1000"/>
                                      </a:cubicBezTo>
                                      <a:cubicBezTo>
                                        <a:pt x="660" y="992"/>
                                        <a:pt x="651" y="877"/>
                                        <a:pt x="651" y="877"/>
                                      </a:cubicBezTo>
                                      <a:cubicBezTo>
                                        <a:pt x="651" y="877"/>
                                        <a:pt x="644" y="991"/>
                                        <a:pt x="649" y="1000"/>
                                      </a:cubicBezTo>
                                      <a:close/>
                                      <a:moveTo>
                                        <a:pt x="635" y="974"/>
                                      </a:moveTo>
                                      <a:cubicBezTo>
                                        <a:pt x="636" y="975"/>
                                        <a:pt x="640" y="975"/>
                                        <a:pt x="641" y="974"/>
                                      </a:cubicBezTo>
                                      <a:cubicBezTo>
                                        <a:pt x="646" y="967"/>
                                        <a:pt x="640" y="852"/>
                                        <a:pt x="640" y="852"/>
                                      </a:cubicBezTo>
                                      <a:cubicBezTo>
                                        <a:pt x="640" y="852"/>
                                        <a:pt x="630" y="966"/>
                                        <a:pt x="635" y="974"/>
                                      </a:cubicBezTo>
                                      <a:close/>
                                      <a:moveTo>
                                        <a:pt x="661" y="789"/>
                                      </a:moveTo>
                                      <a:cubicBezTo>
                                        <a:pt x="661" y="789"/>
                                        <a:pt x="661" y="889"/>
                                        <a:pt x="666" y="896"/>
                                      </a:cubicBezTo>
                                      <a:cubicBezTo>
                                        <a:pt x="667" y="897"/>
                                        <a:pt x="671" y="896"/>
                                        <a:pt x="672" y="895"/>
                                      </a:cubicBezTo>
                                      <a:cubicBezTo>
                                        <a:pt x="677" y="888"/>
                                        <a:pt x="661" y="789"/>
                                        <a:pt x="661" y="789"/>
                                      </a:cubicBezTo>
                                      <a:close/>
                                      <a:moveTo>
                                        <a:pt x="728" y="828"/>
                                      </a:moveTo>
                                      <a:cubicBezTo>
                                        <a:pt x="729" y="828"/>
                                        <a:pt x="733" y="826"/>
                                        <a:pt x="733" y="825"/>
                                      </a:cubicBezTo>
                                      <a:cubicBezTo>
                                        <a:pt x="736" y="818"/>
                                        <a:pt x="692" y="754"/>
                                        <a:pt x="692" y="754"/>
                                      </a:cubicBezTo>
                                      <a:cubicBezTo>
                                        <a:pt x="692" y="754"/>
                                        <a:pt x="721" y="825"/>
                                        <a:pt x="728" y="828"/>
                                      </a:cubicBezTo>
                                      <a:close/>
                                      <a:moveTo>
                                        <a:pt x="706" y="673"/>
                                      </a:moveTo>
                                      <a:cubicBezTo>
                                        <a:pt x="707" y="672"/>
                                        <a:pt x="711" y="667"/>
                                        <a:pt x="712" y="666"/>
                                      </a:cubicBezTo>
                                      <a:cubicBezTo>
                                        <a:pt x="716" y="659"/>
                                        <a:pt x="687" y="651"/>
                                        <a:pt x="687" y="651"/>
                                      </a:cubicBezTo>
                                      <a:cubicBezTo>
                                        <a:pt x="687" y="651"/>
                                        <a:pt x="700" y="677"/>
                                        <a:pt x="706" y="673"/>
                                      </a:cubicBezTo>
                                      <a:close/>
                                      <a:moveTo>
                                        <a:pt x="673" y="595"/>
                                      </a:moveTo>
                                      <a:cubicBezTo>
                                        <a:pt x="673" y="595"/>
                                        <a:pt x="686" y="570"/>
                                        <a:pt x="680" y="567"/>
                                      </a:cubicBezTo>
                                      <a:cubicBezTo>
                                        <a:pt x="679" y="567"/>
                                        <a:pt x="674" y="566"/>
                                        <a:pt x="673" y="566"/>
                                      </a:cubicBezTo>
                                      <a:cubicBezTo>
                                        <a:pt x="667" y="567"/>
                                        <a:pt x="673" y="595"/>
                                        <a:pt x="673" y="595"/>
                                      </a:cubicBezTo>
                                      <a:close/>
                                      <a:moveTo>
                                        <a:pt x="613" y="536"/>
                                      </a:moveTo>
                                      <a:cubicBezTo>
                                        <a:pt x="612" y="536"/>
                                        <a:pt x="608" y="539"/>
                                        <a:pt x="607" y="540"/>
                                      </a:cubicBezTo>
                                      <a:cubicBezTo>
                                        <a:pt x="603" y="545"/>
                                        <a:pt x="627" y="561"/>
                                        <a:pt x="627" y="561"/>
                                      </a:cubicBezTo>
                                      <a:cubicBezTo>
                                        <a:pt x="627" y="561"/>
                                        <a:pt x="619" y="534"/>
                                        <a:pt x="613" y="536"/>
                                      </a:cubicBezTo>
                                      <a:close/>
                                      <a:moveTo>
                                        <a:pt x="789" y="517"/>
                                      </a:moveTo>
                                      <a:cubicBezTo>
                                        <a:pt x="789" y="516"/>
                                        <a:pt x="786" y="512"/>
                                        <a:pt x="785" y="511"/>
                                      </a:cubicBezTo>
                                      <a:cubicBezTo>
                                        <a:pt x="779" y="508"/>
                                        <a:pt x="757" y="538"/>
                                        <a:pt x="757" y="538"/>
                                      </a:cubicBezTo>
                                      <a:cubicBezTo>
                                        <a:pt x="757" y="538"/>
                                        <a:pt x="790" y="523"/>
                                        <a:pt x="789" y="517"/>
                                      </a:cubicBezTo>
                                      <a:close/>
                                      <a:moveTo>
                                        <a:pt x="679" y="1360"/>
                                      </a:moveTo>
                                      <a:cubicBezTo>
                                        <a:pt x="680" y="1362"/>
                                        <a:pt x="684" y="1362"/>
                                        <a:pt x="684" y="1359"/>
                                      </a:cubicBezTo>
                                      <a:cubicBezTo>
                                        <a:pt x="689" y="1344"/>
                                        <a:pt x="673" y="1125"/>
                                        <a:pt x="673" y="1125"/>
                                      </a:cubicBezTo>
                                      <a:cubicBezTo>
                                        <a:pt x="673" y="1125"/>
                                        <a:pt x="673" y="1344"/>
                                        <a:pt x="679" y="1360"/>
                                      </a:cubicBezTo>
                                      <a:close/>
                                      <a:moveTo>
                                        <a:pt x="799" y="1368"/>
                                      </a:moveTo>
                                      <a:cubicBezTo>
                                        <a:pt x="800" y="1369"/>
                                        <a:pt x="804" y="1368"/>
                                        <a:pt x="804" y="1366"/>
                                      </a:cubicBezTo>
                                      <a:cubicBezTo>
                                        <a:pt x="807" y="1354"/>
                                        <a:pt x="760" y="1184"/>
                                        <a:pt x="760" y="1184"/>
                                      </a:cubicBezTo>
                                      <a:cubicBezTo>
                                        <a:pt x="760" y="1184"/>
                                        <a:pt x="791" y="1356"/>
                                        <a:pt x="799" y="1368"/>
                                      </a:cubicBezTo>
                                      <a:close/>
                                      <a:moveTo>
                                        <a:pt x="847" y="1308"/>
                                      </a:moveTo>
                                      <a:cubicBezTo>
                                        <a:pt x="848" y="1309"/>
                                        <a:pt x="852" y="1308"/>
                                        <a:pt x="852" y="1306"/>
                                      </a:cubicBezTo>
                                      <a:cubicBezTo>
                                        <a:pt x="855" y="1294"/>
                                        <a:pt x="809" y="1124"/>
                                        <a:pt x="809" y="1124"/>
                                      </a:cubicBezTo>
                                      <a:cubicBezTo>
                                        <a:pt x="809" y="1124"/>
                                        <a:pt x="839" y="1296"/>
                                        <a:pt x="847" y="1308"/>
                                      </a:cubicBezTo>
                                      <a:close/>
                                      <a:moveTo>
                                        <a:pt x="891" y="1288"/>
                                      </a:moveTo>
                                      <a:cubicBezTo>
                                        <a:pt x="892" y="1290"/>
                                        <a:pt x="896" y="1288"/>
                                        <a:pt x="896" y="1286"/>
                                      </a:cubicBezTo>
                                      <a:cubicBezTo>
                                        <a:pt x="897" y="1273"/>
                                        <a:pt x="821" y="1114"/>
                                        <a:pt x="821" y="1114"/>
                                      </a:cubicBezTo>
                                      <a:cubicBezTo>
                                        <a:pt x="821" y="1114"/>
                                        <a:pt x="881" y="1279"/>
                                        <a:pt x="891" y="1288"/>
                                      </a:cubicBezTo>
                                      <a:close/>
                                      <a:moveTo>
                                        <a:pt x="765" y="1097"/>
                                      </a:moveTo>
                                      <a:cubicBezTo>
                                        <a:pt x="769" y="1088"/>
                                        <a:pt x="733" y="973"/>
                                        <a:pt x="733" y="973"/>
                                      </a:cubicBezTo>
                                      <a:cubicBezTo>
                                        <a:pt x="733" y="973"/>
                                        <a:pt x="753" y="1091"/>
                                        <a:pt x="760" y="1098"/>
                                      </a:cubicBezTo>
                                      <a:cubicBezTo>
                                        <a:pt x="761" y="1100"/>
                                        <a:pt x="765" y="1099"/>
                                        <a:pt x="765" y="1097"/>
                                      </a:cubicBezTo>
                                      <a:close/>
                                      <a:moveTo>
                                        <a:pt x="733" y="1194"/>
                                      </a:moveTo>
                                      <a:cubicBezTo>
                                        <a:pt x="734" y="1195"/>
                                        <a:pt x="738" y="1194"/>
                                        <a:pt x="738" y="1193"/>
                                      </a:cubicBezTo>
                                      <a:cubicBezTo>
                                        <a:pt x="742" y="1181"/>
                                        <a:pt x="707" y="1030"/>
                                        <a:pt x="707" y="1030"/>
                                      </a:cubicBezTo>
                                      <a:cubicBezTo>
                                        <a:pt x="707" y="1030"/>
                                        <a:pt x="726" y="1184"/>
                                        <a:pt x="733" y="1194"/>
                                      </a:cubicBezTo>
                                      <a:close/>
                                      <a:moveTo>
                                        <a:pt x="792" y="969"/>
                                      </a:moveTo>
                                      <a:cubicBezTo>
                                        <a:pt x="834" y="1025"/>
                                        <a:pt x="882" y="1183"/>
                                        <a:pt x="894" y="1196"/>
                                      </a:cubicBezTo>
                                      <a:cubicBezTo>
                                        <a:pt x="896" y="1198"/>
                                        <a:pt x="899" y="1197"/>
                                        <a:pt x="899" y="1194"/>
                                      </a:cubicBezTo>
                                      <a:cubicBezTo>
                                        <a:pt x="897" y="1177"/>
                                        <a:pt x="833" y="996"/>
                                        <a:pt x="792" y="969"/>
                                      </a:cubicBezTo>
                                      <a:close/>
                                      <a:moveTo>
                                        <a:pt x="786" y="918"/>
                                      </a:moveTo>
                                      <a:cubicBezTo>
                                        <a:pt x="830" y="971"/>
                                        <a:pt x="885" y="1127"/>
                                        <a:pt x="897" y="1140"/>
                                      </a:cubicBezTo>
                                      <a:cubicBezTo>
                                        <a:pt x="899" y="1142"/>
                                        <a:pt x="903" y="1140"/>
                                        <a:pt x="902" y="1137"/>
                                      </a:cubicBezTo>
                                      <a:cubicBezTo>
                                        <a:pt x="900" y="1121"/>
                                        <a:pt x="827" y="942"/>
                                        <a:pt x="786" y="918"/>
                                      </a:cubicBezTo>
                                      <a:close/>
                                      <a:moveTo>
                                        <a:pt x="916" y="985"/>
                                      </a:moveTo>
                                      <a:cubicBezTo>
                                        <a:pt x="968" y="1033"/>
                                        <a:pt x="1045" y="1159"/>
                                        <a:pt x="1059" y="1168"/>
                                      </a:cubicBezTo>
                                      <a:cubicBezTo>
                                        <a:pt x="1061" y="1170"/>
                                        <a:pt x="1064" y="1167"/>
                                        <a:pt x="1063" y="1165"/>
                                      </a:cubicBezTo>
                                      <a:cubicBezTo>
                                        <a:pt x="1058" y="1150"/>
                                        <a:pt x="971" y="1023"/>
                                        <a:pt x="916" y="985"/>
                                      </a:cubicBezTo>
                                      <a:close/>
                                      <a:moveTo>
                                        <a:pt x="849" y="940"/>
                                      </a:moveTo>
                                      <a:cubicBezTo>
                                        <a:pt x="899" y="991"/>
                                        <a:pt x="970" y="1121"/>
                                        <a:pt x="983" y="1131"/>
                                      </a:cubicBezTo>
                                      <a:cubicBezTo>
                                        <a:pt x="985" y="1132"/>
                                        <a:pt x="988" y="1130"/>
                                        <a:pt x="987" y="1127"/>
                                      </a:cubicBezTo>
                                      <a:cubicBezTo>
                                        <a:pt x="983" y="1112"/>
                                        <a:pt x="902" y="981"/>
                                        <a:pt x="849" y="940"/>
                                      </a:cubicBezTo>
                                      <a:close/>
                                      <a:moveTo>
                                        <a:pt x="968" y="903"/>
                                      </a:moveTo>
                                      <a:cubicBezTo>
                                        <a:pt x="1026" y="945"/>
                                        <a:pt x="1118" y="1061"/>
                                        <a:pt x="1133" y="1068"/>
                                      </a:cubicBezTo>
                                      <a:cubicBezTo>
                                        <a:pt x="1135" y="1069"/>
                                        <a:pt x="1138" y="1066"/>
                                        <a:pt x="1137" y="1064"/>
                                      </a:cubicBezTo>
                                      <a:cubicBezTo>
                                        <a:pt x="1130" y="1050"/>
                                        <a:pt x="1028" y="935"/>
                                        <a:pt x="968" y="903"/>
                                      </a:cubicBezTo>
                                      <a:close/>
                                      <a:moveTo>
                                        <a:pt x="872" y="854"/>
                                      </a:moveTo>
                                      <a:cubicBezTo>
                                        <a:pt x="925" y="890"/>
                                        <a:pt x="1004" y="993"/>
                                        <a:pt x="1017" y="999"/>
                                      </a:cubicBezTo>
                                      <a:cubicBezTo>
                                        <a:pt x="1019" y="1000"/>
                                        <a:pt x="1022" y="997"/>
                                        <a:pt x="1021" y="995"/>
                                      </a:cubicBezTo>
                                      <a:cubicBezTo>
                                        <a:pt x="1016" y="982"/>
                                        <a:pt x="927" y="880"/>
                                        <a:pt x="872" y="854"/>
                                      </a:cubicBezTo>
                                      <a:close/>
                                      <a:moveTo>
                                        <a:pt x="884" y="903"/>
                                      </a:moveTo>
                                      <a:cubicBezTo>
                                        <a:pt x="934" y="940"/>
                                        <a:pt x="1009" y="1047"/>
                                        <a:pt x="1022" y="1054"/>
                                      </a:cubicBezTo>
                                      <a:cubicBezTo>
                                        <a:pt x="1024" y="1055"/>
                                        <a:pt x="1027" y="1052"/>
                                        <a:pt x="1026" y="1050"/>
                                      </a:cubicBezTo>
                                      <a:cubicBezTo>
                                        <a:pt x="1021" y="1037"/>
                                        <a:pt x="937" y="931"/>
                                        <a:pt x="884" y="903"/>
                                      </a:cubicBezTo>
                                      <a:close/>
                                      <a:moveTo>
                                        <a:pt x="823" y="855"/>
                                      </a:moveTo>
                                      <a:cubicBezTo>
                                        <a:pt x="824" y="856"/>
                                        <a:pt x="827" y="853"/>
                                        <a:pt x="827" y="852"/>
                                      </a:cubicBezTo>
                                      <a:cubicBezTo>
                                        <a:pt x="826" y="843"/>
                                        <a:pt x="785" y="792"/>
                                        <a:pt x="753" y="774"/>
                                      </a:cubicBezTo>
                                      <a:cubicBezTo>
                                        <a:pt x="784" y="797"/>
                                        <a:pt x="814" y="853"/>
                                        <a:pt x="823" y="855"/>
                                      </a:cubicBezTo>
                                      <a:close/>
                                      <a:moveTo>
                                        <a:pt x="749" y="811"/>
                                      </a:moveTo>
                                      <a:cubicBezTo>
                                        <a:pt x="775" y="838"/>
                                        <a:pt x="795" y="900"/>
                                        <a:pt x="803" y="903"/>
                                      </a:cubicBezTo>
                                      <a:cubicBezTo>
                                        <a:pt x="804" y="904"/>
                                        <a:pt x="808" y="902"/>
                                        <a:pt x="808" y="900"/>
                                      </a:cubicBezTo>
                                      <a:cubicBezTo>
                                        <a:pt x="809" y="892"/>
                                        <a:pt x="777" y="834"/>
                                        <a:pt x="749" y="811"/>
                                      </a:cubicBezTo>
                                      <a:close/>
                                      <a:moveTo>
                                        <a:pt x="971" y="855"/>
                                      </a:moveTo>
                                      <a:cubicBezTo>
                                        <a:pt x="981" y="849"/>
                                        <a:pt x="945" y="797"/>
                                        <a:pt x="892" y="784"/>
                                      </a:cubicBezTo>
                                      <a:cubicBezTo>
                                        <a:pt x="942" y="802"/>
                                        <a:pt x="961" y="861"/>
                                        <a:pt x="971" y="855"/>
                                      </a:cubicBezTo>
                                      <a:close/>
                                      <a:moveTo>
                                        <a:pt x="1033" y="844"/>
                                      </a:moveTo>
                                      <a:cubicBezTo>
                                        <a:pt x="1041" y="837"/>
                                        <a:pt x="996" y="793"/>
                                        <a:pt x="940" y="791"/>
                                      </a:cubicBezTo>
                                      <a:cubicBezTo>
                                        <a:pt x="994" y="799"/>
                                        <a:pt x="1024" y="852"/>
                                        <a:pt x="1033" y="844"/>
                                      </a:cubicBezTo>
                                      <a:close/>
                                      <a:moveTo>
                                        <a:pt x="1043" y="817"/>
                                      </a:moveTo>
                                      <a:cubicBezTo>
                                        <a:pt x="1112" y="849"/>
                                        <a:pt x="1199" y="941"/>
                                        <a:pt x="1205" y="930"/>
                                      </a:cubicBezTo>
                                      <a:cubicBezTo>
                                        <a:pt x="1213" y="917"/>
                                        <a:pt x="1075" y="829"/>
                                        <a:pt x="1043" y="817"/>
                                      </a:cubicBezTo>
                                      <a:close/>
                                      <a:moveTo>
                                        <a:pt x="1015" y="865"/>
                                      </a:moveTo>
                                      <a:cubicBezTo>
                                        <a:pt x="1084" y="896"/>
                                        <a:pt x="1171" y="988"/>
                                        <a:pt x="1177" y="977"/>
                                      </a:cubicBezTo>
                                      <a:cubicBezTo>
                                        <a:pt x="1185" y="965"/>
                                        <a:pt x="1047" y="877"/>
                                        <a:pt x="1015" y="865"/>
                                      </a:cubicBezTo>
                                      <a:close/>
                                      <a:moveTo>
                                        <a:pt x="978" y="869"/>
                                      </a:moveTo>
                                      <a:cubicBezTo>
                                        <a:pt x="1046" y="902"/>
                                        <a:pt x="1131" y="996"/>
                                        <a:pt x="1137" y="985"/>
                                      </a:cubicBezTo>
                                      <a:cubicBezTo>
                                        <a:pt x="1145" y="973"/>
                                        <a:pt x="1009" y="882"/>
                                        <a:pt x="978" y="869"/>
                                      </a:cubicBezTo>
                                      <a:close/>
                                      <a:moveTo>
                                        <a:pt x="834" y="797"/>
                                      </a:moveTo>
                                      <a:cubicBezTo>
                                        <a:pt x="844" y="787"/>
                                        <a:pt x="819" y="743"/>
                                        <a:pt x="769" y="742"/>
                                      </a:cubicBezTo>
                                      <a:cubicBezTo>
                                        <a:pt x="838" y="752"/>
                                        <a:pt x="818" y="808"/>
                                        <a:pt x="834" y="797"/>
                                      </a:cubicBezTo>
                                      <a:close/>
                                      <a:moveTo>
                                        <a:pt x="702" y="113"/>
                                      </a:moveTo>
                                      <a:cubicBezTo>
                                        <a:pt x="701" y="108"/>
                                        <a:pt x="693" y="108"/>
                                        <a:pt x="692" y="111"/>
                                      </a:cubicBezTo>
                                      <a:cubicBezTo>
                                        <a:pt x="691" y="117"/>
                                        <a:pt x="689" y="268"/>
                                        <a:pt x="689" y="268"/>
                                      </a:cubicBezTo>
                                      <a:cubicBezTo>
                                        <a:pt x="689" y="268"/>
                                        <a:pt x="704" y="120"/>
                                        <a:pt x="702" y="113"/>
                                      </a:cubicBezTo>
                                      <a:close/>
                                      <a:moveTo>
                                        <a:pt x="632" y="3"/>
                                      </a:moveTo>
                                      <a:cubicBezTo>
                                        <a:pt x="631" y="9"/>
                                        <a:pt x="642" y="143"/>
                                        <a:pt x="642" y="143"/>
                                      </a:cubicBezTo>
                                      <a:cubicBezTo>
                                        <a:pt x="642" y="143"/>
                                        <a:pt x="645" y="10"/>
                                        <a:pt x="642" y="3"/>
                                      </a:cubicBezTo>
                                      <a:cubicBezTo>
                                        <a:pt x="640" y="0"/>
                                        <a:pt x="633" y="0"/>
                                        <a:pt x="632" y="3"/>
                                      </a:cubicBezTo>
                                      <a:close/>
                                      <a:moveTo>
                                        <a:pt x="673" y="96"/>
                                      </a:moveTo>
                                      <a:cubicBezTo>
                                        <a:pt x="672" y="92"/>
                                        <a:pt x="664" y="92"/>
                                        <a:pt x="663" y="95"/>
                                      </a:cubicBezTo>
                                      <a:cubicBezTo>
                                        <a:pt x="662" y="101"/>
                                        <a:pt x="668" y="235"/>
                                        <a:pt x="668" y="235"/>
                                      </a:cubicBezTo>
                                      <a:cubicBezTo>
                                        <a:pt x="668" y="235"/>
                                        <a:pt x="676" y="102"/>
                                        <a:pt x="673" y="96"/>
                                      </a:cubicBezTo>
                                      <a:close/>
                                      <a:moveTo>
                                        <a:pt x="689" y="288"/>
                                      </a:moveTo>
                                      <a:cubicBezTo>
                                        <a:pt x="687" y="284"/>
                                        <a:pt x="680" y="284"/>
                                        <a:pt x="678" y="287"/>
                                      </a:cubicBezTo>
                                      <a:cubicBezTo>
                                        <a:pt x="678" y="292"/>
                                        <a:pt x="682" y="416"/>
                                        <a:pt x="682" y="416"/>
                                      </a:cubicBezTo>
                                      <a:cubicBezTo>
                                        <a:pt x="682" y="416"/>
                                        <a:pt x="691" y="294"/>
                                        <a:pt x="689" y="288"/>
                                      </a:cubicBezTo>
                                      <a:close/>
                                      <a:moveTo>
                                        <a:pt x="765" y="55"/>
                                      </a:moveTo>
                                      <a:cubicBezTo>
                                        <a:pt x="765" y="51"/>
                                        <a:pt x="757" y="49"/>
                                        <a:pt x="756" y="53"/>
                                      </a:cubicBezTo>
                                      <a:cubicBezTo>
                                        <a:pt x="754" y="59"/>
                                        <a:pt x="735" y="209"/>
                                        <a:pt x="735" y="209"/>
                                      </a:cubicBezTo>
                                      <a:cubicBezTo>
                                        <a:pt x="735" y="209"/>
                                        <a:pt x="767" y="63"/>
                                        <a:pt x="765" y="55"/>
                                      </a:cubicBezTo>
                                      <a:close/>
                                      <a:moveTo>
                                        <a:pt x="784" y="160"/>
                                      </a:moveTo>
                                      <a:cubicBezTo>
                                        <a:pt x="784" y="156"/>
                                        <a:pt x="777" y="154"/>
                                        <a:pt x="775" y="157"/>
                                      </a:cubicBezTo>
                                      <a:cubicBezTo>
                                        <a:pt x="773" y="163"/>
                                        <a:pt x="744" y="311"/>
                                        <a:pt x="744" y="311"/>
                                      </a:cubicBezTo>
                                      <a:cubicBezTo>
                                        <a:pt x="744" y="311"/>
                                        <a:pt x="786" y="168"/>
                                        <a:pt x="784" y="160"/>
                                      </a:cubicBezTo>
                                      <a:close/>
                                      <a:moveTo>
                                        <a:pt x="840" y="77"/>
                                      </a:moveTo>
                                      <a:cubicBezTo>
                                        <a:pt x="839" y="75"/>
                                        <a:pt x="832" y="73"/>
                                        <a:pt x="830" y="75"/>
                                      </a:cubicBezTo>
                                      <a:cubicBezTo>
                                        <a:pt x="829" y="78"/>
                                        <a:pt x="810" y="171"/>
                                        <a:pt x="810" y="171"/>
                                      </a:cubicBezTo>
                                      <a:cubicBezTo>
                                        <a:pt x="810" y="171"/>
                                        <a:pt x="842" y="82"/>
                                        <a:pt x="840" y="77"/>
                                      </a:cubicBezTo>
                                      <a:close/>
                                      <a:moveTo>
                                        <a:pt x="800" y="232"/>
                                      </a:moveTo>
                                      <a:cubicBezTo>
                                        <a:pt x="792" y="228"/>
                                        <a:pt x="765" y="282"/>
                                        <a:pt x="765" y="331"/>
                                      </a:cubicBezTo>
                                      <a:cubicBezTo>
                                        <a:pt x="779" y="266"/>
                                        <a:pt x="810" y="236"/>
                                        <a:pt x="800" y="232"/>
                                      </a:cubicBezTo>
                                      <a:close/>
                                      <a:moveTo>
                                        <a:pt x="882" y="127"/>
                                      </a:moveTo>
                                      <a:cubicBezTo>
                                        <a:pt x="874" y="122"/>
                                        <a:pt x="839" y="171"/>
                                        <a:pt x="831" y="220"/>
                                      </a:cubicBezTo>
                                      <a:cubicBezTo>
                                        <a:pt x="855" y="158"/>
                                        <a:pt x="891" y="133"/>
                                        <a:pt x="882" y="127"/>
                                      </a:cubicBezTo>
                                      <a:close/>
                                      <a:moveTo>
                                        <a:pt x="148" y="666"/>
                                      </a:moveTo>
                                      <a:cubicBezTo>
                                        <a:pt x="152" y="680"/>
                                        <a:pt x="272" y="625"/>
                                        <a:pt x="345" y="637"/>
                                      </a:cubicBezTo>
                                      <a:cubicBezTo>
                                        <a:pt x="301" y="620"/>
                                        <a:pt x="145" y="651"/>
                                        <a:pt x="148" y="666"/>
                                      </a:cubicBezTo>
                                      <a:close/>
                                      <a:moveTo>
                                        <a:pt x="383" y="707"/>
                                      </a:moveTo>
                                      <a:cubicBezTo>
                                        <a:pt x="350" y="691"/>
                                        <a:pt x="232" y="720"/>
                                        <a:pt x="235" y="734"/>
                                      </a:cubicBezTo>
                                      <a:cubicBezTo>
                                        <a:pt x="237" y="747"/>
                                        <a:pt x="328" y="696"/>
                                        <a:pt x="383" y="707"/>
                                      </a:cubicBezTo>
                                      <a:close/>
                                      <a:moveTo>
                                        <a:pt x="377" y="755"/>
                                      </a:moveTo>
                                      <a:cubicBezTo>
                                        <a:pt x="383" y="764"/>
                                        <a:pt x="423" y="701"/>
                                        <a:pt x="461" y="696"/>
                                      </a:cubicBezTo>
                                      <a:cubicBezTo>
                                        <a:pt x="435" y="692"/>
                                        <a:pt x="371" y="744"/>
                                        <a:pt x="377" y="755"/>
                                      </a:cubicBezTo>
                                      <a:close/>
                                      <a:moveTo>
                                        <a:pt x="46" y="750"/>
                                      </a:moveTo>
                                      <a:cubicBezTo>
                                        <a:pt x="50" y="767"/>
                                        <a:pt x="172" y="703"/>
                                        <a:pt x="246" y="717"/>
                                      </a:cubicBezTo>
                                      <a:cubicBezTo>
                                        <a:pt x="201" y="697"/>
                                        <a:pt x="43" y="733"/>
                                        <a:pt x="46" y="750"/>
                                      </a:cubicBezTo>
                                      <a:close/>
                                      <a:moveTo>
                                        <a:pt x="258" y="696"/>
                                      </a:moveTo>
                                      <a:cubicBezTo>
                                        <a:pt x="202" y="676"/>
                                        <a:pt x="5" y="713"/>
                                        <a:pt x="9" y="730"/>
                                      </a:cubicBezTo>
                                      <a:cubicBezTo>
                                        <a:pt x="14" y="747"/>
                                        <a:pt x="166" y="681"/>
                                        <a:pt x="258" y="696"/>
                                      </a:cubicBezTo>
                                      <a:close/>
                                      <a:moveTo>
                                        <a:pt x="197" y="782"/>
                                      </a:moveTo>
                                      <a:cubicBezTo>
                                        <a:pt x="153" y="758"/>
                                        <a:pt x="0" y="801"/>
                                        <a:pt x="3" y="822"/>
                                      </a:cubicBezTo>
                                      <a:cubicBezTo>
                                        <a:pt x="6" y="842"/>
                                        <a:pt x="125" y="765"/>
                                        <a:pt x="197" y="782"/>
                                      </a:cubicBezTo>
                                      <a:close/>
                                      <a:moveTo>
                                        <a:pt x="226" y="809"/>
                                      </a:moveTo>
                                      <a:cubicBezTo>
                                        <a:pt x="174" y="783"/>
                                        <a:pt x="18" y="881"/>
                                        <a:pt x="29" y="900"/>
                                      </a:cubicBezTo>
                                      <a:cubicBezTo>
                                        <a:pt x="40" y="918"/>
                                        <a:pt x="146" y="797"/>
                                        <a:pt x="226" y="809"/>
                                      </a:cubicBezTo>
                                      <a:close/>
                                      <a:moveTo>
                                        <a:pt x="251" y="837"/>
                                      </a:moveTo>
                                      <a:cubicBezTo>
                                        <a:pt x="206" y="829"/>
                                        <a:pt x="43" y="909"/>
                                        <a:pt x="53" y="928"/>
                                      </a:cubicBezTo>
                                      <a:cubicBezTo>
                                        <a:pt x="64" y="946"/>
                                        <a:pt x="174" y="840"/>
                                        <a:pt x="251" y="837"/>
                                      </a:cubicBezTo>
                                      <a:close/>
                                      <a:moveTo>
                                        <a:pt x="186" y="928"/>
                                      </a:moveTo>
                                      <a:cubicBezTo>
                                        <a:pt x="190" y="935"/>
                                        <a:pt x="204" y="923"/>
                                        <a:pt x="222" y="905"/>
                                      </a:cubicBezTo>
                                      <a:cubicBezTo>
                                        <a:pt x="229" y="903"/>
                                        <a:pt x="236" y="901"/>
                                        <a:pt x="242" y="900"/>
                                      </a:cubicBezTo>
                                      <a:cubicBezTo>
                                        <a:pt x="238" y="900"/>
                                        <a:pt x="232" y="900"/>
                                        <a:pt x="225" y="902"/>
                                      </a:cubicBezTo>
                                      <a:cubicBezTo>
                                        <a:pt x="256" y="872"/>
                                        <a:pt x="298" y="828"/>
                                        <a:pt x="337" y="823"/>
                                      </a:cubicBezTo>
                                      <a:cubicBezTo>
                                        <a:pt x="304" y="819"/>
                                        <a:pt x="210" y="885"/>
                                        <a:pt x="189" y="915"/>
                                      </a:cubicBezTo>
                                      <a:cubicBezTo>
                                        <a:pt x="128" y="944"/>
                                        <a:pt x="48" y="1000"/>
                                        <a:pt x="57" y="1013"/>
                                      </a:cubicBezTo>
                                      <a:cubicBezTo>
                                        <a:pt x="67" y="1026"/>
                                        <a:pt x="125" y="961"/>
                                        <a:pt x="185" y="924"/>
                                      </a:cubicBezTo>
                                      <a:cubicBezTo>
                                        <a:pt x="185" y="926"/>
                                        <a:pt x="185" y="927"/>
                                        <a:pt x="186" y="928"/>
                                      </a:cubicBezTo>
                                      <a:close/>
                                      <a:moveTo>
                                        <a:pt x="254" y="942"/>
                                      </a:moveTo>
                                      <a:cubicBezTo>
                                        <a:pt x="257" y="946"/>
                                        <a:pt x="266" y="937"/>
                                        <a:pt x="279" y="924"/>
                                      </a:cubicBezTo>
                                      <a:cubicBezTo>
                                        <a:pt x="287" y="920"/>
                                        <a:pt x="296" y="917"/>
                                        <a:pt x="304" y="916"/>
                                      </a:cubicBezTo>
                                      <a:cubicBezTo>
                                        <a:pt x="298" y="916"/>
                                        <a:pt x="291" y="917"/>
                                        <a:pt x="282" y="920"/>
                                      </a:cubicBezTo>
                                      <a:cubicBezTo>
                                        <a:pt x="307" y="894"/>
                                        <a:pt x="344" y="854"/>
                                        <a:pt x="377" y="851"/>
                                      </a:cubicBezTo>
                                      <a:cubicBezTo>
                                        <a:pt x="351" y="847"/>
                                        <a:pt x="283" y="902"/>
                                        <a:pt x="261" y="929"/>
                                      </a:cubicBezTo>
                                      <a:cubicBezTo>
                                        <a:pt x="198" y="959"/>
                                        <a:pt x="108" y="1034"/>
                                        <a:pt x="116" y="1044"/>
                                      </a:cubicBezTo>
                                      <a:cubicBezTo>
                                        <a:pt x="125" y="1055"/>
                                        <a:pt x="190" y="973"/>
                                        <a:pt x="256" y="935"/>
                                      </a:cubicBezTo>
                                      <a:cubicBezTo>
                                        <a:pt x="254" y="938"/>
                                        <a:pt x="253" y="941"/>
                                        <a:pt x="254" y="942"/>
                                      </a:cubicBezTo>
                                      <a:close/>
                                      <a:moveTo>
                                        <a:pt x="382" y="887"/>
                                      </a:moveTo>
                                      <a:cubicBezTo>
                                        <a:pt x="349" y="886"/>
                                        <a:pt x="253" y="975"/>
                                        <a:pt x="260" y="982"/>
                                      </a:cubicBezTo>
                                      <a:cubicBezTo>
                                        <a:pt x="268" y="991"/>
                                        <a:pt x="329" y="898"/>
                                        <a:pt x="382" y="887"/>
                                      </a:cubicBezTo>
                                      <a:close/>
                                      <a:moveTo>
                                        <a:pt x="308" y="1037"/>
                                      </a:moveTo>
                                      <a:cubicBezTo>
                                        <a:pt x="260" y="1045"/>
                                        <a:pt x="149" y="1203"/>
                                        <a:pt x="162" y="1212"/>
                                      </a:cubicBezTo>
                                      <a:cubicBezTo>
                                        <a:pt x="177" y="1222"/>
                                        <a:pt x="235" y="1069"/>
                                        <a:pt x="308" y="1037"/>
                                      </a:cubicBezTo>
                                      <a:close/>
                                      <a:moveTo>
                                        <a:pt x="276" y="1102"/>
                                      </a:moveTo>
                                      <a:cubicBezTo>
                                        <a:pt x="288" y="1111"/>
                                        <a:pt x="333" y="982"/>
                                        <a:pt x="393" y="956"/>
                                      </a:cubicBezTo>
                                      <a:cubicBezTo>
                                        <a:pt x="354" y="962"/>
                                        <a:pt x="265" y="1094"/>
                                        <a:pt x="276" y="1102"/>
                                      </a:cubicBezTo>
                                      <a:close/>
                                      <a:moveTo>
                                        <a:pt x="209" y="1121"/>
                                      </a:moveTo>
                                      <a:cubicBezTo>
                                        <a:pt x="222" y="1129"/>
                                        <a:pt x="278" y="992"/>
                                        <a:pt x="344" y="962"/>
                                      </a:cubicBezTo>
                                      <a:cubicBezTo>
                                        <a:pt x="301" y="971"/>
                                        <a:pt x="198" y="1113"/>
                                        <a:pt x="209" y="1121"/>
                                      </a:cubicBezTo>
                                      <a:close/>
                                      <a:moveTo>
                                        <a:pt x="280" y="1280"/>
                                      </a:moveTo>
                                      <a:cubicBezTo>
                                        <a:pt x="293" y="1284"/>
                                        <a:pt x="326" y="1162"/>
                                        <a:pt x="372" y="1116"/>
                                      </a:cubicBezTo>
                                      <a:cubicBezTo>
                                        <a:pt x="337" y="1141"/>
                                        <a:pt x="269" y="1276"/>
                                        <a:pt x="280" y="1280"/>
                                      </a:cubicBezTo>
                                      <a:close/>
                                      <a:moveTo>
                                        <a:pt x="270" y="1239"/>
                                      </a:moveTo>
                                      <a:cubicBezTo>
                                        <a:pt x="282" y="1243"/>
                                        <a:pt x="314" y="1133"/>
                                        <a:pt x="356" y="1091"/>
                                      </a:cubicBezTo>
                                      <a:cubicBezTo>
                                        <a:pt x="324" y="1114"/>
                                        <a:pt x="261" y="1235"/>
                                        <a:pt x="270" y="1239"/>
                                      </a:cubicBezTo>
                                      <a:close/>
                                      <a:moveTo>
                                        <a:pt x="322" y="1299"/>
                                      </a:moveTo>
                                      <a:cubicBezTo>
                                        <a:pt x="335" y="1302"/>
                                        <a:pt x="360" y="1178"/>
                                        <a:pt x="402" y="1129"/>
                                      </a:cubicBezTo>
                                      <a:cubicBezTo>
                                        <a:pt x="368" y="1157"/>
                                        <a:pt x="310" y="1295"/>
                                        <a:pt x="322" y="1299"/>
                                      </a:cubicBezTo>
                                      <a:close/>
                                      <a:moveTo>
                                        <a:pt x="471" y="1238"/>
                                      </a:moveTo>
                                      <a:cubicBezTo>
                                        <a:pt x="485" y="1238"/>
                                        <a:pt x="481" y="1112"/>
                                        <a:pt x="511" y="1054"/>
                                      </a:cubicBezTo>
                                      <a:cubicBezTo>
                                        <a:pt x="485" y="1089"/>
                                        <a:pt x="460" y="1237"/>
                                        <a:pt x="471" y="1238"/>
                                      </a:cubicBezTo>
                                      <a:close/>
                                      <a:moveTo>
                                        <a:pt x="492" y="1290"/>
                                      </a:moveTo>
                                      <a:cubicBezTo>
                                        <a:pt x="509" y="1291"/>
                                        <a:pt x="497" y="1148"/>
                                        <a:pt x="530" y="1085"/>
                                      </a:cubicBezTo>
                                      <a:cubicBezTo>
                                        <a:pt x="500" y="1122"/>
                                        <a:pt x="478" y="1288"/>
                                        <a:pt x="492" y="1290"/>
                                      </a:cubicBezTo>
                                      <a:close/>
                                      <a:moveTo>
                                        <a:pt x="532" y="1336"/>
                                      </a:moveTo>
                                      <a:cubicBezTo>
                                        <a:pt x="545" y="1336"/>
                                        <a:pt x="529" y="1210"/>
                                        <a:pt x="554" y="1150"/>
                                      </a:cubicBezTo>
                                      <a:cubicBezTo>
                                        <a:pt x="531" y="1187"/>
                                        <a:pt x="520" y="1337"/>
                                        <a:pt x="532" y="1336"/>
                                      </a:cubicBezTo>
                                      <a:close/>
                                      <a:moveTo>
                                        <a:pt x="587" y="1179"/>
                                      </a:moveTo>
                                      <a:cubicBezTo>
                                        <a:pt x="597" y="1181"/>
                                        <a:pt x="593" y="1055"/>
                                        <a:pt x="609" y="993"/>
                                      </a:cubicBezTo>
                                      <a:cubicBezTo>
                                        <a:pt x="592" y="1036"/>
                                        <a:pt x="579" y="1178"/>
                                        <a:pt x="587" y="1179"/>
                                      </a:cubicBezTo>
                                      <a:close/>
                                      <a:moveTo>
                                        <a:pt x="441" y="1132"/>
                                      </a:moveTo>
                                      <a:cubicBezTo>
                                        <a:pt x="453" y="1132"/>
                                        <a:pt x="451" y="1012"/>
                                        <a:pt x="480" y="957"/>
                                      </a:cubicBezTo>
                                      <a:cubicBezTo>
                                        <a:pt x="455" y="990"/>
                                        <a:pt x="430" y="1132"/>
                                        <a:pt x="441" y="1132"/>
                                      </a:cubicBezTo>
                                      <a:close/>
                                      <a:moveTo>
                                        <a:pt x="511" y="921"/>
                                      </a:moveTo>
                                      <a:cubicBezTo>
                                        <a:pt x="523" y="924"/>
                                        <a:pt x="528" y="848"/>
                                        <a:pt x="552" y="820"/>
                                      </a:cubicBezTo>
                                      <a:cubicBezTo>
                                        <a:pt x="533" y="836"/>
                                        <a:pt x="499" y="917"/>
                                        <a:pt x="511" y="921"/>
                                      </a:cubicBezTo>
                                      <a:close/>
                                      <a:moveTo>
                                        <a:pt x="422" y="784"/>
                                      </a:moveTo>
                                      <a:cubicBezTo>
                                        <a:pt x="431" y="793"/>
                                        <a:pt x="474" y="729"/>
                                        <a:pt x="511" y="721"/>
                                      </a:cubicBezTo>
                                      <a:cubicBezTo>
                                        <a:pt x="486" y="720"/>
                                        <a:pt x="414" y="775"/>
                                        <a:pt x="422" y="784"/>
                                      </a:cubicBezTo>
                                      <a:close/>
                                      <a:moveTo>
                                        <a:pt x="336" y="854"/>
                                      </a:moveTo>
                                      <a:cubicBezTo>
                                        <a:pt x="345" y="863"/>
                                        <a:pt x="398" y="792"/>
                                        <a:pt x="442" y="782"/>
                                      </a:cubicBezTo>
                                      <a:cubicBezTo>
                                        <a:pt x="412" y="782"/>
                                        <a:pt x="326" y="844"/>
                                        <a:pt x="336" y="854"/>
                                      </a:cubicBezTo>
                                      <a:close/>
                                      <a:moveTo>
                                        <a:pt x="574" y="746"/>
                                      </a:moveTo>
                                      <a:cubicBezTo>
                                        <a:pt x="580" y="750"/>
                                        <a:pt x="584" y="705"/>
                                        <a:pt x="609" y="700"/>
                                      </a:cubicBezTo>
                                      <a:cubicBezTo>
                                        <a:pt x="582" y="703"/>
                                        <a:pt x="568" y="742"/>
                                        <a:pt x="574" y="746"/>
                                      </a:cubicBezTo>
                                      <a:close/>
                                      <a:moveTo>
                                        <a:pt x="871" y="628"/>
                                      </a:moveTo>
                                      <a:cubicBezTo>
                                        <a:pt x="877" y="623"/>
                                        <a:pt x="841" y="583"/>
                                        <a:pt x="805" y="632"/>
                                      </a:cubicBezTo>
                                      <a:cubicBezTo>
                                        <a:pt x="851" y="588"/>
                                        <a:pt x="862" y="635"/>
                                        <a:pt x="871" y="6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chemeClr val="bg1"/>
                                    </a:gs>
                                    <a:gs pos="91000">
                                      <a:schemeClr val="accent1"/>
                                    </a:gs>
                                  </a:gsLst>
                                  <a:lin ang="8400000" scaled="0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3724275" y="1495425"/>
                                  <a:ext cx="905257" cy="904875"/>
                                  <a:chOff x="0" y="1"/>
                                  <a:chExt cx="3060064" cy="3056254"/>
                                </a:xfrm>
                              </wpg:grpSpPr>
                              <wps:wsp>
                                <wps:cNvPr id="11" name="Free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1772" y="32657"/>
                                    <a:ext cx="2999232" cy="2999232"/>
                                  </a:xfrm>
                                  <a:custGeom>
                                    <a:avLst/>
                                    <a:gdLst>
                                      <a:gd name="T0" fmla="*/ 670 w 797"/>
                                      <a:gd name="T1" fmla="*/ 348 h 797"/>
                                      <a:gd name="T2" fmla="*/ 482 w 797"/>
                                      <a:gd name="T3" fmla="*/ 375 h 797"/>
                                      <a:gd name="T4" fmla="*/ 447 w 797"/>
                                      <a:gd name="T5" fmla="*/ 378 h 797"/>
                                      <a:gd name="T6" fmla="*/ 457 w 797"/>
                                      <a:gd name="T7" fmla="*/ 368 h 797"/>
                                      <a:gd name="T8" fmla="*/ 716 w 797"/>
                                      <a:gd name="T9" fmla="*/ 179 h 797"/>
                                      <a:gd name="T10" fmla="*/ 485 w 797"/>
                                      <a:gd name="T11" fmla="*/ 326 h 797"/>
                                      <a:gd name="T12" fmla="*/ 459 w 797"/>
                                      <a:gd name="T13" fmla="*/ 337 h 797"/>
                                      <a:gd name="T14" fmla="*/ 655 w 797"/>
                                      <a:gd name="T15" fmla="*/ 84 h 797"/>
                                      <a:gd name="T16" fmla="*/ 596 w 797"/>
                                      <a:gd name="T17" fmla="*/ 65 h 797"/>
                                      <a:gd name="T18" fmla="*/ 551 w 797"/>
                                      <a:gd name="T19" fmla="*/ 81 h 797"/>
                                      <a:gd name="T20" fmla="*/ 497 w 797"/>
                                      <a:gd name="T21" fmla="*/ 117 h 797"/>
                                      <a:gd name="T22" fmla="*/ 449 w 797"/>
                                      <a:gd name="T23" fmla="*/ 185 h 797"/>
                                      <a:gd name="T24" fmla="*/ 412 w 797"/>
                                      <a:gd name="T25" fmla="*/ 329 h 797"/>
                                      <a:gd name="T26" fmla="*/ 405 w 797"/>
                                      <a:gd name="T27" fmla="*/ 346 h 797"/>
                                      <a:gd name="T28" fmla="*/ 384 w 797"/>
                                      <a:gd name="T29" fmla="*/ 48 h 797"/>
                                      <a:gd name="T30" fmla="*/ 352 w 797"/>
                                      <a:gd name="T31" fmla="*/ 18 h 797"/>
                                      <a:gd name="T32" fmla="*/ 376 w 797"/>
                                      <a:gd name="T33" fmla="*/ 294 h 797"/>
                                      <a:gd name="T34" fmla="*/ 341 w 797"/>
                                      <a:gd name="T35" fmla="*/ 189 h 797"/>
                                      <a:gd name="T36" fmla="*/ 242 w 797"/>
                                      <a:gd name="T37" fmla="*/ 26 h 797"/>
                                      <a:gd name="T38" fmla="*/ 198 w 797"/>
                                      <a:gd name="T39" fmla="*/ 70 h 797"/>
                                      <a:gd name="T40" fmla="*/ 192 w 797"/>
                                      <a:gd name="T41" fmla="*/ 117 h 797"/>
                                      <a:gd name="T42" fmla="*/ 204 w 797"/>
                                      <a:gd name="T43" fmla="*/ 177 h 797"/>
                                      <a:gd name="T44" fmla="*/ 369 w 797"/>
                                      <a:gd name="T45" fmla="*/ 367 h 797"/>
                                      <a:gd name="T46" fmla="*/ 89 w 797"/>
                                      <a:gd name="T47" fmla="*/ 141 h 797"/>
                                      <a:gd name="T48" fmla="*/ 70 w 797"/>
                                      <a:gd name="T49" fmla="*/ 200 h 797"/>
                                      <a:gd name="T50" fmla="*/ 218 w 797"/>
                                      <a:gd name="T51" fmla="*/ 312 h 797"/>
                                      <a:gd name="T52" fmla="*/ 362 w 797"/>
                                      <a:gd name="T53" fmla="*/ 381 h 797"/>
                                      <a:gd name="T54" fmla="*/ 366 w 797"/>
                                      <a:gd name="T55" fmla="*/ 386 h 797"/>
                                      <a:gd name="T56" fmla="*/ 338 w 797"/>
                                      <a:gd name="T57" fmla="*/ 387 h 797"/>
                                      <a:gd name="T58" fmla="*/ 129 w 797"/>
                                      <a:gd name="T59" fmla="*/ 421 h 797"/>
                                      <a:gd name="T60" fmla="*/ 153 w 797"/>
                                      <a:gd name="T61" fmla="*/ 452 h 797"/>
                                      <a:gd name="T62" fmla="*/ 74 w 797"/>
                                      <a:gd name="T63" fmla="*/ 522 h 797"/>
                                      <a:gd name="T64" fmla="*/ 86 w 797"/>
                                      <a:gd name="T65" fmla="*/ 565 h 797"/>
                                      <a:gd name="T66" fmla="*/ 96 w 797"/>
                                      <a:gd name="T67" fmla="*/ 630 h 797"/>
                                      <a:gd name="T68" fmla="*/ 286 w 797"/>
                                      <a:gd name="T69" fmla="*/ 502 h 797"/>
                                      <a:gd name="T70" fmla="*/ 263 w 797"/>
                                      <a:gd name="T71" fmla="*/ 562 h 797"/>
                                      <a:gd name="T72" fmla="*/ 284 w 797"/>
                                      <a:gd name="T73" fmla="*/ 538 h 797"/>
                                      <a:gd name="T74" fmla="*/ 266 w 797"/>
                                      <a:gd name="T75" fmla="*/ 613 h 797"/>
                                      <a:gd name="T76" fmla="*/ 351 w 797"/>
                                      <a:gd name="T77" fmla="*/ 492 h 797"/>
                                      <a:gd name="T78" fmla="*/ 294 w 797"/>
                                      <a:gd name="T79" fmla="*/ 670 h 797"/>
                                      <a:gd name="T80" fmla="*/ 359 w 797"/>
                                      <a:gd name="T81" fmla="*/ 611 h 797"/>
                                      <a:gd name="T82" fmla="*/ 392 w 797"/>
                                      <a:gd name="T83" fmla="*/ 481 h 797"/>
                                      <a:gd name="T84" fmla="*/ 436 w 797"/>
                                      <a:gd name="T85" fmla="*/ 668 h 797"/>
                                      <a:gd name="T86" fmla="*/ 411 w 797"/>
                                      <a:gd name="T87" fmla="*/ 439 h 797"/>
                                      <a:gd name="T88" fmla="*/ 441 w 797"/>
                                      <a:gd name="T89" fmla="*/ 501 h 797"/>
                                      <a:gd name="T90" fmla="*/ 521 w 797"/>
                                      <a:gd name="T91" fmla="*/ 664 h 797"/>
                                      <a:gd name="T92" fmla="*/ 423 w 797"/>
                                      <a:gd name="T93" fmla="*/ 431 h 797"/>
                                      <a:gd name="T94" fmla="*/ 412 w 797"/>
                                      <a:gd name="T95" fmla="*/ 406 h 797"/>
                                      <a:gd name="T96" fmla="*/ 620 w 797"/>
                                      <a:gd name="T97" fmla="*/ 560 h 797"/>
                                      <a:gd name="T98" fmla="*/ 483 w 797"/>
                                      <a:gd name="T99" fmla="*/ 439 h 797"/>
                                      <a:gd name="T100" fmla="*/ 509 w 797"/>
                                      <a:gd name="T101" fmla="*/ 450 h 797"/>
                                      <a:gd name="T102" fmla="*/ 728 w 797"/>
                                      <a:gd name="T103" fmla="*/ 523 h 797"/>
                                      <a:gd name="T104" fmla="*/ 749 w 797"/>
                                      <a:gd name="T105" fmla="*/ 477 h 797"/>
                                      <a:gd name="T106" fmla="*/ 468 w 797"/>
                                      <a:gd name="T107" fmla="*/ 402 h 797"/>
                                      <a:gd name="T108" fmla="*/ 424 w 797"/>
                                      <a:gd name="T109" fmla="*/ 453 h 797"/>
                                      <a:gd name="T110" fmla="*/ 534 w 797"/>
                                      <a:gd name="T111" fmla="*/ 438 h 7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797" h="797">
                                        <a:moveTo>
                                          <a:pt x="697" y="383"/>
                                        </a:moveTo>
                                        <a:cubicBezTo>
                                          <a:pt x="697" y="380"/>
                                          <a:pt x="697" y="380"/>
                                          <a:pt x="697" y="380"/>
                                        </a:cubicBezTo>
                                        <a:cubicBezTo>
                                          <a:pt x="583" y="378"/>
                                          <a:pt x="494" y="385"/>
                                          <a:pt x="444" y="391"/>
                                        </a:cubicBezTo>
                                        <a:cubicBezTo>
                                          <a:pt x="569" y="364"/>
                                          <a:pt x="569" y="364"/>
                                          <a:pt x="569" y="364"/>
                                        </a:cubicBezTo>
                                        <a:cubicBezTo>
                                          <a:pt x="601" y="359"/>
                                          <a:pt x="635" y="355"/>
                                          <a:pt x="670" y="352"/>
                                        </a:cubicBezTo>
                                        <a:cubicBezTo>
                                          <a:pt x="670" y="348"/>
                                          <a:pt x="670" y="348"/>
                                          <a:pt x="670" y="348"/>
                                        </a:cubicBezTo>
                                        <a:cubicBezTo>
                                          <a:pt x="653" y="350"/>
                                          <a:pt x="637" y="351"/>
                                          <a:pt x="621" y="353"/>
                                        </a:cubicBezTo>
                                        <a:cubicBezTo>
                                          <a:pt x="797" y="316"/>
                                          <a:pt x="797" y="316"/>
                                          <a:pt x="797" y="316"/>
                                        </a:cubicBezTo>
                                        <a:cubicBezTo>
                                          <a:pt x="796" y="313"/>
                                          <a:pt x="796" y="313"/>
                                          <a:pt x="796" y="313"/>
                                        </a:cubicBezTo>
                                        <a:cubicBezTo>
                                          <a:pt x="570" y="361"/>
                                          <a:pt x="570" y="361"/>
                                          <a:pt x="570" y="361"/>
                                        </a:cubicBezTo>
                                        <a:cubicBezTo>
                                          <a:pt x="537" y="366"/>
                                          <a:pt x="507" y="372"/>
                                          <a:pt x="482" y="377"/>
                                        </a:cubicBezTo>
                                        <a:cubicBezTo>
                                          <a:pt x="482" y="375"/>
                                          <a:pt x="482" y="375"/>
                                          <a:pt x="482" y="375"/>
                                        </a:cubicBezTo>
                                        <a:cubicBezTo>
                                          <a:pt x="645" y="326"/>
                                          <a:pt x="645" y="326"/>
                                          <a:pt x="645" y="326"/>
                                        </a:cubicBezTo>
                                        <a:cubicBezTo>
                                          <a:pt x="644" y="323"/>
                                          <a:pt x="644" y="323"/>
                                          <a:pt x="644" y="323"/>
                                        </a:cubicBezTo>
                                        <a:cubicBezTo>
                                          <a:pt x="438" y="385"/>
                                          <a:pt x="438" y="385"/>
                                          <a:pt x="438" y="385"/>
                                        </a:cubicBezTo>
                                        <a:cubicBezTo>
                                          <a:pt x="498" y="361"/>
                                          <a:pt x="624" y="313"/>
                                          <a:pt x="763" y="264"/>
                                        </a:cubicBezTo>
                                        <a:cubicBezTo>
                                          <a:pt x="762" y="261"/>
                                          <a:pt x="762" y="261"/>
                                          <a:pt x="762" y="261"/>
                                        </a:cubicBezTo>
                                        <a:cubicBezTo>
                                          <a:pt x="629" y="307"/>
                                          <a:pt x="509" y="353"/>
                                          <a:pt x="447" y="378"/>
                                        </a:cubicBezTo>
                                        <a:cubicBezTo>
                                          <a:pt x="718" y="249"/>
                                          <a:pt x="718" y="249"/>
                                          <a:pt x="718" y="249"/>
                                        </a:cubicBezTo>
                                        <a:cubicBezTo>
                                          <a:pt x="717" y="246"/>
                                          <a:pt x="717" y="246"/>
                                          <a:pt x="717" y="246"/>
                                        </a:cubicBezTo>
                                        <a:cubicBezTo>
                                          <a:pt x="524" y="337"/>
                                          <a:pt x="524" y="337"/>
                                          <a:pt x="524" y="337"/>
                                        </a:cubicBezTo>
                                        <a:cubicBezTo>
                                          <a:pt x="662" y="267"/>
                                          <a:pt x="662" y="267"/>
                                          <a:pt x="662" y="267"/>
                                        </a:cubicBezTo>
                                        <a:cubicBezTo>
                                          <a:pt x="661" y="264"/>
                                          <a:pt x="661" y="264"/>
                                          <a:pt x="661" y="264"/>
                                        </a:cubicBezTo>
                                        <a:cubicBezTo>
                                          <a:pt x="457" y="368"/>
                                          <a:pt x="457" y="368"/>
                                          <a:pt x="457" y="368"/>
                                        </a:cubicBezTo>
                                        <a:cubicBezTo>
                                          <a:pt x="456" y="365"/>
                                          <a:pt x="456" y="365"/>
                                          <a:pt x="456" y="365"/>
                                        </a:cubicBezTo>
                                        <a:cubicBezTo>
                                          <a:pt x="445" y="371"/>
                                          <a:pt x="445" y="371"/>
                                          <a:pt x="445" y="371"/>
                                        </a:cubicBezTo>
                                        <a:cubicBezTo>
                                          <a:pt x="701" y="204"/>
                                          <a:pt x="701" y="204"/>
                                          <a:pt x="701" y="204"/>
                                        </a:cubicBezTo>
                                        <a:cubicBezTo>
                                          <a:pt x="699" y="201"/>
                                          <a:pt x="699" y="201"/>
                                          <a:pt x="699" y="201"/>
                                        </a:cubicBezTo>
                                        <a:cubicBezTo>
                                          <a:pt x="481" y="344"/>
                                          <a:pt x="481" y="344"/>
                                          <a:pt x="481" y="344"/>
                                        </a:cubicBezTo>
                                        <a:cubicBezTo>
                                          <a:pt x="716" y="179"/>
                                          <a:pt x="716" y="179"/>
                                          <a:pt x="716" y="179"/>
                                        </a:cubicBezTo>
                                        <a:cubicBezTo>
                                          <a:pt x="714" y="176"/>
                                          <a:pt x="714" y="176"/>
                                          <a:pt x="714" y="176"/>
                                        </a:cubicBezTo>
                                        <a:cubicBezTo>
                                          <a:pt x="454" y="358"/>
                                          <a:pt x="454" y="358"/>
                                          <a:pt x="454" y="358"/>
                                        </a:cubicBezTo>
                                        <a:cubicBezTo>
                                          <a:pt x="574" y="265"/>
                                          <a:pt x="574" y="265"/>
                                          <a:pt x="574" y="265"/>
                                        </a:cubicBezTo>
                                        <a:cubicBezTo>
                                          <a:pt x="572" y="262"/>
                                          <a:pt x="572" y="262"/>
                                          <a:pt x="572" y="262"/>
                                        </a:cubicBezTo>
                                        <a:cubicBezTo>
                                          <a:pt x="448" y="359"/>
                                          <a:pt x="448" y="359"/>
                                          <a:pt x="448" y="359"/>
                                        </a:cubicBezTo>
                                        <a:cubicBezTo>
                                          <a:pt x="485" y="326"/>
                                          <a:pt x="485" y="326"/>
                                          <a:pt x="485" y="326"/>
                                        </a:cubicBezTo>
                                        <a:cubicBezTo>
                                          <a:pt x="484" y="325"/>
                                          <a:pt x="484" y="325"/>
                                          <a:pt x="484" y="325"/>
                                        </a:cubicBezTo>
                                        <a:cubicBezTo>
                                          <a:pt x="622" y="200"/>
                                          <a:pt x="622" y="200"/>
                                          <a:pt x="622" y="200"/>
                                        </a:cubicBezTo>
                                        <a:cubicBezTo>
                                          <a:pt x="620" y="198"/>
                                          <a:pt x="620" y="198"/>
                                          <a:pt x="620" y="198"/>
                                        </a:cubicBezTo>
                                        <a:cubicBezTo>
                                          <a:pt x="448" y="353"/>
                                          <a:pt x="448" y="353"/>
                                          <a:pt x="448" y="353"/>
                                        </a:cubicBezTo>
                                        <a:cubicBezTo>
                                          <a:pt x="461" y="340"/>
                                          <a:pt x="461" y="340"/>
                                          <a:pt x="461" y="340"/>
                                        </a:cubicBezTo>
                                        <a:cubicBezTo>
                                          <a:pt x="459" y="337"/>
                                          <a:pt x="459" y="337"/>
                                          <a:pt x="459" y="337"/>
                                        </a:cubicBezTo>
                                        <a:cubicBezTo>
                                          <a:pt x="433" y="363"/>
                                          <a:pt x="433" y="363"/>
                                          <a:pt x="433" y="363"/>
                                        </a:cubicBezTo>
                                        <a:cubicBezTo>
                                          <a:pt x="581" y="193"/>
                                          <a:pt x="581" y="193"/>
                                          <a:pt x="581" y="193"/>
                                        </a:cubicBezTo>
                                        <a:cubicBezTo>
                                          <a:pt x="579" y="191"/>
                                          <a:pt x="579" y="191"/>
                                          <a:pt x="579" y="191"/>
                                        </a:cubicBezTo>
                                        <a:cubicBezTo>
                                          <a:pt x="471" y="315"/>
                                          <a:pt x="471" y="315"/>
                                          <a:pt x="471" y="315"/>
                                        </a:cubicBezTo>
                                        <a:cubicBezTo>
                                          <a:pt x="658" y="86"/>
                                          <a:pt x="658" y="86"/>
                                          <a:pt x="658" y="86"/>
                                        </a:cubicBezTo>
                                        <a:cubicBezTo>
                                          <a:pt x="655" y="84"/>
                                          <a:pt x="655" y="84"/>
                                          <a:pt x="655" y="84"/>
                                        </a:cubicBezTo>
                                        <a:cubicBezTo>
                                          <a:pt x="424" y="367"/>
                                          <a:pt x="424" y="367"/>
                                          <a:pt x="424" y="367"/>
                                        </a:cubicBezTo>
                                        <a:cubicBezTo>
                                          <a:pt x="545" y="189"/>
                                          <a:pt x="545" y="189"/>
                                          <a:pt x="545" y="189"/>
                                        </a:cubicBezTo>
                                        <a:cubicBezTo>
                                          <a:pt x="543" y="187"/>
                                          <a:pt x="543" y="187"/>
                                          <a:pt x="543" y="187"/>
                                        </a:cubicBezTo>
                                        <a:cubicBezTo>
                                          <a:pt x="430" y="353"/>
                                          <a:pt x="430" y="353"/>
                                          <a:pt x="430" y="353"/>
                                        </a:cubicBezTo>
                                        <a:cubicBezTo>
                                          <a:pt x="599" y="66"/>
                                          <a:pt x="599" y="66"/>
                                          <a:pt x="599" y="66"/>
                                        </a:cubicBezTo>
                                        <a:cubicBezTo>
                                          <a:pt x="596" y="65"/>
                                          <a:pt x="596" y="65"/>
                                          <a:pt x="596" y="65"/>
                                        </a:cubicBezTo>
                                        <a:cubicBezTo>
                                          <a:pt x="422" y="359"/>
                                          <a:pt x="422" y="359"/>
                                          <a:pt x="422" y="359"/>
                                        </a:cubicBezTo>
                                        <a:cubicBezTo>
                                          <a:pt x="572" y="55"/>
                                          <a:pt x="572" y="55"/>
                                          <a:pt x="572" y="55"/>
                                        </a:cubicBezTo>
                                        <a:cubicBezTo>
                                          <a:pt x="569" y="53"/>
                                          <a:pt x="569" y="53"/>
                                          <a:pt x="569" y="53"/>
                                        </a:cubicBezTo>
                                        <a:cubicBezTo>
                                          <a:pt x="535" y="122"/>
                                          <a:pt x="535" y="122"/>
                                          <a:pt x="535" y="122"/>
                                        </a:cubicBezTo>
                                        <a:cubicBezTo>
                                          <a:pt x="554" y="83"/>
                                          <a:pt x="554" y="83"/>
                                          <a:pt x="554" y="83"/>
                                        </a:cubicBezTo>
                                        <a:cubicBezTo>
                                          <a:pt x="551" y="81"/>
                                          <a:pt x="551" y="81"/>
                                          <a:pt x="551" y="81"/>
                                        </a:cubicBezTo>
                                        <a:cubicBezTo>
                                          <a:pt x="457" y="277"/>
                                          <a:pt x="457" y="277"/>
                                          <a:pt x="457" y="277"/>
                                        </a:cubicBezTo>
                                        <a:cubicBezTo>
                                          <a:pt x="522" y="132"/>
                                          <a:pt x="522" y="132"/>
                                          <a:pt x="522" y="132"/>
                                        </a:cubicBezTo>
                                        <a:cubicBezTo>
                                          <a:pt x="519" y="131"/>
                                          <a:pt x="519" y="131"/>
                                          <a:pt x="519" y="131"/>
                                        </a:cubicBezTo>
                                        <a:cubicBezTo>
                                          <a:pt x="416" y="361"/>
                                          <a:pt x="416" y="361"/>
                                          <a:pt x="416" y="361"/>
                                        </a:cubicBezTo>
                                        <a:cubicBezTo>
                                          <a:pt x="500" y="118"/>
                                          <a:pt x="500" y="118"/>
                                          <a:pt x="500" y="118"/>
                                        </a:cubicBezTo>
                                        <a:cubicBezTo>
                                          <a:pt x="497" y="117"/>
                                          <a:pt x="497" y="117"/>
                                          <a:pt x="497" y="117"/>
                                        </a:cubicBezTo>
                                        <a:cubicBezTo>
                                          <a:pt x="448" y="258"/>
                                          <a:pt x="448" y="258"/>
                                          <a:pt x="448" y="258"/>
                                        </a:cubicBezTo>
                                        <a:cubicBezTo>
                                          <a:pt x="512" y="59"/>
                                          <a:pt x="512" y="59"/>
                                          <a:pt x="512" y="59"/>
                                        </a:cubicBezTo>
                                        <a:cubicBezTo>
                                          <a:pt x="509" y="58"/>
                                          <a:pt x="509" y="58"/>
                                          <a:pt x="509" y="58"/>
                                        </a:cubicBezTo>
                                        <a:cubicBezTo>
                                          <a:pt x="412" y="360"/>
                                          <a:pt x="412" y="360"/>
                                          <a:pt x="412" y="360"/>
                                        </a:cubicBezTo>
                                        <a:cubicBezTo>
                                          <a:pt x="452" y="186"/>
                                          <a:pt x="452" y="186"/>
                                          <a:pt x="452" y="186"/>
                                        </a:cubicBezTo>
                                        <a:cubicBezTo>
                                          <a:pt x="449" y="185"/>
                                          <a:pt x="449" y="185"/>
                                          <a:pt x="449" y="185"/>
                                        </a:cubicBezTo>
                                        <a:cubicBezTo>
                                          <a:pt x="461" y="132"/>
                                          <a:pt x="461" y="132"/>
                                          <a:pt x="461" y="132"/>
                                        </a:cubicBezTo>
                                        <a:cubicBezTo>
                                          <a:pt x="457" y="131"/>
                                          <a:pt x="457" y="131"/>
                                          <a:pt x="457" y="131"/>
                                        </a:cubicBezTo>
                                        <a:cubicBezTo>
                                          <a:pt x="423" y="287"/>
                                          <a:pt x="423" y="287"/>
                                          <a:pt x="423" y="287"/>
                                        </a:cubicBezTo>
                                        <a:cubicBezTo>
                                          <a:pt x="477" y="1"/>
                                          <a:pt x="477" y="1"/>
                                          <a:pt x="477" y="1"/>
                                        </a:cubicBezTo>
                                        <a:cubicBezTo>
                                          <a:pt x="473" y="0"/>
                                          <a:pt x="473" y="0"/>
                                          <a:pt x="473" y="0"/>
                                        </a:cubicBezTo>
                                        <a:cubicBezTo>
                                          <a:pt x="412" y="329"/>
                                          <a:pt x="412" y="329"/>
                                          <a:pt x="412" y="329"/>
                                        </a:cubicBezTo>
                                        <a:cubicBezTo>
                                          <a:pt x="424" y="245"/>
                                          <a:pt x="424" y="245"/>
                                          <a:pt x="424" y="245"/>
                                        </a:cubicBezTo>
                                        <a:cubicBezTo>
                                          <a:pt x="420" y="244"/>
                                          <a:pt x="420" y="244"/>
                                          <a:pt x="420" y="244"/>
                                        </a:cubicBezTo>
                                        <a:cubicBezTo>
                                          <a:pt x="411" y="313"/>
                                          <a:pt x="411" y="313"/>
                                          <a:pt x="411" y="313"/>
                                        </a:cubicBezTo>
                                        <a:cubicBezTo>
                                          <a:pt x="427" y="145"/>
                                          <a:pt x="427" y="145"/>
                                          <a:pt x="427" y="145"/>
                                        </a:cubicBezTo>
                                        <a:cubicBezTo>
                                          <a:pt x="424" y="145"/>
                                          <a:pt x="424" y="145"/>
                                          <a:pt x="424" y="145"/>
                                        </a:cubicBezTo>
                                        <a:cubicBezTo>
                                          <a:pt x="405" y="346"/>
                                          <a:pt x="405" y="346"/>
                                          <a:pt x="405" y="346"/>
                                        </a:cubicBezTo>
                                        <a:cubicBezTo>
                                          <a:pt x="415" y="12"/>
                                          <a:pt x="415" y="12"/>
                                          <a:pt x="415" y="12"/>
                                        </a:cubicBezTo>
                                        <a:cubicBezTo>
                                          <a:pt x="412" y="12"/>
                                          <a:pt x="412" y="12"/>
                                          <a:pt x="412" y="12"/>
                                        </a:cubicBezTo>
                                        <a:cubicBezTo>
                                          <a:pt x="401" y="349"/>
                                          <a:pt x="401" y="349"/>
                                          <a:pt x="401" y="349"/>
                                        </a:cubicBezTo>
                                        <a:cubicBezTo>
                                          <a:pt x="401" y="348"/>
                                          <a:pt x="401" y="348"/>
                                          <a:pt x="401" y="348"/>
                                        </a:cubicBezTo>
                                        <a:cubicBezTo>
                                          <a:pt x="400" y="348"/>
                                          <a:pt x="400" y="348"/>
                                          <a:pt x="400" y="348"/>
                                        </a:cubicBezTo>
                                        <a:cubicBezTo>
                                          <a:pt x="384" y="48"/>
                                          <a:pt x="384" y="48"/>
                                          <a:pt x="384" y="48"/>
                                        </a:cubicBezTo>
                                        <a:cubicBezTo>
                                          <a:pt x="381" y="48"/>
                                          <a:pt x="381" y="48"/>
                                          <a:pt x="381" y="48"/>
                                        </a:cubicBezTo>
                                        <a:cubicBezTo>
                                          <a:pt x="392" y="267"/>
                                          <a:pt x="392" y="267"/>
                                          <a:pt x="392" y="267"/>
                                        </a:cubicBezTo>
                                        <a:cubicBezTo>
                                          <a:pt x="380" y="107"/>
                                          <a:pt x="380" y="107"/>
                                          <a:pt x="380" y="107"/>
                                        </a:cubicBezTo>
                                        <a:cubicBezTo>
                                          <a:pt x="376" y="107"/>
                                          <a:pt x="376" y="107"/>
                                          <a:pt x="376" y="107"/>
                                        </a:cubicBezTo>
                                        <a:cubicBezTo>
                                          <a:pt x="395" y="336"/>
                                          <a:pt x="395" y="336"/>
                                          <a:pt x="395" y="336"/>
                                        </a:cubicBezTo>
                                        <a:cubicBezTo>
                                          <a:pt x="352" y="18"/>
                                          <a:pt x="352" y="18"/>
                                          <a:pt x="352" y="18"/>
                                        </a:cubicBezTo>
                                        <a:cubicBezTo>
                                          <a:pt x="348" y="18"/>
                                          <a:pt x="348" y="18"/>
                                          <a:pt x="348" y="18"/>
                                        </a:cubicBezTo>
                                        <a:cubicBezTo>
                                          <a:pt x="391" y="338"/>
                                          <a:pt x="391" y="338"/>
                                          <a:pt x="391" y="338"/>
                                        </a:cubicBezTo>
                                        <a:cubicBezTo>
                                          <a:pt x="336" y="47"/>
                                          <a:pt x="336" y="47"/>
                                          <a:pt x="336" y="47"/>
                                        </a:cubicBezTo>
                                        <a:cubicBezTo>
                                          <a:pt x="332" y="48"/>
                                          <a:pt x="332" y="48"/>
                                          <a:pt x="332" y="48"/>
                                        </a:cubicBezTo>
                                        <a:cubicBezTo>
                                          <a:pt x="379" y="293"/>
                                          <a:pt x="379" y="293"/>
                                          <a:pt x="379" y="293"/>
                                        </a:cubicBezTo>
                                        <a:cubicBezTo>
                                          <a:pt x="376" y="294"/>
                                          <a:pt x="376" y="294"/>
                                          <a:pt x="376" y="294"/>
                                        </a:cubicBezTo>
                                        <a:cubicBezTo>
                                          <a:pt x="381" y="314"/>
                                          <a:pt x="381" y="314"/>
                                          <a:pt x="381" y="314"/>
                                        </a:cubicBezTo>
                                        <a:cubicBezTo>
                                          <a:pt x="327" y="111"/>
                                          <a:pt x="327" y="111"/>
                                          <a:pt x="327" y="111"/>
                                        </a:cubicBezTo>
                                        <a:cubicBezTo>
                                          <a:pt x="324" y="112"/>
                                          <a:pt x="324" y="112"/>
                                          <a:pt x="324" y="112"/>
                                        </a:cubicBezTo>
                                        <a:cubicBezTo>
                                          <a:pt x="345" y="193"/>
                                          <a:pt x="345" y="193"/>
                                          <a:pt x="345" y="193"/>
                                        </a:cubicBezTo>
                                        <a:cubicBezTo>
                                          <a:pt x="344" y="188"/>
                                          <a:pt x="344" y="188"/>
                                          <a:pt x="344" y="188"/>
                                        </a:cubicBezTo>
                                        <a:cubicBezTo>
                                          <a:pt x="341" y="189"/>
                                          <a:pt x="341" y="189"/>
                                          <a:pt x="341" y="189"/>
                                        </a:cubicBezTo>
                                        <a:cubicBezTo>
                                          <a:pt x="391" y="367"/>
                                          <a:pt x="391" y="367"/>
                                          <a:pt x="391" y="367"/>
                                        </a:cubicBezTo>
                                        <a:cubicBezTo>
                                          <a:pt x="302" y="144"/>
                                          <a:pt x="302" y="144"/>
                                          <a:pt x="302" y="144"/>
                                        </a:cubicBezTo>
                                        <a:cubicBezTo>
                                          <a:pt x="299" y="145"/>
                                          <a:pt x="299" y="145"/>
                                          <a:pt x="299" y="145"/>
                                        </a:cubicBezTo>
                                        <a:cubicBezTo>
                                          <a:pt x="343" y="255"/>
                                          <a:pt x="343" y="255"/>
                                          <a:pt x="343" y="255"/>
                                        </a:cubicBezTo>
                                        <a:cubicBezTo>
                                          <a:pt x="341" y="255"/>
                                          <a:pt x="341" y="255"/>
                                          <a:pt x="341" y="255"/>
                                        </a:cubicBezTo>
                                        <a:cubicBezTo>
                                          <a:pt x="242" y="26"/>
                                          <a:pt x="242" y="26"/>
                                          <a:pt x="242" y="26"/>
                                        </a:cubicBezTo>
                                        <a:cubicBezTo>
                                          <a:pt x="239" y="28"/>
                                          <a:pt x="239" y="28"/>
                                          <a:pt x="239" y="28"/>
                                        </a:cubicBezTo>
                                        <a:cubicBezTo>
                                          <a:pt x="385" y="363"/>
                                          <a:pt x="385" y="363"/>
                                          <a:pt x="385" y="363"/>
                                        </a:cubicBezTo>
                                        <a:cubicBezTo>
                                          <a:pt x="282" y="174"/>
                                          <a:pt x="282" y="174"/>
                                          <a:pt x="282" y="174"/>
                                        </a:cubicBezTo>
                                        <a:cubicBezTo>
                                          <a:pt x="279" y="175"/>
                                          <a:pt x="279" y="175"/>
                                          <a:pt x="279" y="175"/>
                                        </a:cubicBezTo>
                                        <a:cubicBezTo>
                                          <a:pt x="375" y="352"/>
                                          <a:pt x="375" y="352"/>
                                          <a:pt x="375" y="352"/>
                                        </a:cubicBezTo>
                                        <a:cubicBezTo>
                                          <a:pt x="198" y="70"/>
                                          <a:pt x="198" y="70"/>
                                          <a:pt x="198" y="70"/>
                                        </a:cubicBezTo>
                                        <a:cubicBezTo>
                                          <a:pt x="195" y="72"/>
                                          <a:pt x="195" y="72"/>
                                          <a:pt x="195" y="72"/>
                                        </a:cubicBezTo>
                                        <a:cubicBezTo>
                                          <a:pt x="364" y="341"/>
                                          <a:pt x="364" y="341"/>
                                          <a:pt x="364" y="341"/>
                                        </a:cubicBezTo>
                                        <a:cubicBezTo>
                                          <a:pt x="183" y="83"/>
                                          <a:pt x="183" y="83"/>
                                          <a:pt x="183" y="83"/>
                                        </a:cubicBezTo>
                                        <a:cubicBezTo>
                                          <a:pt x="180" y="85"/>
                                          <a:pt x="180" y="85"/>
                                          <a:pt x="180" y="85"/>
                                        </a:cubicBezTo>
                                        <a:cubicBezTo>
                                          <a:pt x="347" y="323"/>
                                          <a:pt x="347" y="323"/>
                                          <a:pt x="347" y="323"/>
                                        </a:cubicBezTo>
                                        <a:cubicBezTo>
                                          <a:pt x="192" y="117"/>
                                          <a:pt x="192" y="117"/>
                                          <a:pt x="192" y="117"/>
                                        </a:cubicBezTo>
                                        <a:cubicBezTo>
                                          <a:pt x="189" y="119"/>
                                          <a:pt x="189" y="119"/>
                                          <a:pt x="189" y="119"/>
                                        </a:cubicBezTo>
                                        <a:cubicBezTo>
                                          <a:pt x="323" y="297"/>
                                          <a:pt x="323" y="297"/>
                                          <a:pt x="323" y="297"/>
                                        </a:cubicBezTo>
                                        <a:cubicBezTo>
                                          <a:pt x="221" y="168"/>
                                          <a:pt x="221" y="168"/>
                                          <a:pt x="221" y="168"/>
                                        </a:cubicBezTo>
                                        <a:cubicBezTo>
                                          <a:pt x="218" y="170"/>
                                          <a:pt x="218" y="170"/>
                                          <a:pt x="218" y="170"/>
                                        </a:cubicBezTo>
                                        <a:cubicBezTo>
                                          <a:pt x="366" y="356"/>
                                          <a:pt x="366" y="356"/>
                                          <a:pt x="366" y="356"/>
                                        </a:cubicBezTo>
                                        <a:cubicBezTo>
                                          <a:pt x="204" y="177"/>
                                          <a:pt x="204" y="177"/>
                                          <a:pt x="204" y="177"/>
                                        </a:cubicBezTo>
                                        <a:cubicBezTo>
                                          <a:pt x="201" y="179"/>
                                          <a:pt x="201" y="179"/>
                                          <a:pt x="201" y="179"/>
                                        </a:cubicBezTo>
                                        <a:cubicBezTo>
                                          <a:pt x="329" y="320"/>
                                          <a:pt x="329" y="320"/>
                                          <a:pt x="329" y="320"/>
                                        </a:cubicBezTo>
                                        <a:cubicBezTo>
                                          <a:pt x="327" y="321"/>
                                          <a:pt x="327" y="321"/>
                                          <a:pt x="327" y="321"/>
                                        </a:cubicBezTo>
                                        <a:cubicBezTo>
                                          <a:pt x="151" y="143"/>
                                          <a:pt x="151" y="143"/>
                                          <a:pt x="151" y="143"/>
                                        </a:cubicBezTo>
                                        <a:cubicBezTo>
                                          <a:pt x="149" y="146"/>
                                          <a:pt x="149" y="146"/>
                                          <a:pt x="149" y="146"/>
                                        </a:cubicBezTo>
                                        <a:cubicBezTo>
                                          <a:pt x="369" y="367"/>
                                          <a:pt x="369" y="367"/>
                                          <a:pt x="369" y="367"/>
                                        </a:cubicBezTo>
                                        <a:cubicBezTo>
                                          <a:pt x="196" y="218"/>
                                          <a:pt x="196" y="218"/>
                                          <a:pt x="196" y="218"/>
                                        </a:cubicBezTo>
                                        <a:cubicBezTo>
                                          <a:pt x="194" y="220"/>
                                          <a:pt x="194" y="220"/>
                                          <a:pt x="194" y="220"/>
                                        </a:cubicBezTo>
                                        <a:cubicBezTo>
                                          <a:pt x="236" y="256"/>
                                          <a:pt x="236" y="256"/>
                                          <a:pt x="236" y="256"/>
                                        </a:cubicBezTo>
                                        <a:cubicBezTo>
                                          <a:pt x="235" y="258"/>
                                          <a:pt x="235" y="258"/>
                                          <a:pt x="235" y="258"/>
                                        </a:cubicBezTo>
                                        <a:cubicBezTo>
                                          <a:pt x="274" y="292"/>
                                          <a:pt x="274" y="292"/>
                                          <a:pt x="274" y="292"/>
                                        </a:cubicBezTo>
                                        <a:cubicBezTo>
                                          <a:pt x="89" y="141"/>
                                          <a:pt x="89" y="141"/>
                                          <a:pt x="89" y="141"/>
                                        </a:cubicBezTo>
                                        <a:cubicBezTo>
                                          <a:pt x="87" y="143"/>
                                          <a:pt x="87" y="143"/>
                                          <a:pt x="87" y="143"/>
                                        </a:cubicBezTo>
                                        <a:cubicBezTo>
                                          <a:pt x="371" y="375"/>
                                          <a:pt x="371" y="375"/>
                                          <a:pt x="371" y="375"/>
                                        </a:cubicBezTo>
                                        <a:cubicBezTo>
                                          <a:pt x="192" y="253"/>
                                          <a:pt x="192" y="253"/>
                                          <a:pt x="192" y="253"/>
                                        </a:cubicBezTo>
                                        <a:cubicBezTo>
                                          <a:pt x="191" y="256"/>
                                          <a:pt x="191" y="256"/>
                                          <a:pt x="191" y="256"/>
                                        </a:cubicBezTo>
                                        <a:cubicBezTo>
                                          <a:pt x="356" y="369"/>
                                          <a:pt x="356" y="369"/>
                                          <a:pt x="356" y="369"/>
                                        </a:cubicBezTo>
                                        <a:cubicBezTo>
                                          <a:pt x="70" y="200"/>
                                          <a:pt x="70" y="200"/>
                                          <a:pt x="70" y="200"/>
                                        </a:cubicBezTo>
                                        <a:cubicBezTo>
                                          <a:pt x="68" y="203"/>
                                          <a:pt x="68" y="203"/>
                                          <a:pt x="68" y="203"/>
                                        </a:cubicBezTo>
                                        <a:cubicBezTo>
                                          <a:pt x="361" y="376"/>
                                          <a:pt x="361" y="376"/>
                                          <a:pt x="361" y="376"/>
                                        </a:cubicBezTo>
                                        <a:cubicBezTo>
                                          <a:pt x="355" y="373"/>
                                          <a:pt x="348" y="370"/>
                                          <a:pt x="341" y="367"/>
                                        </a:cubicBezTo>
                                        <a:cubicBezTo>
                                          <a:pt x="86" y="245"/>
                                          <a:pt x="86" y="245"/>
                                          <a:pt x="86" y="245"/>
                                        </a:cubicBezTo>
                                        <a:cubicBezTo>
                                          <a:pt x="85" y="248"/>
                                          <a:pt x="85" y="248"/>
                                          <a:pt x="85" y="248"/>
                                        </a:cubicBezTo>
                                        <a:cubicBezTo>
                                          <a:pt x="218" y="312"/>
                                          <a:pt x="218" y="312"/>
                                          <a:pt x="218" y="312"/>
                                        </a:cubicBezTo>
                                        <a:cubicBezTo>
                                          <a:pt x="190" y="299"/>
                                          <a:pt x="162" y="287"/>
                                          <a:pt x="135" y="277"/>
                                        </a:cubicBezTo>
                                        <a:cubicBezTo>
                                          <a:pt x="134" y="280"/>
                                          <a:pt x="134" y="280"/>
                                          <a:pt x="134" y="280"/>
                                        </a:cubicBezTo>
                                        <a:cubicBezTo>
                                          <a:pt x="197" y="305"/>
                                          <a:pt x="271" y="339"/>
                                          <a:pt x="325" y="364"/>
                                        </a:cubicBezTo>
                                        <a:cubicBezTo>
                                          <a:pt x="325" y="364"/>
                                          <a:pt x="325" y="364"/>
                                          <a:pt x="325" y="364"/>
                                        </a:cubicBezTo>
                                        <a:cubicBezTo>
                                          <a:pt x="326" y="365"/>
                                          <a:pt x="328" y="365"/>
                                          <a:pt x="329" y="366"/>
                                        </a:cubicBezTo>
                                        <a:cubicBezTo>
                                          <a:pt x="341" y="371"/>
                                          <a:pt x="353" y="377"/>
                                          <a:pt x="362" y="381"/>
                                        </a:cubicBezTo>
                                        <a:cubicBezTo>
                                          <a:pt x="309" y="362"/>
                                          <a:pt x="202" y="325"/>
                                          <a:pt x="62" y="286"/>
                                        </a:cubicBezTo>
                                        <a:cubicBezTo>
                                          <a:pt x="61" y="289"/>
                                          <a:pt x="61" y="289"/>
                                          <a:pt x="61" y="289"/>
                                        </a:cubicBezTo>
                                        <a:cubicBezTo>
                                          <a:pt x="173" y="320"/>
                                          <a:pt x="263" y="350"/>
                                          <a:pt x="323" y="371"/>
                                        </a:cubicBezTo>
                                        <a:cubicBezTo>
                                          <a:pt x="290" y="363"/>
                                          <a:pt x="246" y="354"/>
                                          <a:pt x="189" y="347"/>
                                        </a:cubicBezTo>
                                        <a:cubicBezTo>
                                          <a:pt x="189" y="350"/>
                                          <a:pt x="189" y="350"/>
                                          <a:pt x="189" y="350"/>
                                        </a:cubicBezTo>
                                        <a:cubicBezTo>
                                          <a:pt x="278" y="361"/>
                                          <a:pt x="334" y="376"/>
                                          <a:pt x="366" y="386"/>
                                        </a:cubicBezTo>
                                        <a:cubicBezTo>
                                          <a:pt x="367" y="386"/>
                                          <a:pt x="367" y="387"/>
                                          <a:pt x="367" y="387"/>
                                        </a:cubicBezTo>
                                        <a:cubicBezTo>
                                          <a:pt x="312" y="373"/>
                                          <a:pt x="192" y="347"/>
                                          <a:pt x="23" y="338"/>
                                        </a:cubicBezTo>
                                        <a:cubicBezTo>
                                          <a:pt x="22" y="341"/>
                                          <a:pt x="22" y="341"/>
                                          <a:pt x="22" y="341"/>
                                        </a:cubicBezTo>
                                        <a:cubicBezTo>
                                          <a:pt x="178" y="350"/>
                                          <a:pt x="292" y="372"/>
                                          <a:pt x="352" y="386"/>
                                        </a:cubicBezTo>
                                        <a:cubicBezTo>
                                          <a:pt x="348" y="386"/>
                                          <a:pt x="344" y="385"/>
                                          <a:pt x="339" y="385"/>
                                        </a:cubicBezTo>
                                        <a:cubicBezTo>
                                          <a:pt x="338" y="387"/>
                                          <a:pt x="338" y="387"/>
                                          <a:pt x="338" y="387"/>
                                        </a:cubicBezTo>
                                        <a:cubicBezTo>
                                          <a:pt x="294" y="384"/>
                                          <a:pt x="221" y="382"/>
                                          <a:pt x="105" y="388"/>
                                        </a:cubicBezTo>
                                        <a:cubicBezTo>
                                          <a:pt x="105" y="391"/>
                                          <a:pt x="105" y="391"/>
                                          <a:pt x="105" y="391"/>
                                        </a:cubicBezTo>
                                        <a:cubicBezTo>
                                          <a:pt x="267" y="383"/>
                                          <a:pt x="345" y="390"/>
                                          <a:pt x="379" y="395"/>
                                        </a:cubicBezTo>
                                        <a:cubicBezTo>
                                          <a:pt x="360" y="395"/>
                                          <a:pt x="329" y="395"/>
                                          <a:pt x="291" y="400"/>
                                        </a:cubicBezTo>
                                        <a:cubicBezTo>
                                          <a:pt x="291" y="401"/>
                                          <a:pt x="291" y="401"/>
                                          <a:pt x="291" y="401"/>
                                        </a:cubicBezTo>
                                        <a:cubicBezTo>
                                          <a:pt x="252" y="405"/>
                                          <a:pt x="199" y="411"/>
                                          <a:pt x="129" y="421"/>
                                        </a:cubicBezTo>
                                        <a:cubicBezTo>
                                          <a:pt x="130" y="423"/>
                                          <a:pt x="130" y="423"/>
                                          <a:pt x="130" y="423"/>
                                        </a:cubicBezTo>
                                        <a:cubicBezTo>
                                          <a:pt x="88" y="429"/>
                                          <a:pt x="45" y="436"/>
                                          <a:pt x="0" y="445"/>
                                        </a:cubicBezTo>
                                        <a:cubicBezTo>
                                          <a:pt x="0" y="448"/>
                                          <a:pt x="0" y="448"/>
                                          <a:pt x="0" y="448"/>
                                        </a:cubicBezTo>
                                        <a:cubicBezTo>
                                          <a:pt x="143" y="421"/>
                                          <a:pt x="274" y="408"/>
                                          <a:pt x="345" y="403"/>
                                        </a:cubicBezTo>
                                        <a:cubicBezTo>
                                          <a:pt x="305" y="410"/>
                                          <a:pt x="242" y="423"/>
                                          <a:pt x="152" y="449"/>
                                        </a:cubicBezTo>
                                        <a:cubicBezTo>
                                          <a:pt x="153" y="452"/>
                                          <a:pt x="153" y="452"/>
                                          <a:pt x="153" y="452"/>
                                        </a:cubicBezTo>
                                        <a:cubicBezTo>
                                          <a:pt x="271" y="418"/>
                                          <a:pt x="342" y="406"/>
                                          <a:pt x="376" y="402"/>
                                        </a:cubicBezTo>
                                        <a:cubicBezTo>
                                          <a:pt x="323" y="415"/>
                                          <a:pt x="187" y="449"/>
                                          <a:pt x="29" y="500"/>
                                        </a:cubicBezTo>
                                        <a:cubicBezTo>
                                          <a:pt x="30" y="503"/>
                                          <a:pt x="30" y="503"/>
                                          <a:pt x="30" y="503"/>
                                        </a:cubicBezTo>
                                        <a:cubicBezTo>
                                          <a:pt x="158" y="462"/>
                                          <a:pt x="271" y="431"/>
                                          <a:pt x="338" y="415"/>
                                        </a:cubicBezTo>
                                        <a:cubicBezTo>
                                          <a:pt x="280" y="433"/>
                                          <a:pt x="186" y="467"/>
                                          <a:pt x="72" y="519"/>
                                        </a:cubicBezTo>
                                        <a:cubicBezTo>
                                          <a:pt x="74" y="522"/>
                                          <a:pt x="74" y="522"/>
                                          <a:pt x="74" y="522"/>
                                        </a:cubicBezTo>
                                        <a:cubicBezTo>
                                          <a:pt x="161" y="482"/>
                                          <a:pt x="238" y="453"/>
                                          <a:pt x="294" y="433"/>
                                        </a:cubicBezTo>
                                        <a:cubicBezTo>
                                          <a:pt x="252" y="449"/>
                                          <a:pt x="197" y="473"/>
                                          <a:pt x="130" y="506"/>
                                        </a:cubicBezTo>
                                        <a:cubicBezTo>
                                          <a:pt x="131" y="509"/>
                                          <a:pt x="131" y="509"/>
                                          <a:pt x="131" y="509"/>
                                        </a:cubicBezTo>
                                        <a:cubicBezTo>
                                          <a:pt x="257" y="448"/>
                                          <a:pt x="338" y="419"/>
                                          <a:pt x="376" y="407"/>
                                        </a:cubicBezTo>
                                        <a:cubicBezTo>
                                          <a:pt x="375" y="407"/>
                                          <a:pt x="374" y="408"/>
                                          <a:pt x="373" y="409"/>
                                        </a:cubicBezTo>
                                        <a:cubicBezTo>
                                          <a:pt x="329" y="429"/>
                                          <a:pt x="231" y="477"/>
                                          <a:pt x="86" y="565"/>
                                        </a:cubicBezTo>
                                        <a:cubicBezTo>
                                          <a:pt x="88" y="568"/>
                                          <a:pt x="88" y="568"/>
                                          <a:pt x="88" y="568"/>
                                        </a:cubicBezTo>
                                        <a:cubicBezTo>
                                          <a:pt x="222" y="487"/>
                                          <a:pt x="316" y="439"/>
                                          <a:pt x="364" y="416"/>
                                        </a:cubicBezTo>
                                        <a:cubicBezTo>
                                          <a:pt x="330" y="436"/>
                                          <a:pt x="276" y="470"/>
                                          <a:pt x="218" y="515"/>
                                        </a:cubicBezTo>
                                        <a:cubicBezTo>
                                          <a:pt x="220" y="518"/>
                                          <a:pt x="220" y="518"/>
                                          <a:pt x="220" y="518"/>
                                        </a:cubicBezTo>
                                        <a:cubicBezTo>
                                          <a:pt x="272" y="477"/>
                                          <a:pt x="322" y="446"/>
                                          <a:pt x="355" y="425"/>
                                        </a:cubicBezTo>
                                        <a:cubicBezTo>
                                          <a:pt x="308" y="458"/>
                                          <a:pt x="221" y="521"/>
                                          <a:pt x="96" y="630"/>
                                        </a:cubicBezTo>
                                        <a:cubicBezTo>
                                          <a:pt x="98" y="632"/>
                                          <a:pt x="98" y="632"/>
                                          <a:pt x="98" y="632"/>
                                        </a:cubicBezTo>
                                        <a:cubicBezTo>
                                          <a:pt x="213" y="533"/>
                                          <a:pt x="295" y="472"/>
                                          <a:pt x="345" y="437"/>
                                        </a:cubicBezTo>
                                        <a:cubicBezTo>
                                          <a:pt x="311" y="467"/>
                                          <a:pt x="261" y="518"/>
                                          <a:pt x="189" y="605"/>
                                        </a:cubicBezTo>
                                        <a:cubicBezTo>
                                          <a:pt x="191" y="607"/>
                                          <a:pt x="191" y="607"/>
                                          <a:pt x="191" y="607"/>
                                        </a:cubicBezTo>
                                        <a:cubicBezTo>
                                          <a:pt x="289" y="488"/>
                                          <a:pt x="347" y="437"/>
                                          <a:pt x="377" y="415"/>
                                        </a:cubicBezTo>
                                        <a:cubicBezTo>
                                          <a:pt x="357" y="432"/>
                                          <a:pt x="325" y="460"/>
                                          <a:pt x="286" y="502"/>
                                        </a:cubicBezTo>
                                        <a:cubicBezTo>
                                          <a:pt x="289" y="504"/>
                                          <a:pt x="289" y="504"/>
                                          <a:pt x="289" y="504"/>
                                        </a:cubicBezTo>
                                        <a:cubicBezTo>
                                          <a:pt x="327" y="463"/>
                                          <a:pt x="358" y="436"/>
                                          <a:pt x="378" y="419"/>
                                        </a:cubicBezTo>
                                        <a:cubicBezTo>
                                          <a:pt x="359" y="439"/>
                                          <a:pt x="328" y="474"/>
                                          <a:pt x="287" y="529"/>
                                        </a:cubicBezTo>
                                        <a:cubicBezTo>
                                          <a:pt x="286" y="531"/>
                                          <a:pt x="284" y="533"/>
                                          <a:pt x="282" y="536"/>
                                        </a:cubicBezTo>
                                        <a:cubicBezTo>
                                          <a:pt x="282" y="536"/>
                                          <a:pt x="282" y="536"/>
                                          <a:pt x="282" y="536"/>
                                        </a:cubicBezTo>
                                        <a:cubicBezTo>
                                          <a:pt x="276" y="544"/>
                                          <a:pt x="269" y="553"/>
                                          <a:pt x="263" y="562"/>
                                        </a:cubicBezTo>
                                        <a:cubicBezTo>
                                          <a:pt x="232" y="605"/>
                                          <a:pt x="197" y="657"/>
                                          <a:pt x="158" y="720"/>
                                        </a:cubicBezTo>
                                        <a:cubicBezTo>
                                          <a:pt x="160" y="722"/>
                                          <a:pt x="160" y="722"/>
                                          <a:pt x="160" y="722"/>
                                        </a:cubicBezTo>
                                        <a:cubicBezTo>
                                          <a:pt x="186" y="681"/>
                                          <a:pt x="210" y="644"/>
                                          <a:pt x="232" y="612"/>
                                        </a:cubicBezTo>
                                        <a:cubicBezTo>
                                          <a:pt x="233" y="612"/>
                                          <a:pt x="233" y="612"/>
                                          <a:pt x="233" y="612"/>
                                        </a:cubicBezTo>
                                        <a:cubicBezTo>
                                          <a:pt x="244" y="595"/>
                                          <a:pt x="255" y="579"/>
                                          <a:pt x="265" y="564"/>
                                        </a:cubicBezTo>
                                        <a:cubicBezTo>
                                          <a:pt x="272" y="555"/>
                                          <a:pt x="278" y="546"/>
                                          <a:pt x="284" y="538"/>
                                        </a:cubicBezTo>
                                        <a:cubicBezTo>
                                          <a:pt x="285" y="538"/>
                                          <a:pt x="285" y="538"/>
                                          <a:pt x="285" y="538"/>
                                        </a:cubicBezTo>
                                        <a:cubicBezTo>
                                          <a:pt x="286" y="535"/>
                                          <a:pt x="288" y="533"/>
                                          <a:pt x="290" y="531"/>
                                        </a:cubicBezTo>
                                        <a:cubicBezTo>
                                          <a:pt x="326" y="483"/>
                                          <a:pt x="358" y="446"/>
                                          <a:pt x="378" y="424"/>
                                        </a:cubicBezTo>
                                        <a:cubicBezTo>
                                          <a:pt x="375" y="428"/>
                                          <a:pt x="373" y="432"/>
                                          <a:pt x="370" y="437"/>
                                        </a:cubicBezTo>
                                        <a:cubicBezTo>
                                          <a:pt x="371" y="438"/>
                                          <a:pt x="371" y="438"/>
                                          <a:pt x="371" y="438"/>
                                        </a:cubicBezTo>
                                        <a:cubicBezTo>
                                          <a:pt x="347" y="475"/>
                                          <a:pt x="308" y="535"/>
                                          <a:pt x="266" y="613"/>
                                        </a:cubicBezTo>
                                        <a:cubicBezTo>
                                          <a:pt x="269" y="614"/>
                                          <a:pt x="269" y="614"/>
                                          <a:pt x="269" y="614"/>
                                        </a:cubicBezTo>
                                        <a:cubicBezTo>
                                          <a:pt x="302" y="553"/>
                                          <a:pt x="333" y="503"/>
                                          <a:pt x="356" y="467"/>
                                        </a:cubicBezTo>
                                        <a:cubicBezTo>
                                          <a:pt x="324" y="521"/>
                                          <a:pt x="276" y="610"/>
                                          <a:pt x="218" y="737"/>
                                        </a:cubicBezTo>
                                        <a:cubicBezTo>
                                          <a:pt x="221" y="739"/>
                                          <a:pt x="221" y="739"/>
                                          <a:pt x="221" y="739"/>
                                        </a:cubicBezTo>
                                        <a:cubicBezTo>
                                          <a:pt x="286" y="597"/>
                                          <a:pt x="338" y="503"/>
                                          <a:pt x="370" y="451"/>
                                        </a:cubicBezTo>
                                        <a:cubicBezTo>
                                          <a:pt x="363" y="464"/>
                                          <a:pt x="357" y="477"/>
                                          <a:pt x="351" y="492"/>
                                        </a:cubicBezTo>
                                        <a:cubicBezTo>
                                          <a:pt x="352" y="493"/>
                                          <a:pt x="352" y="493"/>
                                          <a:pt x="352" y="493"/>
                                        </a:cubicBezTo>
                                        <a:cubicBezTo>
                                          <a:pt x="330" y="544"/>
                                          <a:pt x="299" y="617"/>
                                          <a:pt x="262" y="719"/>
                                        </a:cubicBezTo>
                                        <a:cubicBezTo>
                                          <a:pt x="265" y="720"/>
                                          <a:pt x="265" y="720"/>
                                          <a:pt x="265" y="720"/>
                                        </a:cubicBezTo>
                                        <a:cubicBezTo>
                                          <a:pt x="292" y="646"/>
                                          <a:pt x="316" y="587"/>
                                          <a:pt x="335" y="541"/>
                                        </a:cubicBezTo>
                                        <a:cubicBezTo>
                                          <a:pt x="323" y="575"/>
                                          <a:pt x="308" y="617"/>
                                          <a:pt x="291" y="669"/>
                                        </a:cubicBezTo>
                                        <a:cubicBezTo>
                                          <a:pt x="294" y="670"/>
                                          <a:pt x="294" y="670"/>
                                          <a:pt x="294" y="670"/>
                                        </a:cubicBezTo>
                                        <a:cubicBezTo>
                                          <a:pt x="327" y="568"/>
                                          <a:pt x="352" y="503"/>
                                          <a:pt x="370" y="463"/>
                                        </a:cubicBezTo>
                                        <a:cubicBezTo>
                                          <a:pt x="379" y="443"/>
                                          <a:pt x="386" y="429"/>
                                          <a:pt x="392" y="419"/>
                                        </a:cubicBezTo>
                                        <a:cubicBezTo>
                                          <a:pt x="376" y="462"/>
                                          <a:pt x="340" y="571"/>
                                          <a:pt x="304" y="741"/>
                                        </a:cubicBezTo>
                                        <a:cubicBezTo>
                                          <a:pt x="308" y="742"/>
                                          <a:pt x="308" y="742"/>
                                          <a:pt x="308" y="742"/>
                                        </a:cubicBezTo>
                                        <a:cubicBezTo>
                                          <a:pt x="341" y="583"/>
                                          <a:pt x="375" y="477"/>
                                          <a:pt x="392" y="429"/>
                                        </a:cubicBezTo>
                                        <a:cubicBezTo>
                                          <a:pt x="384" y="463"/>
                                          <a:pt x="371" y="524"/>
                                          <a:pt x="359" y="611"/>
                                        </a:cubicBezTo>
                                        <a:cubicBezTo>
                                          <a:pt x="363" y="612"/>
                                          <a:pt x="363" y="612"/>
                                          <a:pt x="363" y="612"/>
                                        </a:cubicBezTo>
                                        <a:cubicBezTo>
                                          <a:pt x="374" y="525"/>
                                          <a:pt x="387" y="463"/>
                                          <a:pt x="395" y="429"/>
                                        </a:cubicBezTo>
                                        <a:cubicBezTo>
                                          <a:pt x="386" y="491"/>
                                          <a:pt x="368" y="635"/>
                                          <a:pt x="357" y="778"/>
                                        </a:cubicBezTo>
                                        <a:cubicBezTo>
                                          <a:pt x="361" y="779"/>
                                          <a:pt x="361" y="779"/>
                                          <a:pt x="361" y="779"/>
                                        </a:cubicBezTo>
                                        <a:cubicBezTo>
                                          <a:pt x="369" y="661"/>
                                          <a:pt x="383" y="543"/>
                                          <a:pt x="393" y="470"/>
                                        </a:cubicBezTo>
                                        <a:cubicBezTo>
                                          <a:pt x="392" y="481"/>
                                          <a:pt x="392" y="481"/>
                                          <a:pt x="392" y="481"/>
                                        </a:cubicBezTo>
                                        <a:cubicBezTo>
                                          <a:pt x="395" y="481"/>
                                          <a:pt x="395" y="481"/>
                                          <a:pt x="395" y="481"/>
                                        </a:cubicBezTo>
                                        <a:cubicBezTo>
                                          <a:pt x="400" y="431"/>
                                          <a:pt x="400" y="431"/>
                                          <a:pt x="400" y="431"/>
                                        </a:cubicBezTo>
                                        <a:cubicBezTo>
                                          <a:pt x="403" y="694"/>
                                          <a:pt x="403" y="694"/>
                                          <a:pt x="403" y="694"/>
                                        </a:cubicBezTo>
                                        <a:cubicBezTo>
                                          <a:pt x="407" y="694"/>
                                          <a:pt x="407" y="694"/>
                                          <a:pt x="407" y="694"/>
                                        </a:cubicBezTo>
                                        <a:cubicBezTo>
                                          <a:pt x="403" y="420"/>
                                          <a:pt x="403" y="420"/>
                                          <a:pt x="403" y="420"/>
                                        </a:cubicBezTo>
                                        <a:cubicBezTo>
                                          <a:pt x="409" y="458"/>
                                          <a:pt x="423" y="548"/>
                                          <a:pt x="436" y="668"/>
                                        </a:cubicBezTo>
                                        <a:cubicBezTo>
                                          <a:pt x="439" y="668"/>
                                          <a:pt x="439" y="668"/>
                                          <a:pt x="439" y="668"/>
                                        </a:cubicBezTo>
                                        <a:cubicBezTo>
                                          <a:pt x="431" y="595"/>
                                          <a:pt x="423" y="533"/>
                                          <a:pt x="417" y="487"/>
                                        </a:cubicBezTo>
                                        <a:cubicBezTo>
                                          <a:pt x="431" y="566"/>
                                          <a:pt x="452" y="687"/>
                                          <a:pt x="465" y="797"/>
                                        </a:cubicBezTo>
                                        <a:cubicBezTo>
                                          <a:pt x="469" y="796"/>
                                          <a:pt x="469" y="796"/>
                                          <a:pt x="469" y="796"/>
                                        </a:cubicBezTo>
                                        <a:cubicBezTo>
                                          <a:pt x="453" y="664"/>
                                          <a:pt x="426" y="517"/>
                                          <a:pt x="412" y="444"/>
                                        </a:cubicBezTo>
                                        <a:cubicBezTo>
                                          <a:pt x="412" y="442"/>
                                          <a:pt x="412" y="441"/>
                                          <a:pt x="411" y="439"/>
                                        </a:cubicBezTo>
                                        <a:cubicBezTo>
                                          <a:pt x="423" y="481"/>
                                          <a:pt x="442" y="552"/>
                                          <a:pt x="463" y="644"/>
                                        </a:cubicBezTo>
                                        <a:cubicBezTo>
                                          <a:pt x="466" y="643"/>
                                          <a:pt x="466" y="643"/>
                                          <a:pt x="466" y="643"/>
                                        </a:cubicBezTo>
                                        <a:cubicBezTo>
                                          <a:pt x="444" y="547"/>
                                          <a:pt x="425" y="474"/>
                                          <a:pt x="413" y="434"/>
                                        </a:cubicBezTo>
                                        <a:cubicBezTo>
                                          <a:pt x="432" y="485"/>
                                          <a:pt x="470" y="593"/>
                                          <a:pt x="519" y="765"/>
                                        </a:cubicBezTo>
                                        <a:cubicBezTo>
                                          <a:pt x="523" y="764"/>
                                          <a:pt x="523" y="764"/>
                                          <a:pt x="523" y="764"/>
                                        </a:cubicBezTo>
                                        <a:cubicBezTo>
                                          <a:pt x="489" y="648"/>
                                          <a:pt x="461" y="561"/>
                                          <a:pt x="441" y="501"/>
                                        </a:cubicBezTo>
                                        <a:cubicBezTo>
                                          <a:pt x="443" y="500"/>
                                          <a:pt x="443" y="500"/>
                                          <a:pt x="443" y="500"/>
                                        </a:cubicBezTo>
                                        <a:cubicBezTo>
                                          <a:pt x="442" y="497"/>
                                          <a:pt x="441" y="494"/>
                                          <a:pt x="440" y="490"/>
                                        </a:cubicBezTo>
                                        <a:cubicBezTo>
                                          <a:pt x="464" y="544"/>
                                          <a:pt x="496" y="621"/>
                                          <a:pt x="537" y="721"/>
                                        </a:cubicBezTo>
                                        <a:cubicBezTo>
                                          <a:pt x="540" y="720"/>
                                          <a:pt x="540" y="720"/>
                                          <a:pt x="540" y="720"/>
                                        </a:cubicBezTo>
                                        <a:cubicBezTo>
                                          <a:pt x="518" y="666"/>
                                          <a:pt x="499" y="619"/>
                                          <a:pt x="482" y="579"/>
                                        </a:cubicBezTo>
                                        <a:cubicBezTo>
                                          <a:pt x="521" y="664"/>
                                          <a:pt x="521" y="664"/>
                                          <a:pt x="521" y="664"/>
                                        </a:cubicBezTo>
                                        <a:cubicBezTo>
                                          <a:pt x="524" y="663"/>
                                          <a:pt x="524" y="663"/>
                                          <a:pt x="524" y="663"/>
                                        </a:cubicBezTo>
                                        <a:cubicBezTo>
                                          <a:pt x="425" y="447"/>
                                          <a:pt x="425" y="447"/>
                                          <a:pt x="425" y="447"/>
                                        </a:cubicBezTo>
                                        <a:cubicBezTo>
                                          <a:pt x="423" y="441"/>
                                          <a:pt x="421" y="435"/>
                                          <a:pt x="419" y="430"/>
                                        </a:cubicBezTo>
                                        <a:cubicBezTo>
                                          <a:pt x="582" y="705"/>
                                          <a:pt x="582" y="705"/>
                                          <a:pt x="582" y="705"/>
                                        </a:cubicBezTo>
                                        <a:cubicBezTo>
                                          <a:pt x="585" y="703"/>
                                          <a:pt x="585" y="703"/>
                                          <a:pt x="585" y="703"/>
                                        </a:cubicBezTo>
                                        <a:cubicBezTo>
                                          <a:pt x="423" y="431"/>
                                          <a:pt x="423" y="431"/>
                                          <a:pt x="423" y="431"/>
                                        </a:cubicBezTo>
                                        <a:cubicBezTo>
                                          <a:pt x="526" y="576"/>
                                          <a:pt x="526" y="576"/>
                                          <a:pt x="526" y="576"/>
                                        </a:cubicBezTo>
                                        <a:cubicBezTo>
                                          <a:pt x="529" y="574"/>
                                          <a:pt x="529" y="574"/>
                                          <a:pt x="529" y="574"/>
                                        </a:cubicBezTo>
                                        <a:cubicBezTo>
                                          <a:pt x="415" y="414"/>
                                          <a:pt x="415" y="414"/>
                                          <a:pt x="415" y="414"/>
                                        </a:cubicBezTo>
                                        <a:cubicBezTo>
                                          <a:pt x="456" y="455"/>
                                          <a:pt x="571" y="576"/>
                                          <a:pt x="646" y="693"/>
                                        </a:cubicBezTo>
                                        <a:cubicBezTo>
                                          <a:pt x="648" y="691"/>
                                          <a:pt x="648" y="691"/>
                                          <a:pt x="648" y="691"/>
                                        </a:cubicBezTo>
                                        <a:cubicBezTo>
                                          <a:pt x="570" y="568"/>
                                          <a:pt x="447" y="441"/>
                                          <a:pt x="412" y="406"/>
                                        </a:cubicBezTo>
                                        <a:cubicBezTo>
                                          <a:pt x="416" y="408"/>
                                          <a:pt x="420" y="411"/>
                                          <a:pt x="425" y="414"/>
                                        </a:cubicBezTo>
                                        <a:cubicBezTo>
                                          <a:pt x="459" y="437"/>
                                          <a:pt x="525" y="491"/>
                                          <a:pt x="617" y="601"/>
                                        </a:cubicBezTo>
                                        <a:cubicBezTo>
                                          <a:pt x="619" y="599"/>
                                          <a:pt x="619" y="599"/>
                                          <a:pt x="619" y="599"/>
                                        </a:cubicBezTo>
                                        <a:cubicBezTo>
                                          <a:pt x="551" y="516"/>
                                          <a:pt x="496" y="465"/>
                                          <a:pt x="458" y="435"/>
                                        </a:cubicBezTo>
                                        <a:cubicBezTo>
                                          <a:pt x="485" y="452"/>
                                          <a:pt x="519" y="474"/>
                                          <a:pt x="556" y="498"/>
                                        </a:cubicBezTo>
                                        <a:cubicBezTo>
                                          <a:pt x="577" y="516"/>
                                          <a:pt x="599" y="536"/>
                                          <a:pt x="620" y="560"/>
                                        </a:cubicBezTo>
                                        <a:cubicBezTo>
                                          <a:pt x="623" y="557"/>
                                          <a:pt x="623" y="557"/>
                                          <a:pt x="623" y="557"/>
                                        </a:cubicBezTo>
                                        <a:cubicBezTo>
                                          <a:pt x="608" y="541"/>
                                          <a:pt x="593" y="526"/>
                                          <a:pt x="578" y="513"/>
                                        </a:cubicBezTo>
                                        <a:cubicBezTo>
                                          <a:pt x="630" y="548"/>
                                          <a:pt x="686" y="588"/>
                                          <a:pt x="733" y="627"/>
                                        </a:cubicBezTo>
                                        <a:cubicBezTo>
                                          <a:pt x="736" y="624"/>
                                          <a:pt x="736" y="624"/>
                                          <a:pt x="736" y="624"/>
                                        </a:cubicBezTo>
                                        <a:cubicBezTo>
                                          <a:pt x="681" y="580"/>
                                          <a:pt x="616" y="535"/>
                                          <a:pt x="559" y="496"/>
                                        </a:cubicBezTo>
                                        <a:cubicBezTo>
                                          <a:pt x="530" y="472"/>
                                          <a:pt x="504" y="453"/>
                                          <a:pt x="483" y="439"/>
                                        </a:cubicBezTo>
                                        <a:cubicBezTo>
                                          <a:pt x="490" y="444"/>
                                          <a:pt x="498" y="448"/>
                                          <a:pt x="507" y="452"/>
                                        </a:cubicBezTo>
                                        <a:cubicBezTo>
                                          <a:pt x="517" y="458"/>
                                          <a:pt x="527" y="464"/>
                                          <a:pt x="537" y="471"/>
                                        </a:cubicBezTo>
                                        <a:cubicBezTo>
                                          <a:pt x="538" y="470"/>
                                          <a:pt x="538" y="470"/>
                                          <a:pt x="538" y="470"/>
                                        </a:cubicBezTo>
                                        <a:cubicBezTo>
                                          <a:pt x="565" y="486"/>
                                          <a:pt x="594" y="504"/>
                                          <a:pt x="621" y="524"/>
                                        </a:cubicBezTo>
                                        <a:cubicBezTo>
                                          <a:pt x="623" y="521"/>
                                          <a:pt x="623" y="521"/>
                                          <a:pt x="623" y="521"/>
                                        </a:cubicBezTo>
                                        <a:cubicBezTo>
                                          <a:pt x="585" y="494"/>
                                          <a:pt x="545" y="469"/>
                                          <a:pt x="509" y="450"/>
                                        </a:cubicBezTo>
                                        <a:cubicBezTo>
                                          <a:pt x="487" y="437"/>
                                          <a:pt x="468" y="427"/>
                                          <a:pt x="452" y="419"/>
                                        </a:cubicBezTo>
                                        <a:cubicBezTo>
                                          <a:pt x="515" y="445"/>
                                          <a:pt x="629" y="495"/>
                                          <a:pt x="748" y="566"/>
                                        </a:cubicBezTo>
                                        <a:cubicBezTo>
                                          <a:pt x="750" y="563"/>
                                          <a:pt x="750" y="563"/>
                                          <a:pt x="750" y="563"/>
                                        </a:cubicBezTo>
                                        <a:cubicBezTo>
                                          <a:pt x="628" y="490"/>
                                          <a:pt x="511" y="439"/>
                                          <a:pt x="448" y="414"/>
                                        </a:cubicBezTo>
                                        <a:cubicBezTo>
                                          <a:pt x="449" y="413"/>
                                          <a:pt x="449" y="413"/>
                                          <a:pt x="449" y="413"/>
                                        </a:cubicBezTo>
                                        <a:cubicBezTo>
                                          <a:pt x="513" y="433"/>
                                          <a:pt x="630" y="472"/>
                                          <a:pt x="728" y="523"/>
                                        </a:cubicBezTo>
                                        <a:cubicBezTo>
                                          <a:pt x="729" y="520"/>
                                          <a:pt x="729" y="520"/>
                                          <a:pt x="729" y="520"/>
                                        </a:cubicBezTo>
                                        <a:cubicBezTo>
                                          <a:pt x="712" y="511"/>
                                          <a:pt x="694" y="503"/>
                                          <a:pt x="677" y="495"/>
                                        </a:cubicBezTo>
                                        <a:cubicBezTo>
                                          <a:pt x="677" y="493"/>
                                          <a:pt x="677" y="493"/>
                                          <a:pt x="677" y="493"/>
                                        </a:cubicBezTo>
                                        <a:cubicBezTo>
                                          <a:pt x="584" y="447"/>
                                          <a:pt x="492" y="420"/>
                                          <a:pt x="442" y="406"/>
                                        </a:cubicBezTo>
                                        <a:cubicBezTo>
                                          <a:pt x="510" y="418"/>
                                          <a:pt x="650" y="444"/>
                                          <a:pt x="748" y="480"/>
                                        </a:cubicBezTo>
                                        <a:cubicBezTo>
                                          <a:pt x="749" y="477"/>
                                          <a:pt x="749" y="477"/>
                                          <a:pt x="749" y="477"/>
                                        </a:cubicBezTo>
                                        <a:cubicBezTo>
                                          <a:pt x="651" y="441"/>
                                          <a:pt x="511" y="415"/>
                                          <a:pt x="442" y="403"/>
                                        </a:cubicBezTo>
                                        <a:cubicBezTo>
                                          <a:pt x="460" y="405"/>
                                          <a:pt x="483" y="408"/>
                                          <a:pt x="507" y="413"/>
                                        </a:cubicBezTo>
                                        <a:cubicBezTo>
                                          <a:pt x="507" y="410"/>
                                          <a:pt x="507" y="410"/>
                                          <a:pt x="507" y="410"/>
                                        </a:cubicBezTo>
                                        <a:cubicBezTo>
                                          <a:pt x="540" y="414"/>
                                          <a:pt x="578" y="421"/>
                                          <a:pt x="616" y="430"/>
                                        </a:cubicBezTo>
                                        <a:cubicBezTo>
                                          <a:pt x="617" y="427"/>
                                          <a:pt x="617" y="427"/>
                                          <a:pt x="617" y="427"/>
                                        </a:cubicBezTo>
                                        <a:cubicBezTo>
                                          <a:pt x="562" y="414"/>
                                          <a:pt x="508" y="406"/>
                                          <a:pt x="468" y="402"/>
                                        </a:cubicBezTo>
                                        <a:cubicBezTo>
                                          <a:pt x="551" y="405"/>
                                          <a:pt x="691" y="412"/>
                                          <a:pt x="783" y="425"/>
                                        </a:cubicBezTo>
                                        <a:cubicBezTo>
                                          <a:pt x="784" y="422"/>
                                          <a:pt x="784" y="422"/>
                                          <a:pt x="784" y="422"/>
                                        </a:cubicBezTo>
                                        <a:cubicBezTo>
                                          <a:pt x="670" y="405"/>
                                          <a:pt x="484" y="398"/>
                                          <a:pt x="422" y="397"/>
                                        </a:cubicBezTo>
                                        <a:cubicBezTo>
                                          <a:pt x="463" y="391"/>
                                          <a:pt x="564" y="381"/>
                                          <a:pt x="697" y="383"/>
                                        </a:cubicBezTo>
                                        <a:close/>
                                        <a:moveTo>
                                          <a:pt x="433" y="477"/>
                                        </a:moveTo>
                                        <a:cubicBezTo>
                                          <a:pt x="429" y="468"/>
                                          <a:pt x="426" y="460"/>
                                          <a:pt x="424" y="453"/>
                                        </a:cubicBezTo>
                                        <a:cubicBezTo>
                                          <a:pt x="424" y="453"/>
                                          <a:pt x="424" y="453"/>
                                          <a:pt x="424" y="453"/>
                                        </a:cubicBezTo>
                                        <a:cubicBezTo>
                                          <a:pt x="427" y="460"/>
                                          <a:pt x="430" y="468"/>
                                          <a:pt x="433" y="477"/>
                                        </a:cubicBezTo>
                                        <a:close/>
                                        <a:moveTo>
                                          <a:pt x="427" y="412"/>
                                        </a:moveTo>
                                        <a:cubicBezTo>
                                          <a:pt x="451" y="423"/>
                                          <a:pt x="487" y="444"/>
                                          <a:pt x="529" y="476"/>
                                        </a:cubicBezTo>
                                        <a:cubicBezTo>
                                          <a:pt x="487" y="449"/>
                                          <a:pt x="450" y="426"/>
                                          <a:pt x="427" y="412"/>
                                        </a:cubicBezTo>
                                        <a:close/>
                                        <a:moveTo>
                                          <a:pt x="534" y="438"/>
                                        </a:moveTo>
                                        <a:cubicBezTo>
                                          <a:pt x="552" y="444"/>
                                          <a:pt x="572" y="451"/>
                                          <a:pt x="593" y="460"/>
                                        </a:cubicBezTo>
                                        <a:cubicBezTo>
                                          <a:pt x="572" y="452"/>
                                          <a:pt x="553" y="444"/>
                                          <a:pt x="534" y="43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800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chemeClr val="accent1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2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1"/>
                                    <a:ext cx="3060064" cy="3056254"/>
                                  </a:xfrm>
                                  <a:custGeom>
                                    <a:avLst/>
                                    <a:gdLst>
                                      <a:gd name="T0" fmla="*/ 765 w 813"/>
                                      <a:gd name="T1" fmla="*/ 572 h 812"/>
                                      <a:gd name="T2" fmla="*/ 685 w 813"/>
                                      <a:gd name="T3" fmla="*/ 508 h 812"/>
                                      <a:gd name="T4" fmla="*/ 783 w 813"/>
                                      <a:gd name="T5" fmla="*/ 430 h 812"/>
                                      <a:gd name="T6" fmla="*/ 678 w 813"/>
                                      <a:gd name="T7" fmla="*/ 349 h 812"/>
                                      <a:gd name="T8" fmla="*/ 625 w 813"/>
                                      <a:gd name="T9" fmla="*/ 428 h 812"/>
                                      <a:gd name="T10" fmla="*/ 451 w 813"/>
                                      <a:gd name="T11" fmla="*/ 299 h 812"/>
                                      <a:gd name="T12" fmla="*/ 349 w 813"/>
                                      <a:gd name="T13" fmla="*/ 270 h 812"/>
                                      <a:gd name="T14" fmla="*/ 235 w 813"/>
                                      <a:gd name="T15" fmla="*/ 264 h 812"/>
                                      <a:gd name="T16" fmla="*/ 490 w 813"/>
                                      <a:gd name="T17" fmla="*/ 376 h 812"/>
                                      <a:gd name="T18" fmla="*/ 516 w 813"/>
                                      <a:gd name="T19" fmla="*/ 411 h 812"/>
                                      <a:gd name="T20" fmla="*/ 476 w 813"/>
                                      <a:gd name="T21" fmla="*/ 345 h 812"/>
                                      <a:gd name="T22" fmla="*/ 383 w 813"/>
                                      <a:gd name="T23" fmla="*/ 370 h 812"/>
                                      <a:gd name="T24" fmla="*/ 328 w 813"/>
                                      <a:gd name="T25" fmla="*/ 326 h 812"/>
                                      <a:gd name="T26" fmla="*/ 333 w 813"/>
                                      <a:gd name="T27" fmla="*/ 360 h 812"/>
                                      <a:gd name="T28" fmla="*/ 346 w 813"/>
                                      <a:gd name="T29" fmla="*/ 385 h 812"/>
                                      <a:gd name="T30" fmla="*/ 369 w 813"/>
                                      <a:gd name="T31" fmla="*/ 500 h 812"/>
                                      <a:gd name="T32" fmla="*/ 420 w 813"/>
                                      <a:gd name="T33" fmla="*/ 476 h 812"/>
                                      <a:gd name="T34" fmla="*/ 373 w 813"/>
                                      <a:gd name="T35" fmla="*/ 417 h 812"/>
                                      <a:gd name="T36" fmla="*/ 631 w 813"/>
                                      <a:gd name="T37" fmla="*/ 521 h 812"/>
                                      <a:gd name="T38" fmla="*/ 630 w 813"/>
                                      <a:gd name="T39" fmla="*/ 558 h 812"/>
                                      <a:gd name="T40" fmla="*/ 663 w 813"/>
                                      <a:gd name="T41" fmla="*/ 699 h 812"/>
                                      <a:gd name="T42" fmla="*/ 536 w 813"/>
                                      <a:gd name="T43" fmla="*/ 590 h 812"/>
                                      <a:gd name="T44" fmla="*/ 522 w 813"/>
                                      <a:gd name="T45" fmla="*/ 670 h 812"/>
                                      <a:gd name="T46" fmla="*/ 446 w 813"/>
                                      <a:gd name="T47" fmla="*/ 667 h 812"/>
                                      <a:gd name="T48" fmla="*/ 529 w 813"/>
                                      <a:gd name="T49" fmla="*/ 763 h 812"/>
                                      <a:gd name="T50" fmla="*/ 422 w 813"/>
                                      <a:gd name="T51" fmla="*/ 702 h 812"/>
                                      <a:gd name="T52" fmla="*/ 314 w 813"/>
                                      <a:gd name="T53" fmla="*/ 757 h 812"/>
                                      <a:gd name="T54" fmla="*/ 292 w 813"/>
                                      <a:gd name="T55" fmla="*/ 676 h 812"/>
                                      <a:gd name="T56" fmla="*/ 228 w 813"/>
                                      <a:gd name="T57" fmla="*/ 737 h 812"/>
                                      <a:gd name="T58" fmla="*/ 168 w 813"/>
                                      <a:gd name="T59" fmla="*/ 720 h 812"/>
                                      <a:gd name="T60" fmla="*/ 247 w 813"/>
                                      <a:gd name="T61" fmla="*/ 618 h 812"/>
                                      <a:gd name="T62" fmla="*/ 105 w 813"/>
                                      <a:gd name="T63" fmla="*/ 646 h 812"/>
                                      <a:gd name="T64" fmla="*/ 86 w 813"/>
                                      <a:gd name="T65" fmla="*/ 574 h 812"/>
                                      <a:gd name="T66" fmla="*/ 161 w 813"/>
                                      <a:gd name="T67" fmla="*/ 450 h 812"/>
                                      <a:gd name="T68" fmla="*/ 138 w 813"/>
                                      <a:gd name="T69" fmla="*/ 506 h 812"/>
                                      <a:gd name="T70" fmla="*/ 17 w 813"/>
                                      <a:gd name="T71" fmla="*/ 454 h 812"/>
                                      <a:gd name="T72" fmla="*/ 298 w 813"/>
                                      <a:gd name="T73" fmla="*/ 417 h 812"/>
                                      <a:gd name="T74" fmla="*/ 189 w 813"/>
                                      <a:gd name="T75" fmla="*/ 356 h 812"/>
                                      <a:gd name="T76" fmla="*/ 69 w 813"/>
                                      <a:gd name="T77" fmla="*/ 286 h 812"/>
                                      <a:gd name="T78" fmla="*/ 142 w 813"/>
                                      <a:gd name="T79" fmla="*/ 277 h 812"/>
                                      <a:gd name="T80" fmla="*/ 208 w 813"/>
                                      <a:gd name="T81" fmla="*/ 262 h 812"/>
                                      <a:gd name="T82" fmla="*/ 96 w 813"/>
                                      <a:gd name="T83" fmla="*/ 157 h 812"/>
                                      <a:gd name="T84" fmla="*/ 202 w 813"/>
                                      <a:gd name="T85" fmla="*/ 184 h 812"/>
                                      <a:gd name="T86" fmla="*/ 226 w 813"/>
                                      <a:gd name="T87" fmla="*/ 167 h 812"/>
                                      <a:gd name="T88" fmla="*/ 288 w 813"/>
                                      <a:gd name="T89" fmla="*/ 173 h 812"/>
                                      <a:gd name="T90" fmla="*/ 317 w 813"/>
                                      <a:gd name="T91" fmla="*/ 151 h 812"/>
                                      <a:gd name="T92" fmla="*/ 342 w 813"/>
                                      <a:gd name="T93" fmla="*/ 62 h 812"/>
                                      <a:gd name="T94" fmla="*/ 349 w 813"/>
                                      <a:gd name="T95" fmla="*/ 25 h 812"/>
                                      <a:gd name="T96" fmla="*/ 387 w 813"/>
                                      <a:gd name="T97" fmla="*/ 105 h 812"/>
                                      <a:gd name="T98" fmla="*/ 434 w 813"/>
                                      <a:gd name="T99" fmla="*/ 143 h 812"/>
                                      <a:gd name="T100" fmla="*/ 492 w 813"/>
                                      <a:gd name="T101" fmla="*/ 8 h 812"/>
                                      <a:gd name="T102" fmla="*/ 519 w 813"/>
                                      <a:gd name="T103" fmla="*/ 74 h 812"/>
                                      <a:gd name="T104" fmla="*/ 553 w 813"/>
                                      <a:gd name="T105" fmla="*/ 88 h 812"/>
                                      <a:gd name="T106" fmla="*/ 665 w 813"/>
                                      <a:gd name="T107" fmla="*/ 83 h 812"/>
                                      <a:gd name="T108" fmla="*/ 552 w 813"/>
                                      <a:gd name="T109" fmla="*/ 186 h 812"/>
                                      <a:gd name="T110" fmla="*/ 638 w 813"/>
                                      <a:gd name="T111" fmla="*/ 206 h 812"/>
                                      <a:gd name="T112" fmla="*/ 709 w 813"/>
                                      <a:gd name="T113" fmla="*/ 218 h 812"/>
                                      <a:gd name="T114" fmla="*/ 662 w 813"/>
                                      <a:gd name="T115" fmla="*/ 273 h 812"/>
                                      <a:gd name="T116" fmla="*/ 582 w 813"/>
                                      <a:gd name="T117" fmla="*/ 262 h 812"/>
                                      <a:gd name="T118" fmla="*/ 653 w 813"/>
                                      <a:gd name="T119" fmla="*/ 323 h 812"/>
                                      <a:gd name="T120" fmla="*/ 475 w 813"/>
                                      <a:gd name="T121" fmla="*/ 138 h 812"/>
                                      <a:gd name="T122" fmla="*/ 205 w 813"/>
                                      <a:gd name="T123" fmla="*/ 86 h 812"/>
                                      <a:gd name="T124" fmla="*/ 190 w 813"/>
                                      <a:gd name="T125" fmla="*/ 125 h 8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813" h="812">
                                        <a:moveTo>
                                          <a:pt x="751" y="633"/>
                                        </a:moveTo>
                                        <a:cubicBezTo>
                                          <a:pt x="751" y="637"/>
                                          <a:pt x="747" y="641"/>
                                          <a:pt x="742" y="641"/>
                                        </a:cubicBezTo>
                                        <a:cubicBezTo>
                                          <a:pt x="738" y="641"/>
                                          <a:pt x="734" y="637"/>
                                          <a:pt x="734" y="633"/>
                                        </a:cubicBezTo>
                                        <a:cubicBezTo>
                                          <a:pt x="734" y="628"/>
                                          <a:pt x="738" y="624"/>
                                          <a:pt x="742" y="624"/>
                                        </a:cubicBezTo>
                                        <a:cubicBezTo>
                                          <a:pt x="747" y="624"/>
                                          <a:pt x="751" y="628"/>
                                          <a:pt x="751" y="633"/>
                                        </a:cubicBezTo>
                                        <a:close/>
                                        <a:moveTo>
                                          <a:pt x="757" y="563"/>
                                        </a:moveTo>
                                        <a:cubicBezTo>
                                          <a:pt x="752" y="563"/>
                                          <a:pt x="748" y="567"/>
                                          <a:pt x="748" y="572"/>
                                        </a:cubicBezTo>
                                        <a:cubicBezTo>
                                          <a:pt x="748" y="576"/>
                                          <a:pt x="752" y="580"/>
                                          <a:pt x="757" y="580"/>
                                        </a:cubicBezTo>
                                        <a:cubicBezTo>
                                          <a:pt x="761" y="580"/>
                                          <a:pt x="765" y="576"/>
                                          <a:pt x="765" y="572"/>
                                        </a:cubicBezTo>
                                        <a:cubicBezTo>
                                          <a:pt x="765" y="567"/>
                                          <a:pt x="761" y="563"/>
                                          <a:pt x="757" y="563"/>
                                        </a:cubicBezTo>
                                        <a:close/>
                                        <a:moveTo>
                                          <a:pt x="737" y="520"/>
                                        </a:moveTo>
                                        <a:cubicBezTo>
                                          <a:pt x="732" y="520"/>
                                          <a:pt x="728" y="524"/>
                                          <a:pt x="728" y="528"/>
                                        </a:cubicBezTo>
                                        <a:cubicBezTo>
                                          <a:pt x="728" y="533"/>
                                          <a:pt x="732" y="537"/>
                                          <a:pt x="737" y="537"/>
                                        </a:cubicBezTo>
                                        <a:cubicBezTo>
                                          <a:pt x="741" y="537"/>
                                          <a:pt x="745" y="533"/>
                                          <a:pt x="745" y="528"/>
                                        </a:cubicBezTo>
                                        <a:cubicBezTo>
                                          <a:pt x="745" y="524"/>
                                          <a:pt x="741" y="520"/>
                                          <a:pt x="737" y="520"/>
                                        </a:cubicBezTo>
                                        <a:close/>
                                        <a:moveTo>
                                          <a:pt x="685" y="491"/>
                                        </a:moveTo>
                                        <a:cubicBezTo>
                                          <a:pt x="681" y="491"/>
                                          <a:pt x="677" y="495"/>
                                          <a:pt x="677" y="500"/>
                                        </a:cubicBezTo>
                                        <a:cubicBezTo>
                                          <a:pt x="677" y="504"/>
                                          <a:pt x="681" y="508"/>
                                          <a:pt x="685" y="508"/>
                                        </a:cubicBezTo>
                                        <a:cubicBezTo>
                                          <a:pt x="690" y="508"/>
                                          <a:pt x="694" y="504"/>
                                          <a:pt x="694" y="500"/>
                                        </a:cubicBezTo>
                                        <a:cubicBezTo>
                                          <a:pt x="694" y="495"/>
                                          <a:pt x="690" y="491"/>
                                          <a:pt x="685" y="491"/>
                                        </a:cubicBezTo>
                                        <a:close/>
                                        <a:moveTo>
                                          <a:pt x="757" y="476"/>
                                        </a:moveTo>
                                        <a:cubicBezTo>
                                          <a:pt x="752" y="476"/>
                                          <a:pt x="748" y="480"/>
                                          <a:pt x="748" y="485"/>
                                        </a:cubicBezTo>
                                        <a:cubicBezTo>
                                          <a:pt x="748" y="489"/>
                                          <a:pt x="752" y="493"/>
                                          <a:pt x="757" y="493"/>
                                        </a:cubicBezTo>
                                        <a:cubicBezTo>
                                          <a:pt x="761" y="493"/>
                                          <a:pt x="765" y="489"/>
                                          <a:pt x="765" y="485"/>
                                        </a:cubicBezTo>
                                        <a:cubicBezTo>
                                          <a:pt x="765" y="480"/>
                                          <a:pt x="761" y="476"/>
                                          <a:pt x="757" y="476"/>
                                        </a:cubicBezTo>
                                        <a:close/>
                                        <a:moveTo>
                                          <a:pt x="791" y="422"/>
                                        </a:moveTo>
                                        <a:cubicBezTo>
                                          <a:pt x="786" y="422"/>
                                          <a:pt x="783" y="426"/>
                                          <a:pt x="783" y="430"/>
                                        </a:cubicBezTo>
                                        <a:cubicBezTo>
                                          <a:pt x="783" y="435"/>
                                          <a:pt x="786" y="439"/>
                                          <a:pt x="791" y="439"/>
                                        </a:cubicBezTo>
                                        <a:cubicBezTo>
                                          <a:pt x="796" y="439"/>
                                          <a:pt x="799" y="435"/>
                                          <a:pt x="799" y="430"/>
                                        </a:cubicBezTo>
                                        <a:cubicBezTo>
                                          <a:pt x="799" y="426"/>
                                          <a:pt x="796" y="422"/>
                                          <a:pt x="791" y="422"/>
                                        </a:cubicBezTo>
                                        <a:close/>
                                        <a:moveTo>
                                          <a:pt x="705" y="380"/>
                                        </a:moveTo>
                                        <a:cubicBezTo>
                                          <a:pt x="701" y="380"/>
                                          <a:pt x="697" y="383"/>
                                          <a:pt x="697" y="388"/>
                                        </a:cubicBezTo>
                                        <a:cubicBezTo>
                                          <a:pt x="697" y="393"/>
                                          <a:pt x="701" y="396"/>
                                          <a:pt x="705" y="396"/>
                                        </a:cubicBezTo>
                                        <a:cubicBezTo>
                                          <a:pt x="710" y="396"/>
                                          <a:pt x="714" y="393"/>
                                          <a:pt x="714" y="388"/>
                                        </a:cubicBezTo>
                                        <a:cubicBezTo>
                                          <a:pt x="714" y="383"/>
                                          <a:pt x="710" y="380"/>
                                          <a:pt x="705" y="380"/>
                                        </a:cubicBezTo>
                                        <a:close/>
                                        <a:moveTo>
                                          <a:pt x="678" y="349"/>
                                        </a:moveTo>
                                        <a:cubicBezTo>
                                          <a:pt x="673" y="349"/>
                                          <a:pt x="670" y="352"/>
                                          <a:pt x="670" y="357"/>
                                        </a:cubicBezTo>
                                        <a:cubicBezTo>
                                          <a:pt x="670" y="362"/>
                                          <a:pt x="673" y="365"/>
                                          <a:pt x="678" y="365"/>
                                        </a:cubicBezTo>
                                        <a:cubicBezTo>
                                          <a:pt x="683" y="365"/>
                                          <a:pt x="686" y="362"/>
                                          <a:pt x="686" y="357"/>
                                        </a:cubicBezTo>
                                        <a:cubicBezTo>
                                          <a:pt x="686" y="352"/>
                                          <a:pt x="683" y="349"/>
                                          <a:pt x="678" y="349"/>
                                        </a:cubicBezTo>
                                        <a:close/>
                                        <a:moveTo>
                                          <a:pt x="625" y="428"/>
                                        </a:moveTo>
                                        <a:cubicBezTo>
                                          <a:pt x="620" y="428"/>
                                          <a:pt x="616" y="432"/>
                                          <a:pt x="616" y="436"/>
                                        </a:cubicBezTo>
                                        <a:cubicBezTo>
                                          <a:pt x="616" y="441"/>
                                          <a:pt x="620" y="445"/>
                                          <a:pt x="625" y="445"/>
                                        </a:cubicBezTo>
                                        <a:cubicBezTo>
                                          <a:pt x="629" y="445"/>
                                          <a:pt x="633" y="441"/>
                                          <a:pt x="633" y="436"/>
                                        </a:cubicBezTo>
                                        <a:cubicBezTo>
                                          <a:pt x="633" y="432"/>
                                          <a:pt x="629" y="428"/>
                                          <a:pt x="625" y="428"/>
                                        </a:cubicBezTo>
                                        <a:close/>
                                        <a:moveTo>
                                          <a:pt x="492" y="324"/>
                                        </a:moveTo>
                                        <a:cubicBezTo>
                                          <a:pt x="488" y="324"/>
                                          <a:pt x="484" y="328"/>
                                          <a:pt x="484" y="332"/>
                                        </a:cubicBezTo>
                                        <a:cubicBezTo>
                                          <a:pt x="484" y="337"/>
                                          <a:pt x="488" y="341"/>
                                          <a:pt x="492" y="341"/>
                                        </a:cubicBezTo>
                                        <a:cubicBezTo>
                                          <a:pt x="497" y="341"/>
                                          <a:pt x="501" y="337"/>
                                          <a:pt x="501" y="332"/>
                                        </a:cubicBezTo>
                                        <a:cubicBezTo>
                                          <a:pt x="501" y="328"/>
                                          <a:pt x="497" y="324"/>
                                          <a:pt x="492" y="324"/>
                                        </a:cubicBezTo>
                                        <a:close/>
                                        <a:moveTo>
                                          <a:pt x="443" y="291"/>
                                        </a:moveTo>
                                        <a:cubicBezTo>
                                          <a:pt x="438" y="291"/>
                                          <a:pt x="434" y="295"/>
                                          <a:pt x="434" y="299"/>
                                        </a:cubicBezTo>
                                        <a:cubicBezTo>
                                          <a:pt x="434" y="304"/>
                                          <a:pt x="438" y="308"/>
                                          <a:pt x="443" y="308"/>
                                        </a:cubicBezTo>
                                        <a:cubicBezTo>
                                          <a:pt x="447" y="308"/>
                                          <a:pt x="451" y="304"/>
                                          <a:pt x="451" y="299"/>
                                        </a:cubicBezTo>
                                        <a:cubicBezTo>
                                          <a:pt x="451" y="295"/>
                                          <a:pt x="447" y="291"/>
                                          <a:pt x="443" y="291"/>
                                        </a:cubicBezTo>
                                        <a:close/>
                                        <a:moveTo>
                                          <a:pt x="430" y="243"/>
                                        </a:moveTo>
                                        <a:cubicBezTo>
                                          <a:pt x="426" y="243"/>
                                          <a:pt x="422" y="247"/>
                                          <a:pt x="422" y="252"/>
                                        </a:cubicBezTo>
                                        <a:cubicBezTo>
                                          <a:pt x="422" y="256"/>
                                          <a:pt x="426" y="260"/>
                                          <a:pt x="430" y="260"/>
                                        </a:cubicBezTo>
                                        <a:cubicBezTo>
                                          <a:pt x="435" y="260"/>
                                          <a:pt x="439" y="256"/>
                                          <a:pt x="439" y="252"/>
                                        </a:cubicBezTo>
                                        <a:cubicBezTo>
                                          <a:pt x="439" y="247"/>
                                          <a:pt x="435" y="243"/>
                                          <a:pt x="430" y="243"/>
                                        </a:cubicBezTo>
                                        <a:close/>
                                        <a:moveTo>
                                          <a:pt x="349" y="254"/>
                                        </a:moveTo>
                                        <a:cubicBezTo>
                                          <a:pt x="344" y="254"/>
                                          <a:pt x="340" y="257"/>
                                          <a:pt x="340" y="262"/>
                                        </a:cubicBezTo>
                                        <a:cubicBezTo>
                                          <a:pt x="340" y="267"/>
                                          <a:pt x="344" y="270"/>
                                          <a:pt x="349" y="270"/>
                                        </a:cubicBezTo>
                                        <a:cubicBezTo>
                                          <a:pt x="353" y="270"/>
                                          <a:pt x="357" y="267"/>
                                          <a:pt x="357" y="262"/>
                                        </a:cubicBezTo>
                                        <a:cubicBezTo>
                                          <a:pt x="357" y="257"/>
                                          <a:pt x="353" y="254"/>
                                          <a:pt x="349" y="254"/>
                                        </a:cubicBezTo>
                                        <a:close/>
                                        <a:moveTo>
                                          <a:pt x="459" y="184"/>
                                        </a:moveTo>
                                        <a:cubicBezTo>
                                          <a:pt x="455" y="184"/>
                                          <a:pt x="451" y="188"/>
                                          <a:pt x="451" y="192"/>
                                        </a:cubicBezTo>
                                        <a:cubicBezTo>
                                          <a:pt x="451" y="197"/>
                                          <a:pt x="455" y="201"/>
                                          <a:pt x="459" y="201"/>
                                        </a:cubicBezTo>
                                        <a:cubicBezTo>
                                          <a:pt x="464" y="201"/>
                                          <a:pt x="468" y="197"/>
                                          <a:pt x="468" y="192"/>
                                        </a:cubicBezTo>
                                        <a:cubicBezTo>
                                          <a:pt x="468" y="188"/>
                                          <a:pt x="464" y="184"/>
                                          <a:pt x="459" y="184"/>
                                        </a:cubicBezTo>
                                        <a:close/>
                                        <a:moveTo>
                                          <a:pt x="243" y="256"/>
                                        </a:moveTo>
                                        <a:cubicBezTo>
                                          <a:pt x="239" y="256"/>
                                          <a:pt x="235" y="259"/>
                                          <a:pt x="235" y="264"/>
                                        </a:cubicBezTo>
                                        <a:cubicBezTo>
                                          <a:pt x="235" y="269"/>
                                          <a:pt x="239" y="272"/>
                                          <a:pt x="243" y="272"/>
                                        </a:cubicBezTo>
                                        <a:cubicBezTo>
                                          <a:pt x="248" y="272"/>
                                          <a:pt x="252" y="269"/>
                                          <a:pt x="252" y="264"/>
                                        </a:cubicBezTo>
                                        <a:cubicBezTo>
                                          <a:pt x="252" y="259"/>
                                          <a:pt x="248" y="256"/>
                                          <a:pt x="243" y="256"/>
                                        </a:cubicBezTo>
                                        <a:close/>
                                        <a:moveTo>
                                          <a:pt x="465" y="365"/>
                                        </a:moveTo>
                                        <a:cubicBezTo>
                                          <a:pt x="460" y="365"/>
                                          <a:pt x="456" y="369"/>
                                          <a:pt x="456" y="373"/>
                                        </a:cubicBezTo>
                                        <a:cubicBezTo>
                                          <a:pt x="456" y="378"/>
                                          <a:pt x="460" y="382"/>
                                          <a:pt x="465" y="382"/>
                                        </a:cubicBezTo>
                                        <a:cubicBezTo>
                                          <a:pt x="469" y="382"/>
                                          <a:pt x="473" y="378"/>
                                          <a:pt x="473" y="373"/>
                                        </a:cubicBezTo>
                                        <a:cubicBezTo>
                                          <a:pt x="473" y="369"/>
                                          <a:pt x="469" y="365"/>
                                          <a:pt x="465" y="365"/>
                                        </a:cubicBezTo>
                                        <a:close/>
                                        <a:moveTo>
                                          <a:pt x="490" y="376"/>
                                        </a:moveTo>
                                        <a:cubicBezTo>
                                          <a:pt x="486" y="376"/>
                                          <a:pt x="482" y="380"/>
                                          <a:pt x="482" y="384"/>
                                        </a:cubicBezTo>
                                        <a:cubicBezTo>
                                          <a:pt x="482" y="389"/>
                                          <a:pt x="486" y="393"/>
                                          <a:pt x="490" y="393"/>
                                        </a:cubicBezTo>
                                        <a:cubicBezTo>
                                          <a:pt x="495" y="393"/>
                                          <a:pt x="499" y="389"/>
                                          <a:pt x="499" y="384"/>
                                        </a:cubicBezTo>
                                        <a:cubicBezTo>
                                          <a:pt x="499" y="380"/>
                                          <a:pt x="495" y="376"/>
                                          <a:pt x="490" y="376"/>
                                        </a:cubicBezTo>
                                        <a:close/>
                                        <a:moveTo>
                                          <a:pt x="516" y="411"/>
                                        </a:moveTo>
                                        <a:cubicBezTo>
                                          <a:pt x="511" y="411"/>
                                          <a:pt x="507" y="414"/>
                                          <a:pt x="507" y="419"/>
                                        </a:cubicBezTo>
                                        <a:cubicBezTo>
                                          <a:pt x="507" y="424"/>
                                          <a:pt x="511" y="427"/>
                                          <a:pt x="516" y="427"/>
                                        </a:cubicBezTo>
                                        <a:cubicBezTo>
                                          <a:pt x="520" y="427"/>
                                          <a:pt x="524" y="424"/>
                                          <a:pt x="524" y="419"/>
                                        </a:cubicBezTo>
                                        <a:cubicBezTo>
                                          <a:pt x="524" y="414"/>
                                          <a:pt x="520" y="411"/>
                                          <a:pt x="516" y="411"/>
                                        </a:cubicBezTo>
                                        <a:close/>
                                        <a:moveTo>
                                          <a:pt x="457" y="412"/>
                                        </a:moveTo>
                                        <a:cubicBezTo>
                                          <a:pt x="453" y="412"/>
                                          <a:pt x="449" y="416"/>
                                          <a:pt x="449" y="420"/>
                                        </a:cubicBezTo>
                                        <a:cubicBezTo>
                                          <a:pt x="449" y="425"/>
                                          <a:pt x="453" y="429"/>
                                          <a:pt x="457" y="429"/>
                                        </a:cubicBezTo>
                                        <a:cubicBezTo>
                                          <a:pt x="462" y="429"/>
                                          <a:pt x="466" y="425"/>
                                          <a:pt x="466" y="420"/>
                                        </a:cubicBezTo>
                                        <a:cubicBezTo>
                                          <a:pt x="466" y="416"/>
                                          <a:pt x="462" y="412"/>
                                          <a:pt x="457" y="412"/>
                                        </a:cubicBezTo>
                                        <a:close/>
                                        <a:moveTo>
                                          <a:pt x="468" y="337"/>
                                        </a:moveTo>
                                        <a:cubicBezTo>
                                          <a:pt x="463" y="337"/>
                                          <a:pt x="460" y="341"/>
                                          <a:pt x="460" y="345"/>
                                        </a:cubicBezTo>
                                        <a:cubicBezTo>
                                          <a:pt x="460" y="350"/>
                                          <a:pt x="463" y="354"/>
                                          <a:pt x="468" y="354"/>
                                        </a:cubicBezTo>
                                        <a:cubicBezTo>
                                          <a:pt x="473" y="354"/>
                                          <a:pt x="476" y="350"/>
                                          <a:pt x="476" y="345"/>
                                        </a:cubicBezTo>
                                        <a:cubicBezTo>
                                          <a:pt x="476" y="341"/>
                                          <a:pt x="473" y="337"/>
                                          <a:pt x="468" y="337"/>
                                        </a:cubicBezTo>
                                        <a:close/>
                                        <a:moveTo>
                                          <a:pt x="406" y="347"/>
                                        </a:moveTo>
                                        <a:cubicBezTo>
                                          <a:pt x="402" y="347"/>
                                          <a:pt x="398" y="350"/>
                                          <a:pt x="398" y="355"/>
                                        </a:cubicBezTo>
                                        <a:cubicBezTo>
                                          <a:pt x="398" y="360"/>
                                          <a:pt x="402" y="363"/>
                                          <a:pt x="406" y="363"/>
                                        </a:cubicBezTo>
                                        <a:cubicBezTo>
                                          <a:pt x="411" y="363"/>
                                          <a:pt x="415" y="360"/>
                                          <a:pt x="415" y="355"/>
                                        </a:cubicBezTo>
                                        <a:cubicBezTo>
                                          <a:pt x="415" y="350"/>
                                          <a:pt x="411" y="347"/>
                                          <a:pt x="406" y="347"/>
                                        </a:cubicBezTo>
                                        <a:close/>
                                        <a:moveTo>
                                          <a:pt x="383" y="353"/>
                                        </a:moveTo>
                                        <a:cubicBezTo>
                                          <a:pt x="378" y="353"/>
                                          <a:pt x="375" y="357"/>
                                          <a:pt x="375" y="362"/>
                                        </a:cubicBezTo>
                                        <a:cubicBezTo>
                                          <a:pt x="375" y="366"/>
                                          <a:pt x="378" y="370"/>
                                          <a:pt x="383" y="370"/>
                                        </a:cubicBezTo>
                                        <a:cubicBezTo>
                                          <a:pt x="388" y="370"/>
                                          <a:pt x="391" y="366"/>
                                          <a:pt x="391" y="362"/>
                                        </a:cubicBezTo>
                                        <a:cubicBezTo>
                                          <a:pt x="391" y="357"/>
                                          <a:pt x="388" y="353"/>
                                          <a:pt x="383" y="353"/>
                                        </a:cubicBezTo>
                                        <a:close/>
                                        <a:moveTo>
                                          <a:pt x="361" y="355"/>
                                        </a:moveTo>
                                        <a:cubicBezTo>
                                          <a:pt x="356" y="355"/>
                                          <a:pt x="352" y="359"/>
                                          <a:pt x="352" y="363"/>
                                        </a:cubicBezTo>
                                        <a:cubicBezTo>
                                          <a:pt x="352" y="368"/>
                                          <a:pt x="356" y="372"/>
                                          <a:pt x="361" y="372"/>
                                        </a:cubicBezTo>
                                        <a:cubicBezTo>
                                          <a:pt x="365" y="372"/>
                                          <a:pt x="369" y="368"/>
                                          <a:pt x="369" y="363"/>
                                        </a:cubicBezTo>
                                        <a:cubicBezTo>
                                          <a:pt x="369" y="359"/>
                                          <a:pt x="365" y="355"/>
                                          <a:pt x="361" y="355"/>
                                        </a:cubicBezTo>
                                        <a:close/>
                                        <a:moveTo>
                                          <a:pt x="336" y="318"/>
                                        </a:moveTo>
                                        <a:cubicBezTo>
                                          <a:pt x="331" y="318"/>
                                          <a:pt x="328" y="322"/>
                                          <a:pt x="328" y="326"/>
                                        </a:cubicBezTo>
                                        <a:cubicBezTo>
                                          <a:pt x="328" y="331"/>
                                          <a:pt x="331" y="335"/>
                                          <a:pt x="336" y="335"/>
                                        </a:cubicBezTo>
                                        <a:cubicBezTo>
                                          <a:pt x="341" y="335"/>
                                          <a:pt x="344" y="331"/>
                                          <a:pt x="344" y="326"/>
                                        </a:cubicBezTo>
                                        <a:cubicBezTo>
                                          <a:pt x="344" y="322"/>
                                          <a:pt x="341" y="318"/>
                                          <a:pt x="336" y="318"/>
                                        </a:cubicBezTo>
                                        <a:close/>
                                        <a:moveTo>
                                          <a:pt x="385" y="293"/>
                                        </a:moveTo>
                                        <a:cubicBezTo>
                                          <a:pt x="381" y="293"/>
                                          <a:pt x="377" y="296"/>
                                          <a:pt x="377" y="301"/>
                                        </a:cubicBezTo>
                                        <a:cubicBezTo>
                                          <a:pt x="377" y="306"/>
                                          <a:pt x="381" y="309"/>
                                          <a:pt x="385" y="309"/>
                                        </a:cubicBezTo>
                                        <a:cubicBezTo>
                                          <a:pt x="390" y="309"/>
                                          <a:pt x="394" y="306"/>
                                          <a:pt x="394" y="301"/>
                                        </a:cubicBezTo>
                                        <a:cubicBezTo>
                                          <a:pt x="394" y="296"/>
                                          <a:pt x="390" y="293"/>
                                          <a:pt x="385" y="293"/>
                                        </a:cubicBezTo>
                                        <a:close/>
                                        <a:moveTo>
                                          <a:pt x="333" y="360"/>
                                        </a:moveTo>
                                        <a:cubicBezTo>
                                          <a:pt x="328" y="360"/>
                                          <a:pt x="325" y="364"/>
                                          <a:pt x="325" y="369"/>
                                        </a:cubicBezTo>
                                        <a:cubicBezTo>
                                          <a:pt x="325" y="373"/>
                                          <a:pt x="328" y="377"/>
                                          <a:pt x="333" y="377"/>
                                        </a:cubicBezTo>
                                        <a:cubicBezTo>
                                          <a:pt x="338" y="377"/>
                                          <a:pt x="341" y="373"/>
                                          <a:pt x="341" y="369"/>
                                        </a:cubicBezTo>
                                        <a:cubicBezTo>
                                          <a:pt x="341" y="364"/>
                                          <a:pt x="338" y="360"/>
                                          <a:pt x="333" y="360"/>
                                        </a:cubicBezTo>
                                        <a:close/>
                                        <a:moveTo>
                                          <a:pt x="346" y="385"/>
                                        </a:moveTo>
                                        <a:cubicBezTo>
                                          <a:pt x="342" y="385"/>
                                          <a:pt x="338" y="388"/>
                                          <a:pt x="338" y="393"/>
                                        </a:cubicBezTo>
                                        <a:cubicBezTo>
                                          <a:pt x="338" y="398"/>
                                          <a:pt x="342" y="401"/>
                                          <a:pt x="346" y="401"/>
                                        </a:cubicBezTo>
                                        <a:cubicBezTo>
                                          <a:pt x="351" y="401"/>
                                          <a:pt x="355" y="398"/>
                                          <a:pt x="355" y="393"/>
                                        </a:cubicBezTo>
                                        <a:cubicBezTo>
                                          <a:pt x="355" y="388"/>
                                          <a:pt x="351" y="385"/>
                                          <a:pt x="346" y="385"/>
                                        </a:cubicBezTo>
                                        <a:close/>
                                        <a:moveTo>
                                          <a:pt x="379" y="436"/>
                                        </a:moveTo>
                                        <a:cubicBezTo>
                                          <a:pt x="375" y="436"/>
                                          <a:pt x="371" y="440"/>
                                          <a:pt x="371" y="445"/>
                                        </a:cubicBezTo>
                                        <a:cubicBezTo>
                                          <a:pt x="371" y="449"/>
                                          <a:pt x="375" y="453"/>
                                          <a:pt x="379" y="453"/>
                                        </a:cubicBezTo>
                                        <a:cubicBezTo>
                                          <a:pt x="384" y="453"/>
                                          <a:pt x="387" y="449"/>
                                          <a:pt x="387" y="445"/>
                                        </a:cubicBezTo>
                                        <a:cubicBezTo>
                                          <a:pt x="387" y="440"/>
                                          <a:pt x="384" y="436"/>
                                          <a:pt x="379" y="436"/>
                                        </a:cubicBezTo>
                                        <a:close/>
                                        <a:moveTo>
                                          <a:pt x="361" y="492"/>
                                        </a:moveTo>
                                        <a:cubicBezTo>
                                          <a:pt x="356" y="492"/>
                                          <a:pt x="353" y="495"/>
                                          <a:pt x="353" y="500"/>
                                        </a:cubicBezTo>
                                        <a:cubicBezTo>
                                          <a:pt x="353" y="505"/>
                                          <a:pt x="356" y="508"/>
                                          <a:pt x="361" y="508"/>
                                        </a:cubicBezTo>
                                        <a:cubicBezTo>
                                          <a:pt x="366" y="508"/>
                                          <a:pt x="369" y="505"/>
                                          <a:pt x="369" y="500"/>
                                        </a:cubicBezTo>
                                        <a:cubicBezTo>
                                          <a:pt x="369" y="495"/>
                                          <a:pt x="366" y="492"/>
                                          <a:pt x="361" y="492"/>
                                        </a:cubicBezTo>
                                        <a:close/>
                                        <a:moveTo>
                                          <a:pt x="401" y="480"/>
                                        </a:moveTo>
                                        <a:cubicBezTo>
                                          <a:pt x="397" y="480"/>
                                          <a:pt x="393" y="484"/>
                                          <a:pt x="393" y="488"/>
                                        </a:cubicBezTo>
                                        <a:cubicBezTo>
                                          <a:pt x="393" y="493"/>
                                          <a:pt x="397" y="497"/>
                                          <a:pt x="401" y="497"/>
                                        </a:cubicBezTo>
                                        <a:cubicBezTo>
                                          <a:pt x="406" y="497"/>
                                          <a:pt x="410" y="493"/>
                                          <a:pt x="410" y="488"/>
                                        </a:cubicBezTo>
                                        <a:cubicBezTo>
                                          <a:pt x="410" y="484"/>
                                          <a:pt x="406" y="480"/>
                                          <a:pt x="401" y="480"/>
                                        </a:cubicBezTo>
                                        <a:close/>
                                        <a:moveTo>
                                          <a:pt x="420" y="459"/>
                                        </a:moveTo>
                                        <a:cubicBezTo>
                                          <a:pt x="415" y="459"/>
                                          <a:pt x="411" y="463"/>
                                          <a:pt x="411" y="467"/>
                                        </a:cubicBezTo>
                                        <a:cubicBezTo>
                                          <a:pt x="411" y="472"/>
                                          <a:pt x="415" y="476"/>
                                          <a:pt x="420" y="476"/>
                                        </a:cubicBezTo>
                                        <a:cubicBezTo>
                                          <a:pt x="424" y="476"/>
                                          <a:pt x="428" y="472"/>
                                          <a:pt x="428" y="467"/>
                                        </a:cubicBezTo>
                                        <a:cubicBezTo>
                                          <a:pt x="428" y="463"/>
                                          <a:pt x="424" y="459"/>
                                          <a:pt x="420" y="459"/>
                                        </a:cubicBezTo>
                                        <a:close/>
                                        <a:moveTo>
                                          <a:pt x="450" y="499"/>
                                        </a:moveTo>
                                        <a:cubicBezTo>
                                          <a:pt x="446" y="499"/>
                                          <a:pt x="442" y="503"/>
                                          <a:pt x="442" y="507"/>
                                        </a:cubicBezTo>
                                        <a:cubicBezTo>
                                          <a:pt x="442" y="512"/>
                                          <a:pt x="446" y="516"/>
                                          <a:pt x="450" y="516"/>
                                        </a:cubicBezTo>
                                        <a:cubicBezTo>
                                          <a:pt x="455" y="516"/>
                                          <a:pt x="459" y="512"/>
                                          <a:pt x="459" y="507"/>
                                        </a:cubicBezTo>
                                        <a:cubicBezTo>
                                          <a:pt x="459" y="503"/>
                                          <a:pt x="455" y="499"/>
                                          <a:pt x="450" y="499"/>
                                        </a:cubicBezTo>
                                        <a:close/>
                                        <a:moveTo>
                                          <a:pt x="381" y="408"/>
                                        </a:moveTo>
                                        <a:cubicBezTo>
                                          <a:pt x="377" y="408"/>
                                          <a:pt x="373" y="412"/>
                                          <a:pt x="373" y="417"/>
                                        </a:cubicBezTo>
                                        <a:cubicBezTo>
                                          <a:pt x="373" y="421"/>
                                          <a:pt x="377" y="425"/>
                                          <a:pt x="381" y="425"/>
                                        </a:cubicBezTo>
                                        <a:cubicBezTo>
                                          <a:pt x="386" y="425"/>
                                          <a:pt x="390" y="421"/>
                                          <a:pt x="390" y="417"/>
                                        </a:cubicBezTo>
                                        <a:cubicBezTo>
                                          <a:pt x="390" y="412"/>
                                          <a:pt x="386" y="408"/>
                                          <a:pt x="381" y="408"/>
                                        </a:cubicBezTo>
                                        <a:close/>
                                        <a:moveTo>
                                          <a:pt x="547" y="468"/>
                                        </a:moveTo>
                                        <a:cubicBezTo>
                                          <a:pt x="543" y="468"/>
                                          <a:pt x="539" y="472"/>
                                          <a:pt x="539" y="477"/>
                                        </a:cubicBezTo>
                                        <a:cubicBezTo>
                                          <a:pt x="539" y="481"/>
                                          <a:pt x="543" y="485"/>
                                          <a:pt x="547" y="485"/>
                                        </a:cubicBezTo>
                                        <a:cubicBezTo>
                                          <a:pt x="552" y="485"/>
                                          <a:pt x="556" y="481"/>
                                          <a:pt x="556" y="477"/>
                                        </a:cubicBezTo>
                                        <a:cubicBezTo>
                                          <a:pt x="556" y="472"/>
                                          <a:pt x="552" y="468"/>
                                          <a:pt x="547" y="468"/>
                                        </a:cubicBezTo>
                                        <a:close/>
                                        <a:moveTo>
                                          <a:pt x="631" y="521"/>
                                        </a:moveTo>
                                        <a:cubicBezTo>
                                          <a:pt x="626" y="521"/>
                                          <a:pt x="622" y="525"/>
                                          <a:pt x="622" y="529"/>
                                        </a:cubicBezTo>
                                        <a:cubicBezTo>
                                          <a:pt x="622" y="534"/>
                                          <a:pt x="626" y="538"/>
                                          <a:pt x="631" y="538"/>
                                        </a:cubicBezTo>
                                        <a:cubicBezTo>
                                          <a:pt x="635" y="538"/>
                                          <a:pt x="639" y="534"/>
                                          <a:pt x="639" y="529"/>
                                        </a:cubicBezTo>
                                        <a:cubicBezTo>
                                          <a:pt x="639" y="525"/>
                                          <a:pt x="635" y="521"/>
                                          <a:pt x="631" y="521"/>
                                        </a:cubicBezTo>
                                        <a:close/>
                                        <a:moveTo>
                                          <a:pt x="630" y="558"/>
                                        </a:moveTo>
                                        <a:cubicBezTo>
                                          <a:pt x="626" y="558"/>
                                          <a:pt x="622" y="562"/>
                                          <a:pt x="622" y="566"/>
                                        </a:cubicBezTo>
                                        <a:cubicBezTo>
                                          <a:pt x="622" y="571"/>
                                          <a:pt x="626" y="575"/>
                                          <a:pt x="630" y="575"/>
                                        </a:cubicBezTo>
                                        <a:cubicBezTo>
                                          <a:pt x="635" y="575"/>
                                          <a:pt x="639" y="571"/>
                                          <a:pt x="639" y="566"/>
                                        </a:cubicBezTo>
                                        <a:cubicBezTo>
                                          <a:pt x="639" y="562"/>
                                          <a:pt x="635" y="558"/>
                                          <a:pt x="630" y="558"/>
                                        </a:cubicBezTo>
                                        <a:close/>
                                        <a:moveTo>
                                          <a:pt x="626" y="599"/>
                                        </a:moveTo>
                                        <a:cubicBezTo>
                                          <a:pt x="622" y="599"/>
                                          <a:pt x="618" y="603"/>
                                          <a:pt x="618" y="607"/>
                                        </a:cubicBezTo>
                                        <a:cubicBezTo>
                                          <a:pt x="618" y="612"/>
                                          <a:pt x="622" y="616"/>
                                          <a:pt x="626" y="616"/>
                                        </a:cubicBezTo>
                                        <a:cubicBezTo>
                                          <a:pt x="631" y="616"/>
                                          <a:pt x="635" y="612"/>
                                          <a:pt x="635" y="607"/>
                                        </a:cubicBezTo>
                                        <a:cubicBezTo>
                                          <a:pt x="635" y="603"/>
                                          <a:pt x="631" y="599"/>
                                          <a:pt x="626" y="599"/>
                                        </a:cubicBezTo>
                                        <a:close/>
                                        <a:moveTo>
                                          <a:pt x="655" y="691"/>
                                        </a:moveTo>
                                        <a:cubicBezTo>
                                          <a:pt x="650" y="691"/>
                                          <a:pt x="647" y="694"/>
                                          <a:pt x="647" y="699"/>
                                        </a:cubicBezTo>
                                        <a:cubicBezTo>
                                          <a:pt x="647" y="704"/>
                                          <a:pt x="650" y="707"/>
                                          <a:pt x="655" y="707"/>
                                        </a:cubicBezTo>
                                        <a:cubicBezTo>
                                          <a:pt x="659" y="707"/>
                                          <a:pt x="663" y="704"/>
                                          <a:pt x="663" y="699"/>
                                        </a:cubicBezTo>
                                        <a:cubicBezTo>
                                          <a:pt x="663" y="694"/>
                                          <a:pt x="659" y="691"/>
                                          <a:pt x="655" y="691"/>
                                        </a:cubicBezTo>
                                        <a:close/>
                                        <a:moveTo>
                                          <a:pt x="592" y="703"/>
                                        </a:moveTo>
                                        <a:cubicBezTo>
                                          <a:pt x="587" y="703"/>
                                          <a:pt x="583" y="707"/>
                                          <a:pt x="583" y="712"/>
                                        </a:cubicBezTo>
                                        <a:cubicBezTo>
                                          <a:pt x="583" y="716"/>
                                          <a:pt x="587" y="720"/>
                                          <a:pt x="592" y="720"/>
                                        </a:cubicBezTo>
                                        <a:cubicBezTo>
                                          <a:pt x="596" y="720"/>
                                          <a:pt x="600" y="716"/>
                                          <a:pt x="600" y="712"/>
                                        </a:cubicBezTo>
                                        <a:cubicBezTo>
                                          <a:pt x="600" y="707"/>
                                          <a:pt x="596" y="703"/>
                                          <a:pt x="592" y="703"/>
                                        </a:cubicBezTo>
                                        <a:close/>
                                        <a:moveTo>
                                          <a:pt x="536" y="574"/>
                                        </a:moveTo>
                                        <a:cubicBezTo>
                                          <a:pt x="531" y="574"/>
                                          <a:pt x="527" y="577"/>
                                          <a:pt x="527" y="582"/>
                                        </a:cubicBezTo>
                                        <a:cubicBezTo>
                                          <a:pt x="527" y="587"/>
                                          <a:pt x="531" y="590"/>
                                          <a:pt x="536" y="590"/>
                                        </a:cubicBezTo>
                                        <a:cubicBezTo>
                                          <a:pt x="540" y="590"/>
                                          <a:pt x="544" y="587"/>
                                          <a:pt x="544" y="582"/>
                                        </a:cubicBezTo>
                                        <a:cubicBezTo>
                                          <a:pt x="544" y="577"/>
                                          <a:pt x="540" y="574"/>
                                          <a:pt x="536" y="574"/>
                                        </a:cubicBezTo>
                                        <a:close/>
                                        <a:moveTo>
                                          <a:pt x="547" y="719"/>
                                        </a:moveTo>
                                        <a:cubicBezTo>
                                          <a:pt x="542" y="719"/>
                                          <a:pt x="538" y="722"/>
                                          <a:pt x="538" y="727"/>
                                        </a:cubicBezTo>
                                        <a:cubicBezTo>
                                          <a:pt x="538" y="732"/>
                                          <a:pt x="542" y="735"/>
                                          <a:pt x="547" y="735"/>
                                        </a:cubicBezTo>
                                        <a:cubicBezTo>
                                          <a:pt x="551" y="735"/>
                                          <a:pt x="555" y="732"/>
                                          <a:pt x="555" y="727"/>
                                        </a:cubicBezTo>
                                        <a:cubicBezTo>
                                          <a:pt x="555" y="722"/>
                                          <a:pt x="551" y="719"/>
                                          <a:pt x="547" y="719"/>
                                        </a:cubicBezTo>
                                        <a:close/>
                                        <a:moveTo>
                                          <a:pt x="531" y="662"/>
                                        </a:moveTo>
                                        <a:cubicBezTo>
                                          <a:pt x="526" y="662"/>
                                          <a:pt x="522" y="666"/>
                                          <a:pt x="522" y="670"/>
                                        </a:cubicBezTo>
                                        <a:cubicBezTo>
                                          <a:pt x="522" y="675"/>
                                          <a:pt x="526" y="679"/>
                                          <a:pt x="531" y="679"/>
                                        </a:cubicBezTo>
                                        <a:cubicBezTo>
                                          <a:pt x="535" y="679"/>
                                          <a:pt x="539" y="675"/>
                                          <a:pt x="539" y="670"/>
                                        </a:cubicBezTo>
                                        <a:cubicBezTo>
                                          <a:pt x="539" y="666"/>
                                          <a:pt x="535" y="662"/>
                                          <a:pt x="531" y="662"/>
                                        </a:cubicBezTo>
                                        <a:close/>
                                        <a:moveTo>
                                          <a:pt x="473" y="643"/>
                                        </a:moveTo>
                                        <a:cubicBezTo>
                                          <a:pt x="468" y="643"/>
                                          <a:pt x="465" y="647"/>
                                          <a:pt x="465" y="651"/>
                                        </a:cubicBezTo>
                                        <a:cubicBezTo>
                                          <a:pt x="465" y="656"/>
                                          <a:pt x="468" y="660"/>
                                          <a:pt x="473" y="660"/>
                                        </a:cubicBezTo>
                                        <a:cubicBezTo>
                                          <a:pt x="478" y="660"/>
                                          <a:pt x="481" y="656"/>
                                          <a:pt x="481" y="651"/>
                                        </a:cubicBezTo>
                                        <a:cubicBezTo>
                                          <a:pt x="481" y="647"/>
                                          <a:pt x="478" y="643"/>
                                          <a:pt x="473" y="643"/>
                                        </a:cubicBezTo>
                                        <a:close/>
                                        <a:moveTo>
                                          <a:pt x="446" y="667"/>
                                        </a:moveTo>
                                        <a:cubicBezTo>
                                          <a:pt x="441" y="667"/>
                                          <a:pt x="437" y="670"/>
                                          <a:pt x="437" y="675"/>
                                        </a:cubicBezTo>
                                        <a:cubicBezTo>
                                          <a:pt x="437" y="680"/>
                                          <a:pt x="441" y="683"/>
                                          <a:pt x="446" y="683"/>
                                        </a:cubicBezTo>
                                        <a:cubicBezTo>
                                          <a:pt x="450" y="683"/>
                                          <a:pt x="454" y="680"/>
                                          <a:pt x="454" y="675"/>
                                        </a:cubicBezTo>
                                        <a:cubicBezTo>
                                          <a:pt x="454" y="670"/>
                                          <a:pt x="450" y="667"/>
                                          <a:pt x="446" y="667"/>
                                        </a:cubicBezTo>
                                        <a:close/>
                                        <a:moveTo>
                                          <a:pt x="529" y="763"/>
                                        </a:moveTo>
                                        <a:cubicBezTo>
                                          <a:pt x="524" y="763"/>
                                          <a:pt x="520" y="766"/>
                                          <a:pt x="520" y="771"/>
                                        </a:cubicBezTo>
                                        <a:cubicBezTo>
                                          <a:pt x="520" y="776"/>
                                          <a:pt x="524" y="779"/>
                                          <a:pt x="529" y="779"/>
                                        </a:cubicBezTo>
                                        <a:cubicBezTo>
                                          <a:pt x="533" y="779"/>
                                          <a:pt x="537" y="776"/>
                                          <a:pt x="537" y="771"/>
                                        </a:cubicBezTo>
                                        <a:cubicBezTo>
                                          <a:pt x="537" y="766"/>
                                          <a:pt x="533" y="763"/>
                                          <a:pt x="529" y="763"/>
                                        </a:cubicBezTo>
                                        <a:close/>
                                        <a:moveTo>
                                          <a:pt x="476" y="795"/>
                                        </a:moveTo>
                                        <a:cubicBezTo>
                                          <a:pt x="471" y="795"/>
                                          <a:pt x="467" y="799"/>
                                          <a:pt x="467" y="803"/>
                                        </a:cubicBezTo>
                                        <a:cubicBezTo>
                                          <a:pt x="467" y="808"/>
                                          <a:pt x="471" y="812"/>
                                          <a:pt x="476" y="812"/>
                                        </a:cubicBezTo>
                                        <a:cubicBezTo>
                                          <a:pt x="480" y="812"/>
                                          <a:pt x="484" y="808"/>
                                          <a:pt x="484" y="803"/>
                                        </a:cubicBezTo>
                                        <a:cubicBezTo>
                                          <a:pt x="484" y="799"/>
                                          <a:pt x="480" y="795"/>
                                          <a:pt x="476" y="795"/>
                                        </a:cubicBezTo>
                                        <a:close/>
                                        <a:moveTo>
                                          <a:pt x="413" y="693"/>
                                        </a:moveTo>
                                        <a:cubicBezTo>
                                          <a:pt x="409" y="693"/>
                                          <a:pt x="405" y="697"/>
                                          <a:pt x="405" y="702"/>
                                        </a:cubicBezTo>
                                        <a:cubicBezTo>
                                          <a:pt x="405" y="706"/>
                                          <a:pt x="409" y="710"/>
                                          <a:pt x="413" y="710"/>
                                        </a:cubicBezTo>
                                        <a:cubicBezTo>
                                          <a:pt x="418" y="710"/>
                                          <a:pt x="422" y="706"/>
                                          <a:pt x="422" y="702"/>
                                        </a:cubicBezTo>
                                        <a:cubicBezTo>
                                          <a:pt x="422" y="697"/>
                                          <a:pt x="418" y="693"/>
                                          <a:pt x="413" y="693"/>
                                        </a:cubicBezTo>
                                        <a:close/>
                                        <a:moveTo>
                                          <a:pt x="367" y="777"/>
                                        </a:moveTo>
                                        <a:cubicBezTo>
                                          <a:pt x="363" y="777"/>
                                          <a:pt x="359" y="781"/>
                                          <a:pt x="359" y="786"/>
                                        </a:cubicBezTo>
                                        <a:cubicBezTo>
                                          <a:pt x="359" y="790"/>
                                          <a:pt x="363" y="794"/>
                                          <a:pt x="367" y="794"/>
                                        </a:cubicBezTo>
                                        <a:cubicBezTo>
                                          <a:pt x="372" y="794"/>
                                          <a:pt x="376" y="790"/>
                                          <a:pt x="376" y="786"/>
                                        </a:cubicBezTo>
                                        <a:cubicBezTo>
                                          <a:pt x="376" y="781"/>
                                          <a:pt x="372" y="777"/>
                                          <a:pt x="367" y="777"/>
                                        </a:cubicBezTo>
                                        <a:close/>
                                        <a:moveTo>
                                          <a:pt x="314" y="741"/>
                                        </a:moveTo>
                                        <a:cubicBezTo>
                                          <a:pt x="309" y="741"/>
                                          <a:pt x="305" y="744"/>
                                          <a:pt x="305" y="749"/>
                                        </a:cubicBezTo>
                                        <a:cubicBezTo>
                                          <a:pt x="305" y="753"/>
                                          <a:pt x="309" y="757"/>
                                          <a:pt x="314" y="757"/>
                                        </a:cubicBezTo>
                                        <a:cubicBezTo>
                                          <a:pt x="318" y="757"/>
                                          <a:pt x="322" y="753"/>
                                          <a:pt x="322" y="749"/>
                                        </a:cubicBezTo>
                                        <a:cubicBezTo>
                                          <a:pt x="322" y="744"/>
                                          <a:pt x="318" y="741"/>
                                          <a:pt x="314" y="741"/>
                                        </a:cubicBezTo>
                                        <a:close/>
                                        <a:moveTo>
                                          <a:pt x="369" y="610"/>
                                        </a:moveTo>
                                        <a:cubicBezTo>
                                          <a:pt x="364" y="610"/>
                                          <a:pt x="360" y="613"/>
                                          <a:pt x="360" y="618"/>
                                        </a:cubicBezTo>
                                        <a:cubicBezTo>
                                          <a:pt x="360" y="623"/>
                                          <a:pt x="364" y="626"/>
                                          <a:pt x="369" y="626"/>
                                        </a:cubicBezTo>
                                        <a:cubicBezTo>
                                          <a:pt x="373" y="626"/>
                                          <a:pt x="377" y="623"/>
                                          <a:pt x="377" y="618"/>
                                        </a:cubicBezTo>
                                        <a:cubicBezTo>
                                          <a:pt x="377" y="613"/>
                                          <a:pt x="373" y="610"/>
                                          <a:pt x="369" y="610"/>
                                        </a:cubicBezTo>
                                        <a:close/>
                                        <a:moveTo>
                                          <a:pt x="301" y="668"/>
                                        </a:moveTo>
                                        <a:cubicBezTo>
                                          <a:pt x="296" y="668"/>
                                          <a:pt x="292" y="672"/>
                                          <a:pt x="292" y="676"/>
                                        </a:cubicBezTo>
                                        <a:cubicBezTo>
                                          <a:pt x="292" y="681"/>
                                          <a:pt x="296" y="685"/>
                                          <a:pt x="301" y="685"/>
                                        </a:cubicBezTo>
                                        <a:cubicBezTo>
                                          <a:pt x="305" y="685"/>
                                          <a:pt x="309" y="681"/>
                                          <a:pt x="309" y="676"/>
                                        </a:cubicBezTo>
                                        <a:cubicBezTo>
                                          <a:pt x="309" y="672"/>
                                          <a:pt x="305" y="668"/>
                                          <a:pt x="301" y="668"/>
                                        </a:cubicBezTo>
                                        <a:close/>
                                        <a:moveTo>
                                          <a:pt x="272" y="719"/>
                                        </a:moveTo>
                                        <a:cubicBezTo>
                                          <a:pt x="268" y="719"/>
                                          <a:pt x="264" y="722"/>
                                          <a:pt x="264" y="727"/>
                                        </a:cubicBezTo>
                                        <a:cubicBezTo>
                                          <a:pt x="264" y="732"/>
                                          <a:pt x="268" y="735"/>
                                          <a:pt x="272" y="735"/>
                                        </a:cubicBezTo>
                                        <a:cubicBezTo>
                                          <a:pt x="277" y="735"/>
                                          <a:pt x="281" y="732"/>
                                          <a:pt x="281" y="727"/>
                                        </a:cubicBezTo>
                                        <a:cubicBezTo>
                                          <a:pt x="281" y="722"/>
                                          <a:pt x="277" y="719"/>
                                          <a:pt x="272" y="719"/>
                                        </a:cubicBezTo>
                                        <a:close/>
                                        <a:moveTo>
                                          <a:pt x="228" y="737"/>
                                        </a:moveTo>
                                        <a:cubicBezTo>
                                          <a:pt x="224" y="737"/>
                                          <a:pt x="220" y="740"/>
                                          <a:pt x="220" y="745"/>
                                        </a:cubicBezTo>
                                        <a:cubicBezTo>
                                          <a:pt x="220" y="750"/>
                                          <a:pt x="224" y="753"/>
                                          <a:pt x="228" y="753"/>
                                        </a:cubicBezTo>
                                        <a:cubicBezTo>
                                          <a:pt x="233" y="753"/>
                                          <a:pt x="237" y="750"/>
                                          <a:pt x="237" y="745"/>
                                        </a:cubicBezTo>
                                        <a:cubicBezTo>
                                          <a:pt x="237" y="740"/>
                                          <a:pt x="233" y="737"/>
                                          <a:pt x="228" y="737"/>
                                        </a:cubicBezTo>
                                        <a:close/>
                                        <a:moveTo>
                                          <a:pt x="168" y="720"/>
                                        </a:moveTo>
                                        <a:cubicBezTo>
                                          <a:pt x="163" y="720"/>
                                          <a:pt x="159" y="724"/>
                                          <a:pt x="159" y="729"/>
                                        </a:cubicBezTo>
                                        <a:cubicBezTo>
                                          <a:pt x="159" y="733"/>
                                          <a:pt x="163" y="737"/>
                                          <a:pt x="168" y="737"/>
                                        </a:cubicBezTo>
                                        <a:cubicBezTo>
                                          <a:pt x="172" y="737"/>
                                          <a:pt x="176" y="733"/>
                                          <a:pt x="176" y="729"/>
                                        </a:cubicBezTo>
                                        <a:cubicBezTo>
                                          <a:pt x="176" y="724"/>
                                          <a:pt x="172" y="720"/>
                                          <a:pt x="168" y="720"/>
                                        </a:cubicBezTo>
                                        <a:close/>
                                        <a:moveTo>
                                          <a:pt x="275" y="612"/>
                                        </a:moveTo>
                                        <a:cubicBezTo>
                                          <a:pt x="271" y="612"/>
                                          <a:pt x="267" y="616"/>
                                          <a:pt x="267" y="621"/>
                                        </a:cubicBezTo>
                                        <a:cubicBezTo>
                                          <a:pt x="267" y="625"/>
                                          <a:pt x="271" y="629"/>
                                          <a:pt x="275" y="629"/>
                                        </a:cubicBezTo>
                                        <a:cubicBezTo>
                                          <a:pt x="280" y="629"/>
                                          <a:pt x="284" y="625"/>
                                          <a:pt x="284" y="621"/>
                                        </a:cubicBezTo>
                                        <a:cubicBezTo>
                                          <a:pt x="284" y="616"/>
                                          <a:pt x="280" y="612"/>
                                          <a:pt x="275" y="612"/>
                                        </a:cubicBezTo>
                                        <a:close/>
                                        <a:moveTo>
                                          <a:pt x="239" y="609"/>
                                        </a:moveTo>
                                        <a:cubicBezTo>
                                          <a:pt x="234" y="609"/>
                                          <a:pt x="230" y="613"/>
                                          <a:pt x="230" y="618"/>
                                        </a:cubicBezTo>
                                        <a:cubicBezTo>
                                          <a:pt x="230" y="622"/>
                                          <a:pt x="234" y="626"/>
                                          <a:pt x="239" y="626"/>
                                        </a:cubicBezTo>
                                        <a:cubicBezTo>
                                          <a:pt x="243" y="626"/>
                                          <a:pt x="247" y="622"/>
                                          <a:pt x="247" y="618"/>
                                        </a:cubicBezTo>
                                        <a:cubicBezTo>
                                          <a:pt x="247" y="613"/>
                                          <a:pt x="243" y="609"/>
                                          <a:pt x="239" y="609"/>
                                        </a:cubicBezTo>
                                        <a:close/>
                                        <a:moveTo>
                                          <a:pt x="198" y="604"/>
                                        </a:moveTo>
                                        <a:cubicBezTo>
                                          <a:pt x="193" y="604"/>
                                          <a:pt x="190" y="608"/>
                                          <a:pt x="190" y="613"/>
                                        </a:cubicBezTo>
                                        <a:cubicBezTo>
                                          <a:pt x="190" y="617"/>
                                          <a:pt x="193" y="621"/>
                                          <a:pt x="198" y="621"/>
                                        </a:cubicBezTo>
                                        <a:cubicBezTo>
                                          <a:pt x="203" y="621"/>
                                          <a:pt x="206" y="617"/>
                                          <a:pt x="206" y="613"/>
                                        </a:cubicBezTo>
                                        <a:cubicBezTo>
                                          <a:pt x="206" y="608"/>
                                          <a:pt x="203" y="604"/>
                                          <a:pt x="198" y="604"/>
                                        </a:cubicBezTo>
                                        <a:close/>
                                        <a:moveTo>
                                          <a:pt x="105" y="629"/>
                                        </a:moveTo>
                                        <a:cubicBezTo>
                                          <a:pt x="101" y="629"/>
                                          <a:pt x="97" y="633"/>
                                          <a:pt x="97" y="638"/>
                                        </a:cubicBezTo>
                                        <a:cubicBezTo>
                                          <a:pt x="97" y="642"/>
                                          <a:pt x="101" y="646"/>
                                          <a:pt x="105" y="646"/>
                                        </a:cubicBezTo>
                                        <a:cubicBezTo>
                                          <a:pt x="110" y="646"/>
                                          <a:pt x="114" y="642"/>
                                          <a:pt x="114" y="638"/>
                                        </a:cubicBezTo>
                                        <a:cubicBezTo>
                                          <a:pt x="114" y="633"/>
                                          <a:pt x="110" y="629"/>
                                          <a:pt x="105" y="629"/>
                                        </a:cubicBezTo>
                                        <a:close/>
                                        <a:moveTo>
                                          <a:pt x="227" y="515"/>
                                        </a:moveTo>
                                        <a:cubicBezTo>
                                          <a:pt x="222" y="515"/>
                                          <a:pt x="218" y="519"/>
                                          <a:pt x="218" y="524"/>
                                        </a:cubicBezTo>
                                        <a:cubicBezTo>
                                          <a:pt x="218" y="528"/>
                                          <a:pt x="222" y="532"/>
                                          <a:pt x="227" y="532"/>
                                        </a:cubicBezTo>
                                        <a:cubicBezTo>
                                          <a:pt x="231" y="532"/>
                                          <a:pt x="235" y="528"/>
                                          <a:pt x="235" y="524"/>
                                        </a:cubicBezTo>
                                        <a:cubicBezTo>
                                          <a:pt x="235" y="519"/>
                                          <a:pt x="231" y="515"/>
                                          <a:pt x="227" y="515"/>
                                        </a:cubicBezTo>
                                        <a:close/>
                                        <a:moveTo>
                                          <a:pt x="95" y="566"/>
                                        </a:moveTo>
                                        <a:cubicBezTo>
                                          <a:pt x="90" y="566"/>
                                          <a:pt x="86" y="569"/>
                                          <a:pt x="86" y="574"/>
                                        </a:cubicBezTo>
                                        <a:cubicBezTo>
                                          <a:pt x="86" y="579"/>
                                          <a:pt x="90" y="582"/>
                                          <a:pt x="95" y="582"/>
                                        </a:cubicBezTo>
                                        <a:cubicBezTo>
                                          <a:pt x="99" y="582"/>
                                          <a:pt x="103" y="579"/>
                                          <a:pt x="103" y="574"/>
                                        </a:cubicBezTo>
                                        <a:cubicBezTo>
                                          <a:pt x="103" y="569"/>
                                          <a:pt x="99" y="566"/>
                                          <a:pt x="95" y="566"/>
                                        </a:cubicBezTo>
                                        <a:close/>
                                        <a:moveTo>
                                          <a:pt x="81" y="520"/>
                                        </a:moveTo>
                                        <a:cubicBezTo>
                                          <a:pt x="76" y="520"/>
                                          <a:pt x="72" y="524"/>
                                          <a:pt x="72" y="529"/>
                                        </a:cubicBezTo>
                                        <a:cubicBezTo>
                                          <a:pt x="72" y="533"/>
                                          <a:pt x="76" y="537"/>
                                          <a:pt x="81" y="537"/>
                                        </a:cubicBezTo>
                                        <a:cubicBezTo>
                                          <a:pt x="85" y="537"/>
                                          <a:pt x="89" y="533"/>
                                          <a:pt x="89" y="529"/>
                                        </a:cubicBezTo>
                                        <a:cubicBezTo>
                                          <a:pt x="89" y="524"/>
                                          <a:pt x="85" y="520"/>
                                          <a:pt x="81" y="520"/>
                                        </a:cubicBezTo>
                                        <a:close/>
                                        <a:moveTo>
                                          <a:pt x="161" y="450"/>
                                        </a:moveTo>
                                        <a:cubicBezTo>
                                          <a:pt x="156" y="450"/>
                                          <a:pt x="152" y="453"/>
                                          <a:pt x="152" y="458"/>
                                        </a:cubicBezTo>
                                        <a:cubicBezTo>
                                          <a:pt x="152" y="463"/>
                                          <a:pt x="156" y="466"/>
                                          <a:pt x="161" y="466"/>
                                        </a:cubicBezTo>
                                        <a:cubicBezTo>
                                          <a:pt x="165" y="466"/>
                                          <a:pt x="169" y="463"/>
                                          <a:pt x="169" y="458"/>
                                        </a:cubicBezTo>
                                        <a:cubicBezTo>
                                          <a:pt x="169" y="453"/>
                                          <a:pt x="165" y="450"/>
                                          <a:pt x="161" y="450"/>
                                        </a:cubicBezTo>
                                        <a:close/>
                                        <a:moveTo>
                                          <a:pt x="138" y="506"/>
                                        </a:moveTo>
                                        <a:cubicBezTo>
                                          <a:pt x="133" y="506"/>
                                          <a:pt x="129" y="510"/>
                                          <a:pt x="129" y="515"/>
                                        </a:cubicBezTo>
                                        <a:cubicBezTo>
                                          <a:pt x="129" y="519"/>
                                          <a:pt x="133" y="523"/>
                                          <a:pt x="138" y="523"/>
                                        </a:cubicBezTo>
                                        <a:cubicBezTo>
                                          <a:pt x="142" y="523"/>
                                          <a:pt x="146" y="519"/>
                                          <a:pt x="146" y="515"/>
                                        </a:cubicBezTo>
                                        <a:cubicBezTo>
                                          <a:pt x="146" y="510"/>
                                          <a:pt x="142" y="506"/>
                                          <a:pt x="138" y="506"/>
                                        </a:cubicBezTo>
                                        <a:close/>
                                        <a:moveTo>
                                          <a:pt x="38" y="500"/>
                                        </a:moveTo>
                                        <a:cubicBezTo>
                                          <a:pt x="33" y="500"/>
                                          <a:pt x="30" y="504"/>
                                          <a:pt x="30" y="509"/>
                                        </a:cubicBezTo>
                                        <a:cubicBezTo>
                                          <a:pt x="30" y="513"/>
                                          <a:pt x="33" y="517"/>
                                          <a:pt x="38" y="517"/>
                                        </a:cubicBezTo>
                                        <a:cubicBezTo>
                                          <a:pt x="43" y="517"/>
                                          <a:pt x="46" y="513"/>
                                          <a:pt x="46" y="509"/>
                                        </a:cubicBezTo>
                                        <a:cubicBezTo>
                                          <a:pt x="46" y="504"/>
                                          <a:pt x="43" y="500"/>
                                          <a:pt x="38" y="500"/>
                                        </a:cubicBezTo>
                                        <a:close/>
                                        <a:moveTo>
                                          <a:pt x="8" y="446"/>
                                        </a:moveTo>
                                        <a:cubicBezTo>
                                          <a:pt x="4" y="446"/>
                                          <a:pt x="0" y="450"/>
                                          <a:pt x="0" y="454"/>
                                        </a:cubicBezTo>
                                        <a:cubicBezTo>
                                          <a:pt x="0" y="459"/>
                                          <a:pt x="4" y="463"/>
                                          <a:pt x="8" y="463"/>
                                        </a:cubicBezTo>
                                        <a:cubicBezTo>
                                          <a:pt x="13" y="463"/>
                                          <a:pt x="17" y="459"/>
                                          <a:pt x="17" y="454"/>
                                        </a:cubicBezTo>
                                        <a:cubicBezTo>
                                          <a:pt x="17" y="450"/>
                                          <a:pt x="13" y="446"/>
                                          <a:pt x="8" y="446"/>
                                        </a:cubicBezTo>
                                        <a:close/>
                                        <a:moveTo>
                                          <a:pt x="137" y="421"/>
                                        </a:moveTo>
                                        <a:cubicBezTo>
                                          <a:pt x="133" y="421"/>
                                          <a:pt x="129" y="424"/>
                                          <a:pt x="129" y="429"/>
                                        </a:cubicBezTo>
                                        <a:cubicBezTo>
                                          <a:pt x="129" y="434"/>
                                          <a:pt x="133" y="437"/>
                                          <a:pt x="137" y="437"/>
                                        </a:cubicBezTo>
                                        <a:cubicBezTo>
                                          <a:pt x="142" y="437"/>
                                          <a:pt x="146" y="434"/>
                                          <a:pt x="146" y="429"/>
                                        </a:cubicBezTo>
                                        <a:cubicBezTo>
                                          <a:pt x="146" y="424"/>
                                          <a:pt x="142" y="421"/>
                                          <a:pt x="137" y="421"/>
                                        </a:cubicBezTo>
                                        <a:close/>
                                        <a:moveTo>
                                          <a:pt x="298" y="400"/>
                                        </a:moveTo>
                                        <a:cubicBezTo>
                                          <a:pt x="294" y="400"/>
                                          <a:pt x="290" y="404"/>
                                          <a:pt x="290" y="408"/>
                                        </a:cubicBezTo>
                                        <a:cubicBezTo>
                                          <a:pt x="290" y="413"/>
                                          <a:pt x="294" y="417"/>
                                          <a:pt x="298" y="417"/>
                                        </a:cubicBezTo>
                                        <a:cubicBezTo>
                                          <a:pt x="303" y="417"/>
                                          <a:pt x="307" y="413"/>
                                          <a:pt x="307" y="408"/>
                                        </a:cubicBezTo>
                                        <a:cubicBezTo>
                                          <a:pt x="307" y="404"/>
                                          <a:pt x="303" y="400"/>
                                          <a:pt x="298" y="400"/>
                                        </a:cubicBezTo>
                                        <a:close/>
                                        <a:moveTo>
                                          <a:pt x="113" y="388"/>
                                        </a:moveTo>
                                        <a:cubicBezTo>
                                          <a:pt x="108" y="388"/>
                                          <a:pt x="105" y="392"/>
                                          <a:pt x="105" y="396"/>
                                        </a:cubicBezTo>
                                        <a:cubicBezTo>
                                          <a:pt x="105" y="401"/>
                                          <a:pt x="108" y="405"/>
                                          <a:pt x="113" y="405"/>
                                        </a:cubicBezTo>
                                        <a:cubicBezTo>
                                          <a:pt x="118" y="405"/>
                                          <a:pt x="121" y="401"/>
                                          <a:pt x="121" y="396"/>
                                        </a:cubicBezTo>
                                        <a:cubicBezTo>
                                          <a:pt x="121" y="392"/>
                                          <a:pt x="118" y="388"/>
                                          <a:pt x="113" y="388"/>
                                        </a:cubicBezTo>
                                        <a:close/>
                                        <a:moveTo>
                                          <a:pt x="197" y="348"/>
                                        </a:moveTo>
                                        <a:cubicBezTo>
                                          <a:pt x="193" y="348"/>
                                          <a:pt x="189" y="352"/>
                                          <a:pt x="189" y="356"/>
                                        </a:cubicBezTo>
                                        <a:cubicBezTo>
                                          <a:pt x="189" y="361"/>
                                          <a:pt x="193" y="365"/>
                                          <a:pt x="197" y="365"/>
                                        </a:cubicBezTo>
                                        <a:cubicBezTo>
                                          <a:pt x="202" y="365"/>
                                          <a:pt x="206" y="361"/>
                                          <a:pt x="206" y="356"/>
                                        </a:cubicBezTo>
                                        <a:cubicBezTo>
                                          <a:pt x="206" y="352"/>
                                          <a:pt x="202" y="348"/>
                                          <a:pt x="197" y="348"/>
                                        </a:cubicBezTo>
                                        <a:close/>
                                        <a:moveTo>
                                          <a:pt x="31" y="338"/>
                                        </a:moveTo>
                                        <a:cubicBezTo>
                                          <a:pt x="26" y="338"/>
                                          <a:pt x="23" y="342"/>
                                          <a:pt x="23" y="346"/>
                                        </a:cubicBezTo>
                                        <a:cubicBezTo>
                                          <a:pt x="23" y="351"/>
                                          <a:pt x="26" y="355"/>
                                          <a:pt x="31" y="355"/>
                                        </a:cubicBezTo>
                                        <a:cubicBezTo>
                                          <a:pt x="36" y="355"/>
                                          <a:pt x="39" y="351"/>
                                          <a:pt x="39" y="346"/>
                                        </a:cubicBezTo>
                                        <a:cubicBezTo>
                                          <a:pt x="39" y="342"/>
                                          <a:pt x="36" y="338"/>
                                          <a:pt x="31" y="338"/>
                                        </a:cubicBezTo>
                                        <a:close/>
                                        <a:moveTo>
                                          <a:pt x="69" y="286"/>
                                        </a:moveTo>
                                        <a:cubicBezTo>
                                          <a:pt x="64" y="286"/>
                                          <a:pt x="61" y="290"/>
                                          <a:pt x="61" y="295"/>
                                        </a:cubicBezTo>
                                        <a:cubicBezTo>
                                          <a:pt x="61" y="299"/>
                                          <a:pt x="64" y="303"/>
                                          <a:pt x="69" y="303"/>
                                        </a:cubicBezTo>
                                        <a:cubicBezTo>
                                          <a:pt x="74" y="303"/>
                                          <a:pt x="77" y="299"/>
                                          <a:pt x="77" y="295"/>
                                        </a:cubicBezTo>
                                        <a:cubicBezTo>
                                          <a:pt x="77" y="290"/>
                                          <a:pt x="74" y="286"/>
                                          <a:pt x="69" y="286"/>
                                        </a:cubicBezTo>
                                        <a:close/>
                                        <a:moveTo>
                                          <a:pt x="142" y="277"/>
                                        </a:moveTo>
                                        <a:cubicBezTo>
                                          <a:pt x="138" y="277"/>
                                          <a:pt x="134" y="280"/>
                                          <a:pt x="134" y="285"/>
                                        </a:cubicBezTo>
                                        <a:cubicBezTo>
                                          <a:pt x="134" y="290"/>
                                          <a:pt x="138" y="293"/>
                                          <a:pt x="142" y="293"/>
                                        </a:cubicBezTo>
                                        <a:cubicBezTo>
                                          <a:pt x="147" y="293"/>
                                          <a:pt x="151" y="290"/>
                                          <a:pt x="151" y="285"/>
                                        </a:cubicBezTo>
                                        <a:cubicBezTo>
                                          <a:pt x="151" y="280"/>
                                          <a:pt x="147" y="277"/>
                                          <a:pt x="142" y="277"/>
                                        </a:cubicBezTo>
                                        <a:close/>
                                        <a:moveTo>
                                          <a:pt x="93" y="245"/>
                                        </a:moveTo>
                                        <a:cubicBezTo>
                                          <a:pt x="88" y="245"/>
                                          <a:pt x="85" y="248"/>
                                          <a:pt x="85" y="253"/>
                                        </a:cubicBezTo>
                                        <a:cubicBezTo>
                                          <a:pt x="85" y="258"/>
                                          <a:pt x="88" y="261"/>
                                          <a:pt x="93" y="261"/>
                                        </a:cubicBezTo>
                                        <a:cubicBezTo>
                                          <a:pt x="98" y="261"/>
                                          <a:pt x="101" y="258"/>
                                          <a:pt x="101" y="253"/>
                                        </a:cubicBezTo>
                                        <a:cubicBezTo>
                                          <a:pt x="101" y="248"/>
                                          <a:pt x="98" y="245"/>
                                          <a:pt x="93" y="245"/>
                                        </a:cubicBezTo>
                                        <a:close/>
                                        <a:moveTo>
                                          <a:pt x="199" y="254"/>
                                        </a:moveTo>
                                        <a:cubicBezTo>
                                          <a:pt x="195" y="254"/>
                                          <a:pt x="191" y="257"/>
                                          <a:pt x="191" y="262"/>
                                        </a:cubicBezTo>
                                        <a:cubicBezTo>
                                          <a:pt x="191" y="267"/>
                                          <a:pt x="195" y="270"/>
                                          <a:pt x="199" y="270"/>
                                        </a:cubicBezTo>
                                        <a:cubicBezTo>
                                          <a:pt x="204" y="270"/>
                                          <a:pt x="208" y="267"/>
                                          <a:pt x="208" y="262"/>
                                        </a:cubicBezTo>
                                        <a:cubicBezTo>
                                          <a:pt x="208" y="257"/>
                                          <a:pt x="204" y="254"/>
                                          <a:pt x="199" y="254"/>
                                        </a:cubicBezTo>
                                        <a:close/>
                                        <a:moveTo>
                                          <a:pt x="77" y="200"/>
                                        </a:moveTo>
                                        <a:cubicBezTo>
                                          <a:pt x="73" y="200"/>
                                          <a:pt x="69" y="204"/>
                                          <a:pt x="69" y="208"/>
                                        </a:cubicBezTo>
                                        <a:cubicBezTo>
                                          <a:pt x="69" y="213"/>
                                          <a:pt x="73" y="217"/>
                                          <a:pt x="77" y="217"/>
                                        </a:cubicBezTo>
                                        <a:cubicBezTo>
                                          <a:pt x="82" y="217"/>
                                          <a:pt x="86" y="213"/>
                                          <a:pt x="86" y="208"/>
                                        </a:cubicBezTo>
                                        <a:cubicBezTo>
                                          <a:pt x="86" y="204"/>
                                          <a:pt x="82" y="200"/>
                                          <a:pt x="77" y="200"/>
                                        </a:cubicBezTo>
                                        <a:close/>
                                        <a:moveTo>
                                          <a:pt x="96" y="140"/>
                                        </a:moveTo>
                                        <a:cubicBezTo>
                                          <a:pt x="92" y="140"/>
                                          <a:pt x="88" y="144"/>
                                          <a:pt x="88" y="149"/>
                                        </a:cubicBezTo>
                                        <a:cubicBezTo>
                                          <a:pt x="88" y="153"/>
                                          <a:pt x="92" y="157"/>
                                          <a:pt x="96" y="157"/>
                                        </a:cubicBezTo>
                                        <a:cubicBezTo>
                                          <a:pt x="101" y="157"/>
                                          <a:pt x="105" y="153"/>
                                          <a:pt x="105" y="149"/>
                                        </a:cubicBezTo>
                                        <a:cubicBezTo>
                                          <a:pt x="105" y="144"/>
                                          <a:pt x="101" y="140"/>
                                          <a:pt x="96" y="140"/>
                                        </a:cubicBezTo>
                                        <a:close/>
                                        <a:moveTo>
                                          <a:pt x="157" y="143"/>
                                        </a:moveTo>
                                        <a:cubicBezTo>
                                          <a:pt x="152" y="143"/>
                                          <a:pt x="149" y="146"/>
                                          <a:pt x="149" y="151"/>
                                        </a:cubicBezTo>
                                        <a:cubicBezTo>
                                          <a:pt x="149" y="155"/>
                                          <a:pt x="152" y="159"/>
                                          <a:pt x="157" y="159"/>
                                        </a:cubicBezTo>
                                        <a:cubicBezTo>
                                          <a:pt x="162" y="159"/>
                                          <a:pt x="165" y="155"/>
                                          <a:pt x="165" y="151"/>
                                        </a:cubicBezTo>
                                        <a:cubicBezTo>
                                          <a:pt x="165" y="146"/>
                                          <a:pt x="162" y="143"/>
                                          <a:pt x="157" y="143"/>
                                        </a:cubicBezTo>
                                        <a:close/>
                                        <a:moveTo>
                                          <a:pt x="210" y="175"/>
                                        </a:moveTo>
                                        <a:cubicBezTo>
                                          <a:pt x="206" y="175"/>
                                          <a:pt x="202" y="179"/>
                                          <a:pt x="202" y="184"/>
                                        </a:cubicBezTo>
                                        <a:cubicBezTo>
                                          <a:pt x="202" y="188"/>
                                          <a:pt x="206" y="192"/>
                                          <a:pt x="210" y="192"/>
                                        </a:cubicBezTo>
                                        <a:cubicBezTo>
                                          <a:pt x="215" y="192"/>
                                          <a:pt x="219" y="188"/>
                                          <a:pt x="219" y="184"/>
                                        </a:cubicBezTo>
                                        <a:cubicBezTo>
                                          <a:pt x="219" y="179"/>
                                          <a:pt x="215" y="175"/>
                                          <a:pt x="210" y="175"/>
                                        </a:cubicBezTo>
                                        <a:close/>
                                        <a:moveTo>
                                          <a:pt x="202" y="218"/>
                                        </a:moveTo>
                                        <a:cubicBezTo>
                                          <a:pt x="197" y="218"/>
                                          <a:pt x="194" y="221"/>
                                          <a:pt x="194" y="226"/>
                                        </a:cubicBezTo>
                                        <a:cubicBezTo>
                                          <a:pt x="194" y="230"/>
                                          <a:pt x="197" y="234"/>
                                          <a:pt x="202" y="234"/>
                                        </a:cubicBezTo>
                                        <a:cubicBezTo>
                                          <a:pt x="206" y="234"/>
                                          <a:pt x="210" y="230"/>
                                          <a:pt x="210" y="226"/>
                                        </a:cubicBezTo>
                                        <a:cubicBezTo>
                                          <a:pt x="210" y="221"/>
                                          <a:pt x="206" y="218"/>
                                          <a:pt x="202" y="218"/>
                                        </a:cubicBezTo>
                                        <a:close/>
                                        <a:moveTo>
                                          <a:pt x="226" y="167"/>
                                        </a:moveTo>
                                        <a:cubicBezTo>
                                          <a:pt x="222" y="167"/>
                                          <a:pt x="218" y="171"/>
                                          <a:pt x="218" y="175"/>
                                        </a:cubicBezTo>
                                        <a:cubicBezTo>
                                          <a:pt x="218" y="180"/>
                                          <a:pt x="222" y="184"/>
                                          <a:pt x="226" y="184"/>
                                        </a:cubicBezTo>
                                        <a:cubicBezTo>
                                          <a:pt x="231" y="184"/>
                                          <a:pt x="235" y="180"/>
                                          <a:pt x="235" y="175"/>
                                        </a:cubicBezTo>
                                        <a:cubicBezTo>
                                          <a:pt x="235" y="171"/>
                                          <a:pt x="231" y="167"/>
                                          <a:pt x="226" y="167"/>
                                        </a:cubicBezTo>
                                        <a:close/>
                                        <a:moveTo>
                                          <a:pt x="288" y="173"/>
                                        </a:moveTo>
                                        <a:cubicBezTo>
                                          <a:pt x="284" y="173"/>
                                          <a:pt x="280" y="177"/>
                                          <a:pt x="280" y="181"/>
                                        </a:cubicBezTo>
                                        <a:cubicBezTo>
                                          <a:pt x="280" y="186"/>
                                          <a:pt x="284" y="190"/>
                                          <a:pt x="288" y="190"/>
                                        </a:cubicBezTo>
                                        <a:cubicBezTo>
                                          <a:pt x="293" y="190"/>
                                          <a:pt x="297" y="186"/>
                                          <a:pt x="297" y="181"/>
                                        </a:cubicBezTo>
                                        <a:cubicBezTo>
                                          <a:pt x="297" y="177"/>
                                          <a:pt x="293" y="173"/>
                                          <a:pt x="288" y="173"/>
                                        </a:cubicBezTo>
                                        <a:close/>
                                        <a:moveTo>
                                          <a:pt x="350" y="186"/>
                                        </a:moveTo>
                                        <a:cubicBezTo>
                                          <a:pt x="346" y="186"/>
                                          <a:pt x="342" y="190"/>
                                          <a:pt x="342" y="194"/>
                                        </a:cubicBezTo>
                                        <a:cubicBezTo>
                                          <a:pt x="342" y="199"/>
                                          <a:pt x="346" y="203"/>
                                          <a:pt x="350" y="203"/>
                                        </a:cubicBezTo>
                                        <a:cubicBezTo>
                                          <a:pt x="355" y="203"/>
                                          <a:pt x="359" y="199"/>
                                          <a:pt x="359" y="194"/>
                                        </a:cubicBezTo>
                                        <a:cubicBezTo>
                                          <a:pt x="359" y="190"/>
                                          <a:pt x="355" y="186"/>
                                          <a:pt x="350" y="186"/>
                                        </a:cubicBezTo>
                                        <a:close/>
                                        <a:moveTo>
                                          <a:pt x="308" y="143"/>
                                        </a:moveTo>
                                        <a:cubicBezTo>
                                          <a:pt x="304" y="143"/>
                                          <a:pt x="300" y="146"/>
                                          <a:pt x="300" y="151"/>
                                        </a:cubicBezTo>
                                        <a:cubicBezTo>
                                          <a:pt x="300" y="156"/>
                                          <a:pt x="304" y="159"/>
                                          <a:pt x="308" y="159"/>
                                        </a:cubicBezTo>
                                        <a:cubicBezTo>
                                          <a:pt x="313" y="159"/>
                                          <a:pt x="317" y="156"/>
                                          <a:pt x="317" y="151"/>
                                        </a:cubicBezTo>
                                        <a:cubicBezTo>
                                          <a:pt x="317" y="146"/>
                                          <a:pt x="313" y="143"/>
                                          <a:pt x="308" y="143"/>
                                        </a:cubicBezTo>
                                        <a:close/>
                                        <a:moveTo>
                                          <a:pt x="334" y="110"/>
                                        </a:moveTo>
                                        <a:cubicBezTo>
                                          <a:pt x="329" y="110"/>
                                          <a:pt x="326" y="114"/>
                                          <a:pt x="326" y="119"/>
                                        </a:cubicBezTo>
                                        <a:cubicBezTo>
                                          <a:pt x="326" y="123"/>
                                          <a:pt x="329" y="127"/>
                                          <a:pt x="334" y="127"/>
                                        </a:cubicBezTo>
                                        <a:cubicBezTo>
                                          <a:pt x="338" y="127"/>
                                          <a:pt x="342" y="123"/>
                                          <a:pt x="342" y="119"/>
                                        </a:cubicBezTo>
                                        <a:cubicBezTo>
                                          <a:pt x="342" y="114"/>
                                          <a:pt x="338" y="110"/>
                                          <a:pt x="334" y="110"/>
                                        </a:cubicBezTo>
                                        <a:close/>
                                        <a:moveTo>
                                          <a:pt x="342" y="46"/>
                                        </a:moveTo>
                                        <a:cubicBezTo>
                                          <a:pt x="338" y="46"/>
                                          <a:pt x="334" y="49"/>
                                          <a:pt x="334" y="54"/>
                                        </a:cubicBezTo>
                                        <a:cubicBezTo>
                                          <a:pt x="334" y="59"/>
                                          <a:pt x="338" y="62"/>
                                          <a:pt x="342" y="62"/>
                                        </a:cubicBezTo>
                                        <a:cubicBezTo>
                                          <a:pt x="347" y="62"/>
                                          <a:pt x="351" y="59"/>
                                          <a:pt x="351" y="54"/>
                                        </a:cubicBezTo>
                                        <a:cubicBezTo>
                                          <a:pt x="351" y="49"/>
                                          <a:pt x="347" y="46"/>
                                          <a:pt x="342" y="46"/>
                                        </a:cubicBezTo>
                                        <a:close/>
                                        <a:moveTo>
                                          <a:pt x="248" y="25"/>
                                        </a:moveTo>
                                        <a:cubicBezTo>
                                          <a:pt x="244" y="25"/>
                                          <a:pt x="240" y="29"/>
                                          <a:pt x="240" y="34"/>
                                        </a:cubicBezTo>
                                        <a:cubicBezTo>
                                          <a:pt x="240" y="38"/>
                                          <a:pt x="244" y="42"/>
                                          <a:pt x="248" y="42"/>
                                        </a:cubicBezTo>
                                        <a:cubicBezTo>
                                          <a:pt x="253" y="42"/>
                                          <a:pt x="257" y="38"/>
                                          <a:pt x="257" y="34"/>
                                        </a:cubicBezTo>
                                        <a:cubicBezTo>
                                          <a:pt x="257" y="29"/>
                                          <a:pt x="253" y="25"/>
                                          <a:pt x="248" y="25"/>
                                        </a:cubicBezTo>
                                        <a:close/>
                                        <a:moveTo>
                                          <a:pt x="357" y="16"/>
                                        </a:moveTo>
                                        <a:cubicBezTo>
                                          <a:pt x="352" y="16"/>
                                          <a:pt x="349" y="20"/>
                                          <a:pt x="349" y="25"/>
                                        </a:cubicBezTo>
                                        <a:cubicBezTo>
                                          <a:pt x="349" y="29"/>
                                          <a:pt x="352" y="33"/>
                                          <a:pt x="357" y="33"/>
                                        </a:cubicBezTo>
                                        <a:cubicBezTo>
                                          <a:pt x="362" y="33"/>
                                          <a:pt x="365" y="29"/>
                                          <a:pt x="365" y="25"/>
                                        </a:cubicBezTo>
                                        <a:cubicBezTo>
                                          <a:pt x="365" y="20"/>
                                          <a:pt x="362" y="16"/>
                                          <a:pt x="357" y="16"/>
                                        </a:cubicBezTo>
                                        <a:close/>
                                        <a:moveTo>
                                          <a:pt x="390" y="46"/>
                                        </a:moveTo>
                                        <a:cubicBezTo>
                                          <a:pt x="385" y="46"/>
                                          <a:pt x="382" y="50"/>
                                          <a:pt x="382" y="55"/>
                                        </a:cubicBezTo>
                                        <a:cubicBezTo>
                                          <a:pt x="382" y="59"/>
                                          <a:pt x="385" y="63"/>
                                          <a:pt x="390" y="63"/>
                                        </a:cubicBezTo>
                                        <a:cubicBezTo>
                                          <a:pt x="395" y="63"/>
                                          <a:pt x="398" y="59"/>
                                          <a:pt x="398" y="55"/>
                                        </a:cubicBezTo>
                                        <a:cubicBezTo>
                                          <a:pt x="398" y="50"/>
                                          <a:pt x="395" y="46"/>
                                          <a:pt x="390" y="46"/>
                                        </a:cubicBezTo>
                                        <a:close/>
                                        <a:moveTo>
                                          <a:pt x="387" y="105"/>
                                        </a:moveTo>
                                        <a:cubicBezTo>
                                          <a:pt x="382" y="105"/>
                                          <a:pt x="378" y="109"/>
                                          <a:pt x="378" y="113"/>
                                        </a:cubicBezTo>
                                        <a:cubicBezTo>
                                          <a:pt x="378" y="118"/>
                                          <a:pt x="382" y="122"/>
                                          <a:pt x="387" y="122"/>
                                        </a:cubicBezTo>
                                        <a:cubicBezTo>
                                          <a:pt x="391" y="122"/>
                                          <a:pt x="395" y="118"/>
                                          <a:pt x="395" y="113"/>
                                        </a:cubicBezTo>
                                        <a:cubicBezTo>
                                          <a:pt x="395" y="109"/>
                                          <a:pt x="391" y="105"/>
                                          <a:pt x="387" y="105"/>
                                        </a:cubicBezTo>
                                        <a:close/>
                                        <a:moveTo>
                                          <a:pt x="434" y="143"/>
                                        </a:moveTo>
                                        <a:cubicBezTo>
                                          <a:pt x="430" y="143"/>
                                          <a:pt x="426" y="147"/>
                                          <a:pt x="426" y="152"/>
                                        </a:cubicBezTo>
                                        <a:cubicBezTo>
                                          <a:pt x="426" y="156"/>
                                          <a:pt x="430" y="160"/>
                                          <a:pt x="434" y="160"/>
                                        </a:cubicBezTo>
                                        <a:cubicBezTo>
                                          <a:pt x="439" y="160"/>
                                          <a:pt x="443" y="156"/>
                                          <a:pt x="443" y="152"/>
                                        </a:cubicBezTo>
                                        <a:cubicBezTo>
                                          <a:pt x="443" y="147"/>
                                          <a:pt x="439" y="143"/>
                                          <a:pt x="434" y="143"/>
                                        </a:cubicBezTo>
                                        <a:close/>
                                        <a:moveTo>
                                          <a:pt x="422" y="11"/>
                                        </a:moveTo>
                                        <a:cubicBezTo>
                                          <a:pt x="417" y="11"/>
                                          <a:pt x="414" y="15"/>
                                          <a:pt x="414" y="20"/>
                                        </a:cubicBezTo>
                                        <a:cubicBezTo>
                                          <a:pt x="414" y="24"/>
                                          <a:pt x="417" y="28"/>
                                          <a:pt x="422" y="28"/>
                                        </a:cubicBezTo>
                                        <a:cubicBezTo>
                                          <a:pt x="426" y="28"/>
                                          <a:pt x="430" y="24"/>
                                          <a:pt x="430" y="20"/>
                                        </a:cubicBezTo>
                                        <a:cubicBezTo>
                                          <a:pt x="430" y="15"/>
                                          <a:pt x="426" y="11"/>
                                          <a:pt x="422" y="11"/>
                                        </a:cubicBezTo>
                                        <a:close/>
                                        <a:moveTo>
                                          <a:pt x="483" y="0"/>
                                        </a:moveTo>
                                        <a:cubicBezTo>
                                          <a:pt x="479" y="0"/>
                                          <a:pt x="475" y="3"/>
                                          <a:pt x="475" y="8"/>
                                        </a:cubicBezTo>
                                        <a:cubicBezTo>
                                          <a:pt x="475" y="13"/>
                                          <a:pt x="479" y="16"/>
                                          <a:pt x="483" y="16"/>
                                        </a:cubicBezTo>
                                        <a:cubicBezTo>
                                          <a:pt x="488" y="16"/>
                                          <a:pt x="492" y="13"/>
                                          <a:pt x="492" y="8"/>
                                        </a:cubicBezTo>
                                        <a:cubicBezTo>
                                          <a:pt x="492" y="3"/>
                                          <a:pt x="488" y="0"/>
                                          <a:pt x="483" y="0"/>
                                        </a:cubicBezTo>
                                        <a:close/>
                                        <a:moveTo>
                                          <a:pt x="507" y="116"/>
                                        </a:moveTo>
                                        <a:cubicBezTo>
                                          <a:pt x="502" y="116"/>
                                          <a:pt x="499" y="120"/>
                                          <a:pt x="499" y="124"/>
                                        </a:cubicBezTo>
                                        <a:cubicBezTo>
                                          <a:pt x="499" y="129"/>
                                          <a:pt x="502" y="133"/>
                                          <a:pt x="507" y="133"/>
                                        </a:cubicBezTo>
                                        <a:cubicBezTo>
                                          <a:pt x="512" y="133"/>
                                          <a:pt x="515" y="129"/>
                                          <a:pt x="515" y="124"/>
                                        </a:cubicBezTo>
                                        <a:cubicBezTo>
                                          <a:pt x="515" y="120"/>
                                          <a:pt x="512" y="116"/>
                                          <a:pt x="507" y="116"/>
                                        </a:cubicBezTo>
                                        <a:close/>
                                        <a:moveTo>
                                          <a:pt x="519" y="57"/>
                                        </a:moveTo>
                                        <a:cubicBezTo>
                                          <a:pt x="514" y="57"/>
                                          <a:pt x="511" y="61"/>
                                          <a:pt x="511" y="65"/>
                                        </a:cubicBezTo>
                                        <a:cubicBezTo>
                                          <a:pt x="511" y="70"/>
                                          <a:pt x="514" y="74"/>
                                          <a:pt x="519" y="74"/>
                                        </a:cubicBezTo>
                                        <a:cubicBezTo>
                                          <a:pt x="524" y="74"/>
                                          <a:pt x="527" y="70"/>
                                          <a:pt x="527" y="65"/>
                                        </a:cubicBezTo>
                                        <a:cubicBezTo>
                                          <a:pt x="527" y="61"/>
                                          <a:pt x="524" y="57"/>
                                          <a:pt x="519" y="57"/>
                                        </a:cubicBezTo>
                                        <a:close/>
                                        <a:moveTo>
                                          <a:pt x="579" y="52"/>
                                        </a:moveTo>
                                        <a:cubicBezTo>
                                          <a:pt x="575" y="52"/>
                                          <a:pt x="571" y="56"/>
                                          <a:pt x="571" y="61"/>
                                        </a:cubicBezTo>
                                        <a:cubicBezTo>
                                          <a:pt x="571" y="65"/>
                                          <a:pt x="575" y="69"/>
                                          <a:pt x="579" y="69"/>
                                        </a:cubicBezTo>
                                        <a:cubicBezTo>
                                          <a:pt x="584" y="69"/>
                                          <a:pt x="588" y="65"/>
                                          <a:pt x="588" y="61"/>
                                        </a:cubicBezTo>
                                        <a:cubicBezTo>
                                          <a:pt x="588" y="56"/>
                                          <a:pt x="584" y="52"/>
                                          <a:pt x="579" y="52"/>
                                        </a:cubicBezTo>
                                        <a:close/>
                                        <a:moveTo>
                                          <a:pt x="561" y="80"/>
                                        </a:moveTo>
                                        <a:cubicBezTo>
                                          <a:pt x="556" y="80"/>
                                          <a:pt x="553" y="84"/>
                                          <a:pt x="553" y="88"/>
                                        </a:cubicBezTo>
                                        <a:cubicBezTo>
                                          <a:pt x="553" y="93"/>
                                          <a:pt x="556" y="97"/>
                                          <a:pt x="561" y="97"/>
                                        </a:cubicBezTo>
                                        <a:cubicBezTo>
                                          <a:pt x="566" y="97"/>
                                          <a:pt x="569" y="93"/>
                                          <a:pt x="569" y="88"/>
                                        </a:cubicBezTo>
                                        <a:cubicBezTo>
                                          <a:pt x="569" y="84"/>
                                          <a:pt x="566" y="80"/>
                                          <a:pt x="561" y="80"/>
                                        </a:cubicBezTo>
                                        <a:close/>
                                        <a:moveTo>
                                          <a:pt x="605" y="65"/>
                                        </a:moveTo>
                                        <a:cubicBezTo>
                                          <a:pt x="601" y="65"/>
                                          <a:pt x="597" y="68"/>
                                          <a:pt x="597" y="73"/>
                                        </a:cubicBezTo>
                                        <a:cubicBezTo>
                                          <a:pt x="597" y="78"/>
                                          <a:pt x="601" y="81"/>
                                          <a:pt x="605" y="81"/>
                                        </a:cubicBezTo>
                                        <a:cubicBezTo>
                                          <a:pt x="610" y="81"/>
                                          <a:pt x="614" y="78"/>
                                          <a:pt x="614" y="73"/>
                                        </a:cubicBezTo>
                                        <a:cubicBezTo>
                                          <a:pt x="614" y="68"/>
                                          <a:pt x="610" y="65"/>
                                          <a:pt x="605" y="65"/>
                                        </a:cubicBezTo>
                                        <a:close/>
                                        <a:moveTo>
                                          <a:pt x="665" y="83"/>
                                        </a:moveTo>
                                        <a:cubicBezTo>
                                          <a:pt x="661" y="83"/>
                                          <a:pt x="657" y="87"/>
                                          <a:pt x="657" y="91"/>
                                        </a:cubicBezTo>
                                        <a:cubicBezTo>
                                          <a:pt x="657" y="96"/>
                                          <a:pt x="661" y="100"/>
                                          <a:pt x="665" y="100"/>
                                        </a:cubicBezTo>
                                        <a:cubicBezTo>
                                          <a:pt x="670" y="100"/>
                                          <a:pt x="674" y="96"/>
                                          <a:pt x="674" y="91"/>
                                        </a:cubicBezTo>
                                        <a:cubicBezTo>
                                          <a:pt x="674" y="87"/>
                                          <a:pt x="670" y="83"/>
                                          <a:pt x="665" y="83"/>
                                        </a:cubicBezTo>
                                        <a:close/>
                                        <a:moveTo>
                                          <a:pt x="552" y="186"/>
                                        </a:moveTo>
                                        <a:cubicBezTo>
                                          <a:pt x="548" y="186"/>
                                          <a:pt x="544" y="190"/>
                                          <a:pt x="544" y="194"/>
                                        </a:cubicBezTo>
                                        <a:cubicBezTo>
                                          <a:pt x="544" y="199"/>
                                          <a:pt x="548" y="203"/>
                                          <a:pt x="552" y="203"/>
                                        </a:cubicBezTo>
                                        <a:cubicBezTo>
                                          <a:pt x="557" y="203"/>
                                          <a:pt x="561" y="199"/>
                                          <a:pt x="561" y="194"/>
                                        </a:cubicBezTo>
                                        <a:cubicBezTo>
                                          <a:pt x="561" y="190"/>
                                          <a:pt x="557" y="186"/>
                                          <a:pt x="552" y="186"/>
                                        </a:cubicBezTo>
                                        <a:close/>
                                        <a:moveTo>
                                          <a:pt x="587" y="191"/>
                                        </a:moveTo>
                                        <a:cubicBezTo>
                                          <a:pt x="583" y="191"/>
                                          <a:pt x="579" y="195"/>
                                          <a:pt x="579" y="199"/>
                                        </a:cubicBezTo>
                                        <a:cubicBezTo>
                                          <a:pt x="579" y="204"/>
                                          <a:pt x="583" y="208"/>
                                          <a:pt x="587" y="208"/>
                                        </a:cubicBezTo>
                                        <a:cubicBezTo>
                                          <a:pt x="592" y="208"/>
                                          <a:pt x="596" y="204"/>
                                          <a:pt x="596" y="199"/>
                                        </a:cubicBezTo>
                                        <a:cubicBezTo>
                                          <a:pt x="596" y="195"/>
                                          <a:pt x="592" y="191"/>
                                          <a:pt x="587" y="191"/>
                                        </a:cubicBezTo>
                                        <a:close/>
                                        <a:moveTo>
                                          <a:pt x="629" y="198"/>
                                        </a:moveTo>
                                        <a:cubicBezTo>
                                          <a:pt x="625" y="198"/>
                                          <a:pt x="621" y="202"/>
                                          <a:pt x="621" y="206"/>
                                        </a:cubicBezTo>
                                        <a:cubicBezTo>
                                          <a:pt x="621" y="211"/>
                                          <a:pt x="625" y="215"/>
                                          <a:pt x="629" y="215"/>
                                        </a:cubicBezTo>
                                        <a:cubicBezTo>
                                          <a:pt x="634" y="215"/>
                                          <a:pt x="638" y="211"/>
                                          <a:pt x="638" y="206"/>
                                        </a:cubicBezTo>
                                        <a:cubicBezTo>
                                          <a:pt x="638" y="202"/>
                                          <a:pt x="634" y="198"/>
                                          <a:pt x="629" y="198"/>
                                        </a:cubicBezTo>
                                        <a:close/>
                                        <a:moveTo>
                                          <a:pt x="723" y="176"/>
                                        </a:moveTo>
                                        <a:cubicBezTo>
                                          <a:pt x="719" y="176"/>
                                          <a:pt x="715" y="180"/>
                                          <a:pt x="715" y="184"/>
                                        </a:cubicBezTo>
                                        <a:cubicBezTo>
                                          <a:pt x="715" y="189"/>
                                          <a:pt x="719" y="193"/>
                                          <a:pt x="723" y="193"/>
                                        </a:cubicBezTo>
                                        <a:cubicBezTo>
                                          <a:pt x="728" y="193"/>
                                          <a:pt x="732" y="189"/>
                                          <a:pt x="732" y="184"/>
                                        </a:cubicBezTo>
                                        <a:cubicBezTo>
                                          <a:pt x="732" y="180"/>
                                          <a:pt x="728" y="176"/>
                                          <a:pt x="723" y="176"/>
                                        </a:cubicBezTo>
                                        <a:close/>
                                        <a:moveTo>
                                          <a:pt x="709" y="201"/>
                                        </a:moveTo>
                                        <a:cubicBezTo>
                                          <a:pt x="704" y="201"/>
                                          <a:pt x="700" y="205"/>
                                          <a:pt x="700" y="210"/>
                                        </a:cubicBezTo>
                                        <a:cubicBezTo>
                                          <a:pt x="700" y="214"/>
                                          <a:pt x="704" y="218"/>
                                          <a:pt x="709" y="218"/>
                                        </a:cubicBezTo>
                                        <a:cubicBezTo>
                                          <a:pt x="713" y="218"/>
                                          <a:pt x="717" y="214"/>
                                          <a:pt x="717" y="210"/>
                                        </a:cubicBezTo>
                                        <a:cubicBezTo>
                                          <a:pt x="717" y="205"/>
                                          <a:pt x="713" y="201"/>
                                          <a:pt x="709" y="201"/>
                                        </a:cubicBezTo>
                                        <a:close/>
                                        <a:moveTo>
                                          <a:pt x="727" y="245"/>
                                        </a:moveTo>
                                        <a:cubicBezTo>
                                          <a:pt x="722" y="245"/>
                                          <a:pt x="718" y="249"/>
                                          <a:pt x="718" y="254"/>
                                        </a:cubicBezTo>
                                        <a:cubicBezTo>
                                          <a:pt x="718" y="258"/>
                                          <a:pt x="722" y="262"/>
                                          <a:pt x="727" y="262"/>
                                        </a:cubicBezTo>
                                        <a:cubicBezTo>
                                          <a:pt x="731" y="262"/>
                                          <a:pt x="735" y="258"/>
                                          <a:pt x="735" y="254"/>
                                        </a:cubicBezTo>
                                        <a:cubicBezTo>
                                          <a:pt x="735" y="249"/>
                                          <a:pt x="731" y="245"/>
                                          <a:pt x="727" y="245"/>
                                        </a:cubicBezTo>
                                        <a:close/>
                                        <a:moveTo>
                                          <a:pt x="670" y="264"/>
                                        </a:moveTo>
                                        <a:cubicBezTo>
                                          <a:pt x="666" y="264"/>
                                          <a:pt x="662" y="268"/>
                                          <a:pt x="662" y="273"/>
                                        </a:cubicBezTo>
                                        <a:cubicBezTo>
                                          <a:pt x="662" y="277"/>
                                          <a:pt x="666" y="281"/>
                                          <a:pt x="670" y="281"/>
                                        </a:cubicBezTo>
                                        <a:cubicBezTo>
                                          <a:pt x="675" y="281"/>
                                          <a:pt x="679" y="277"/>
                                          <a:pt x="679" y="273"/>
                                        </a:cubicBezTo>
                                        <a:cubicBezTo>
                                          <a:pt x="679" y="268"/>
                                          <a:pt x="675" y="264"/>
                                          <a:pt x="670" y="264"/>
                                        </a:cubicBezTo>
                                        <a:close/>
                                        <a:moveTo>
                                          <a:pt x="771" y="261"/>
                                        </a:moveTo>
                                        <a:cubicBezTo>
                                          <a:pt x="766" y="261"/>
                                          <a:pt x="763" y="265"/>
                                          <a:pt x="763" y="269"/>
                                        </a:cubicBezTo>
                                        <a:cubicBezTo>
                                          <a:pt x="763" y="274"/>
                                          <a:pt x="766" y="278"/>
                                          <a:pt x="771" y="278"/>
                                        </a:cubicBezTo>
                                        <a:cubicBezTo>
                                          <a:pt x="776" y="278"/>
                                          <a:pt x="779" y="274"/>
                                          <a:pt x="779" y="269"/>
                                        </a:cubicBezTo>
                                        <a:cubicBezTo>
                                          <a:pt x="779" y="265"/>
                                          <a:pt x="776" y="261"/>
                                          <a:pt x="771" y="261"/>
                                        </a:cubicBezTo>
                                        <a:close/>
                                        <a:moveTo>
                                          <a:pt x="582" y="262"/>
                                        </a:moveTo>
                                        <a:cubicBezTo>
                                          <a:pt x="577" y="262"/>
                                          <a:pt x="573" y="266"/>
                                          <a:pt x="573" y="271"/>
                                        </a:cubicBezTo>
                                        <a:cubicBezTo>
                                          <a:pt x="573" y="275"/>
                                          <a:pt x="577" y="279"/>
                                          <a:pt x="582" y="279"/>
                                        </a:cubicBezTo>
                                        <a:cubicBezTo>
                                          <a:pt x="586" y="279"/>
                                          <a:pt x="590" y="275"/>
                                          <a:pt x="590" y="271"/>
                                        </a:cubicBezTo>
                                        <a:cubicBezTo>
                                          <a:pt x="590" y="266"/>
                                          <a:pt x="586" y="262"/>
                                          <a:pt x="582" y="262"/>
                                        </a:cubicBezTo>
                                        <a:close/>
                                        <a:moveTo>
                                          <a:pt x="653" y="323"/>
                                        </a:moveTo>
                                        <a:cubicBezTo>
                                          <a:pt x="648" y="323"/>
                                          <a:pt x="644" y="327"/>
                                          <a:pt x="644" y="331"/>
                                        </a:cubicBezTo>
                                        <a:cubicBezTo>
                                          <a:pt x="644" y="336"/>
                                          <a:pt x="648" y="340"/>
                                          <a:pt x="653" y="340"/>
                                        </a:cubicBezTo>
                                        <a:cubicBezTo>
                                          <a:pt x="657" y="340"/>
                                          <a:pt x="661" y="336"/>
                                          <a:pt x="661" y="331"/>
                                        </a:cubicBezTo>
                                        <a:cubicBezTo>
                                          <a:pt x="661" y="327"/>
                                          <a:pt x="657" y="323"/>
                                          <a:pt x="653" y="323"/>
                                        </a:cubicBezTo>
                                        <a:close/>
                                        <a:moveTo>
                                          <a:pt x="805" y="313"/>
                                        </a:moveTo>
                                        <a:cubicBezTo>
                                          <a:pt x="800" y="313"/>
                                          <a:pt x="797" y="317"/>
                                          <a:pt x="797" y="321"/>
                                        </a:cubicBezTo>
                                        <a:cubicBezTo>
                                          <a:pt x="797" y="326"/>
                                          <a:pt x="800" y="330"/>
                                          <a:pt x="805" y="330"/>
                                        </a:cubicBezTo>
                                        <a:cubicBezTo>
                                          <a:pt x="810" y="330"/>
                                          <a:pt x="813" y="326"/>
                                          <a:pt x="813" y="321"/>
                                        </a:cubicBezTo>
                                        <a:cubicBezTo>
                                          <a:pt x="813" y="317"/>
                                          <a:pt x="810" y="313"/>
                                          <a:pt x="805" y="313"/>
                                        </a:cubicBezTo>
                                        <a:close/>
                                        <a:moveTo>
                                          <a:pt x="467" y="130"/>
                                        </a:moveTo>
                                        <a:cubicBezTo>
                                          <a:pt x="463" y="130"/>
                                          <a:pt x="459" y="133"/>
                                          <a:pt x="459" y="138"/>
                                        </a:cubicBezTo>
                                        <a:cubicBezTo>
                                          <a:pt x="459" y="143"/>
                                          <a:pt x="463" y="146"/>
                                          <a:pt x="467" y="146"/>
                                        </a:cubicBezTo>
                                        <a:cubicBezTo>
                                          <a:pt x="472" y="146"/>
                                          <a:pt x="475" y="143"/>
                                          <a:pt x="475" y="138"/>
                                        </a:cubicBezTo>
                                        <a:cubicBezTo>
                                          <a:pt x="475" y="133"/>
                                          <a:pt x="472" y="130"/>
                                          <a:pt x="467" y="130"/>
                                        </a:cubicBezTo>
                                        <a:close/>
                                        <a:moveTo>
                                          <a:pt x="529" y="130"/>
                                        </a:moveTo>
                                        <a:cubicBezTo>
                                          <a:pt x="525" y="130"/>
                                          <a:pt x="521" y="133"/>
                                          <a:pt x="521" y="138"/>
                                        </a:cubicBezTo>
                                        <a:cubicBezTo>
                                          <a:pt x="521" y="143"/>
                                          <a:pt x="525" y="146"/>
                                          <a:pt x="529" y="146"/>
                                        </a:cubicBezTo>
                                        <a:cubicBezTo>
                                          <a:pt x="534" y="146"/>
                                          <a:pt x="538" y="143"/>
                                          <a:pt x="538" y="138"/>
                                        </a:cubicBezTo>
                                        <a:cubicBezTo>
                                          <a:pt x="538" y="133"/>
                                          <a:pt x="534" y="130"/>
                                          <a:pt x="529" y="130"/>
                                        </a:cubicBezTo>
                                        <a:close/>
                                        <a:moveTo>
                                          <a:pt x="205" y="70"/>
                                        </a:moveTo>
                                        <a:cubicBezTo>
                                          <a:pt x="200" y="70"/>
                                          <a:pt x="196" y="73"/>
                                          <a:pt x="196" y="78"/>
                                        </a:cubicBezTo>
                                        <a:cubicBezTo>
                                          <a:pt x="196" y="83"/>
                                          <a:pt x="200" y="86"/>
                                          <a:pt x="205" y="86"/>
                                        </a:cubicBezTo>
                                        <a:cubicBezTo>
                                          <a:pt x="209" y="86"/>
                                          <a:pt x="213" y="83"/>
                                          <a:pt x="213" y="78"/>
                                        </a:cubicBezTo>
                                        <a:cubicBezTo>
                                          <a:pt x="213" y="73"/>
                                          <a:pt x="209" y="70"/>
                                          <a:pt x="205" y="70"/>
                                        </a:cubicBezTo>
                                        <a:close/>
                                        <a:moveTo>
                                          <a:pt x="189" y="82"/>
                                        </a:moveTo>
                                        <a:cubicBezTo>
                                          <a:pt x="184" y="82"/>
                                          <a:pt x="181" y="85"/>
                                          <a:pt x="181" y="90"/>
                                        </a:cubicBezTo>
                                        <a:cubicBezTo>
                                          <a:pt x="181" y="95"/>
                                          <a:pt x="184" y="98"/>
                                          <a:pt x="189" y="98"/>
                                        </a:cubicBezTo>
                                        <a:cubicBezTo>
                                          <a:pt x="194" y="98"/>
                                          <a:pt x="197" y="95"/>
                                          <a:pt x="197" y="90"/>
                                        </a:cubicBezTo>
                                        <a:cubicBezTo>
                                          <a:pt x="197" y="85"/>
                                          <a:pt x="194" y="82"/>
                                          <a:pt x="189" y="82"/>
                                        </a:cubicBezTo>
                                        <a:close/>
                                        <a:moveTo>
                                          <a:pt x="198" y="117"/>
                                        </a:moveTo>
                                        <a:cubicBezTo>
                                          <a:pt x="194" y="117"/>
                                          <a:pt x="190" y="121"/>
                                          <a:pt x="190" y="125"/>
                                        </a:cubicBezTo>
                                        <a:cubicBezTo>
                                          <a:pt x="190" y="130"/>
                                          <a:pt x="194" y="134"/>
                                          <a:pt x="198" y="134"/>
                                        </a:cubicBezTo>
                                        <a:cubicBezTo>
                                          <a:pt x="203" y="134"/>
                                          <a:pt x="206" y="130"/>
                                          <a:pt x="206" y="125"/>
                                        </a:cubicBezTo>
                                        <a:cubicBezTo>
                                          <a:pt x="206" y="121"/>
                                          <a:pt x="203" y="117"/>
                                          <a:pt x="198" y="117"/>
                                        </a:cubicBezTo>
                                        <a:close/>
                                        <a:moveTo>
                                          <a:pt x="296" y="502"/>
                                        </a:moveTo>
                                        <a:cubicBezTo>
                                          <a:pt x="292" y="502"/>
                                          <a:pt x="288" y="505"/>
                                          <a:pt x="288" y="510"/>
                                        </a:cubicBezTo>
                                        <a:cubicBezTo>
                                          <a:pt x="288" y="515"/>
                                          <a:pt x="292" y="518"/>
                                          <a:pt x="296" y="518"/>
                                        </a:cubicBezTo>
                                        <a:cubicBezTo>
                                          <a:pt x="301" y="518"/>
                                          <a:pt x="305" y="515"/>
                                          <a:pt x="305" y="510"/>
                                        </a:cubicBezTo>
                                        <a:cubicBezTo>
                                          <a:pt x="305" y="505"/>
                                          <a:pt x="301" y="502"/>
                                          <a:pt x="296" y="50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5"/>
                              <wps:cNvSpPr>
                                <a:spLocks noEditPoints="1"/>
                              </wps:cNvSpPr>
                              <wps:spPr bwMode="auto">
                                <a:xfrm rot="5400000">
                                  <a:off x="2419350" y="1304925"/>
                                  <a:ext cx="505460" cy="1301750"/>
                                </a:xfrm>
                                <a:custGeom>
                                  <a:avLst/>
                                  <a:gdLst>
                                    <a:gd name="T0" fmla="*/ 42 w 868"/>
                                    <a:gd name="T1" fmla="*/ 2196 h 2232"/>
                                    <a:gd name="T2" fmla="*/ 36 w 868"/>
                                    <a:gd name="T3" fmla="*/ 2202 h 2232"/>
                                    <a:gd name="T4" fmla="*/ 30 w 868"/>
                                    <a:gd name="T5" fmla="*/ 2196 h 2232"/>
                                    <a:gd name="T6" fmla="*/ 30 w 868"/>
                                    <a:gd name="T7" fmla="*/ 2196 h 2232"/>
                                    <a:gd name="T8" fmla="*/ 30 w 868"/>
                                    <a:gd name="T9" fmla="*/ 2190 h 2232"/>
                                    <a:gd name="T10" fmla="*/ 36 w 868"/>
                                    <a:gd name="T11" fmla="*/ 2190 h 2232"/>
                                    <a:gd name="T12" fmla="*/ 36 w 868"/>
                                    <a:gd name="T13" fmla="*/ 2190 h 2232"/>
                                    <a:gd name="T14" fmla="*/ 42 w 868"/>
                                    <a:gd name="T15" fmla="*/ 2196 h 2232"/>
                                    <a:gd name="T16" fmla="*/ 54 w 868"/>
                                    <a:gd name="T17" fmla="*/ 36 h 2232"/>
                                    <a:gd name="T18" fmla="*/ 48 w 868"/>
                                    <a:gd name="T19" fmla="*/ 30 h 2232"/>
                                    <a:gd name="T20" fmla="*/ 48 w 868"/>
                                    <a:gd name="T21" fmla="*/ 30 h 2232"/>
                                    <a:gd name="T22" fmla="*/ 42 w 868"/>
                                    <a:gd name="T23" fmla="*/ 30 h 2232"/>
                                    <a:gd name="T24" fmla="*/ 42 w 868"/>
                                    <a:gd name="T25" fmla="*/ 36 h 2232"/>
                                    <a:gd name="T26" fmla="*/ 42 w 868"/>
                                    <a:gd name="T27" fmla="*/ 41 h 2232"/>
                                    <a:gd name="T28" fmla="*/ 48 w 868"/>
                                    <a:gd name="T29" fmla="*/ 41 h 2232"/>
                                    <a:gd name="T30" fmla="*/ 54 w 868"/>
                                    <a:gd name="T31" fmla="*/ 36 h 2232"/>
                                    <a:gd name="T32" fmla="*/ 54 w 868"/>
                                    <a:gd name="T33" fmla="*/ 36 h 2232"/>
                                    <a:gd name="T34" fmla="*/ 127 w 868"/>
                                    <a:gd name="T35" fmla="*/ 1422 h 2232"/>
                                    <a:gd name="T36" fmla="*/ 97 w 868"/>
                                    <a:gd name="T37" fmla="*/ 1422 h 2232"/>
                                    <a:gd name="T38" fmla="*/ 66 w 868"/>
                                    <a:gd name="T39" fmla="*/ 1411 h 2232"/>
                                    <a:gd name="T40" fmla="*/ 60 w 868"/>
                                    <a:gd name="T41" fmla="*/ 1440 h 2232"/>
                                    <a:gd name="T42" fmla="*/ 48 w 868"/>
                                    <a:gd name="T43" fmla="*/ 1470 h 2232"/>
                                    <a:gd name="T44" fmla="*/ 85 w 868"/>
                                    <a:gd name="T45" fmla="*/ 1470 h 2232"/>
                                    <a:gd name="T46" fmla="*/ 109 w 868"/>
                                    <a:gd name="T47" fmla="*/ 1482 h 2232"/>
                                    <a:gd name="T48" fmla="*/ 115 w 868"/>
                                    <a:gd name="T49" fmla="*/ 1452 h 2232"/>
                                    <a:gd name="T50" fmla="*/ 591 w 868"/>
                                    <a:gd name="T51" fmla="*/ 393 h 2232"/>
                                    <a:gd name="T52" fmla="*/ 567 w 868"/>
                                    <a:gd name="T53" fmla="*/ 345 h 2232"/>
                                    <a:gd name="T54" fmla="*/ 537 w 868"/>
                                    <a:gd name="T55" fmla="*/ 339 h 2232"/>
                                    <a:gd name="T56" fmla="*/ 494 w 868"/>
                                    <a:gd name="T57" fmla="*/ 363 h 2232"/>
                                    <a:gd name="T58" fmla="*/ 488 w 868"/>
                                    <a:gd name="T59" fmla="*/ 393 h 2232"/>
                                    <a:gd name="T60" fmla="*/ 513 w 868"/>
                                    <a:gd name="T61" fmla="*/ 440 h 2232"/>
                                    <a:gd name="T62" fmla="*/ 543 w 868"/>
                                    <a:gd name="T63" fmla="*/ 446 h 2232"/>
                                    <a:gd name="T64" fmla="*/ 585 w 868"/>
                                    <a:gd name="T65" fmla="*/ 416 h 2232"/>
                                    <a:gd name="T66" fmla="*/ 591 w 868"/>
                                    <a:gd name="T67" fmla="*/ 393 h 2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68" h="2232">
                                      <a:moveTo>
                                        <a:pt x="60" y="2202"/>
                                      </a:moveTo>
                                      <a:lnTo>
                                        <a:pt x="42" y="2196"/>
                                      </a:lnTo>
                                      <a:lnTo>
                                        <a:pt x="60" y="2232"/>
                                      </a:lnTo>
                                      <a:lnTo>
                                        <a:pt x="36" y="2202"/>
                                      </a:lnTo>
                                      <a:lnTo>
                                        <a:pt x="30" y="2220"/>
                                      </a:lnTo>
                                      <a:lnTo>
                                        <a:pt x="30" y="2196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30" y="2196"/>
                                      </a:lnTo>
                                      <a:lnTo>
                                        <a:pt x="12" y="2184"/>
                                      </a:lnTo>
                                      <a:lnTo>
                                        <a:pt x="30" y="2190"/>
                                      </a:lnTo>
                                      <a:lnTo>
                                        <a:pt x="12" y="2155"/>
                                      </a:lnTo>
                                      <a:lnTo>
                                        <a:pt x="36" y="2190"/>
                                      </a:lnTo>
                                      <a:lnTo>
                                        <a:pt x="42" y="2166"/>
                                      </a:lnTo>
                                      <a:lnTo>
                                        <a:pt x="36" y="2190"/>
                                      </a:lnTo>
                                      <a:lnTo>
                                        <a:pt x="72" y="2172"/>
                                      </a:lnTo>
                                      <a:lnTo>
                                        <a:pt x="42" y="2196"/>
                                      </a:lnTo>
                                      <a:lnTo>
                                        <a:pt x="60" y="2202"/>
                                      </a:lnTo>
                                      <a:close/>
                                      <a:moveTo>
                                        <a:pt x="54" y="36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54" y="36"/>
                                      </a:lnTo>
                                      <a:close/>
                                      <a:moveTo>
                                        <a:pt x="97" y="1446"/>
                                      </a:moveTo>
                                      <a:lnTo>
                                        <a:pt x="127" y="142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97" y="142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66" y="1411"/>
                                      </a:lnTo>
                                      <a:lnTo>
                                        <a:pt x="85" y="1446"/>
                                      </a:lnTo>
                                      <a:lnTo>
                                        <a:pt x="60" y="1440"/>
                                      </a:lnTo>
                                      <a:lnTo>
                                        <a:pt x="85" y="1446"/>
                                      </a:lnTo>
                                      <a:lnTo>
                                        <a:pt x="48" y="1470"/>
                                      </a:lnTo>
                                      <a:lnTo>
                                        <a:pt x="85" y="1452"/>
                                      </a:lnTo>
                                      <a:lnTo>
                                        <a:pt x="85" y="1470"/>
                                      </a:lnTo>
                                      <a:lnTo>
                                        <a:pt x="91" y="1452"/>
                                      </a:lnTo>
                                      <a:lnTo>
                                        <a:pt x="109" y="1482"/>
                                      </a:lnTo>
                                      <a:lnTo>
                                        <a:pt x="97" y="1452"/>
                                      </a:lnTo>
                                      <a:lnTo>
                                        <a:pt x="115" y="1452"/>
                                      </a:lnTo>
                                      <a:lnTo>
                                        <a:pt x="97" y="1446"/>
                                      </a:lnTo>
                                      <a:close/>
                                      <a:moveTo>
                                        <a:pt x="591" y="393"/>
                                      </a:moveTo>
                                      <a:lnTo>
                                        <a:pt x="868" y="202"/>
                                      </a:lnTo>
                                      <a:lnTo>
                                        <a:pt x="567" y="345"/>
                                      </a:lnTo>
                                      <a:lnTo>
                                        <a:pt x="597" y="172"/>
                                      </a:lnTo>
                                      <a:lnTo>
                                        <a:pt x="537" y="339"/>
                                      </a:lnTo>
                                      <a:lnTo>
                                        <a:pt x="344" y="71"/>
                                      </a:lnTo>
                                      <a:lnTo>
                                        <a:pt x="494" y="363"/>
                                      </a:lnTo>
                                      <a:lnTo>
                                        <a:pt x="314" y="339"/>
                                      </a:lnTo>
                                      <a:lnTo>
                                        <a:pt x="488" y="393"/>
                                      </a:lnTo>
                                      <a:lnTo>
                                        <a:pt x="211" y="583"/>
                                      </a:lnTo>
                                      <a:lnTo>
                                        <a:pt x="513" y="440"/>
                                      </a:lnTo>
                                      <a:lnTo>
                                        <a:pt x="482" y="613"/>
                                      </a:lnTo>
                                      <a:lnTo>
                                        <a:pt x="543" y="446"/>
                                      </a:lnTo>
                                      <a:lnTo>
                                        <a:pt x="736" y="714"/>
                                      </a:lnTo>
                                      <a:lnTo>
                                        <a:pt x="585" y="416"/>
                                      </a:lnTo>
                                      <a:lnTo>
                                        <a:pt x="766" y="446"/>
                                      </a:lnTo>
                                      <a:lnTo>
                                        <a:pt x="591" y="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5"/>
                              <wps:cNvSpPr>
                                <a:spLocks noEditPoints="1"/>
                              </wps:cNvSpPr>
                              <wps:spPr bwMode="auto">
                                <a:xfrm rot="19874321">
                                  <a:off x="457200" y="0"/>
                                  <a:ext cx="752372" cy="1935725"/>
                                </a:xfrm>
                                <a:custGeom>
                                  <a:avLst/>
                                  <a:gdLst>
                                    <a:gd name="T0" fmla="*/ 42 w 868"/>
                                    <a:gd name="T1" fmla="*/ 2196 h 2232"/>
                                    <a:gd name="T2" fmla="*/ 36 w 868"/>
                                    <a:gd name="T3" fmla="*/ 2202 h 2232"/>
                                    <a:gd name="T4" fmla="*/ 30 w 868"/>
                                    <a:gd name="T5" fmla="*/ 2196 h 2232"/>
                                    <a:gd name="T6" fmla="*/ 30 w 868"/>
                                    <a:gd name="T7" fmla="*/ 2196 h 2232"/>
                                    <a:gd name="T8" fmla="*/ 30 w 868"/>
                                    <a:gd name="T9" fmla="*/ 2190 h 2232"/>
                                    <a:gd name="T10" fmla="*/ 36 w 868"/>
                                    <a:gd name="T11" fmla="*/ 2190 h 2232"/>
                                    <a:gd name="T12" fmla="*/ 36 w 868"/>
                                    <a:gd name="T13" fmla="*/ 2190 h 2232"/>
                                    <a:gd name="T14" fmla="*/ 42 w 868"/>
                                    <a:gd name="T15" fmla="*/ 2196 h 2232"/>
                                    <a:gd name="T16" fmla="*/ 54 w 868"/>
                                    <a:gd name="T17" fmla="*/ 36 h 2232"/>
                                    <a:gd name="T18" fmla="*/ 48 w 868"/>
                                    <a:gd name="T19" fmla="*/ 30 h 2232"/>
                                    <a:gd name="T20" fmla="*/ 48 w 868"/>
                                    <a:gd name="T21" fmla="*/ 30 h 2232"/>
                                    <a:gd name="T22" fmla="*/ 42 w 868"/>
                                    <a:gd name="T23" fmla="*/ 30 h 2232"/>
                                    <a:gd name="T24" fmla="*/ 42 w 868"/>
                                    <a:gd name="T25" fmla="*/ 36 h 2232"/>
                                    <a:gd name="T26" fmla="*/ 42 w 868"/>
                                    <a:gd name="T27" fmla="*/ 41 h 2232"/>
                                    <a:gd name="T28" fmla="*/ 48 w 868"/>
                                    <a:gd name="T29" fmla="*/ 41 h 2232"/>
                                    <a:gd name="T30" fmla="*/ 54 w 868"/>
                                    <a:gd name="T31" fmla="*/ 36 h 2232"/>
                                    <a:gd name="T32" fmla="*/ 54 w 868"/>
                                    <a:gd name="T33" fmla="*/ 36 h 2232"/>
                                    <a:gd name="T34" fmla="*/ 127 w 868"/>
                                    <a:gd name="T35" fmla="*/ 1422 h 2232"/>
                                    <a:gd name="T36" fmla="*/ 97 w 868"/>
                                    <a:gd name="T37" fmla="*/ 1422 h 2232"/>
                                    <a:gd name="T38" fmla="*/ 66 w 868"/>
                                    <a:gd name="T39" fmla="*/ 1411 h 2232"/>
                                    <a:gd name="T40" fmla="*/ 60 w 868"/>
                                    <a:gd name="T41" fmla="*/ 1440 h 2232"/>
                                    <a:gd name="T42" fmla="*/ 48 w 868"/>
                                    <a:gd name="T43" fmla="*/ 1470 h 2232"/>
                                    <a:gd name="T44" fmla="*/ 85 w 868"/>
                                    <a:gd name="T45" fmla="*/ 1470 h 2232"/>
                                    <a:gd name="T46" fmla="*/ 109 w 868"/>
                                    <a:gd name="T47" fmla="*/ 1482 h 2232"/>
                                    <a:gd name="T48" fmla="*/ 115 w 868"/>
                                    <a:gd name="T49" fmla="*/ 1452 h 2232"/>
                                    <a:gd name="T50" fmla="*/ 591 w 868"/>
                                    <a:gd name="T51" fmla="*/ 393 h 2232"/>
                                    <a:gd name="T52" fmla="*/ 567 w 868"/>
                                    <a:gd name="T53" fmla="*/ 345 h 2232"/>
                                    <a:gd name="T54" fmla="*/ 537 w 868"/>
                                    <a:gd name="T55" fmla="*/ 339 h 2232"/>
                                    <a:gd name="T56" fmla="*/ 494 w 868"/>
                                    <a:gd name="T57" fmla="*/ 363 h 2232"/>
                                    <a:gd name="T58" fmla="*/ 488 w 868"/>
                                    <a:gd name="T59" fmla="*/ 393 h 2232"/>
                                    <a:gd name="T60" fmla="*/ 513 w 868"/>
                                    <a:gd name="T61" fmla="*/ 440 h 2232"/>
                                    <a:gd name="T62" fmla="*/ 543 w 868"/>
                                    <a:gd name="T63" fmla="*/ 446 h 2232"/>
                                    <a:gd name="T64" fmla="*/ 585 w 868"/>
                                    <a:gd name="T65" fmla="*/ 416 h 2232"/>
                                    <a:gd name="T66" fmla="*/ 591 w 868"/>
                                    <a:gd name="T67" fmla="*/ 393 h 2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68" h="2232">
                                      <a:moveTo>
                                        <a:pt x="60" y="2202"/>
                                      </a:moveTo>
                                      <a:lnTo>
                                        <a:pt x="42" y="2196"/>
                                      </a:lnTo>
                                      <a:lnTo>
                                        <a:pt x="60" y="2232"/>
                                      </a:lnTo>
                                      <a:lnTo>
                                        <a:pt x="36" y="2202"/>
                                      </a:lnTo>
                                      <a:lnTo>
                                        <a:pt x="30" y="2220"/>
                                      </a:lnTo>
                                      <a:lnTo>
                                        <a:pt x="30" y="2196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30" y="2196"/>
                                      </a:lnTo>
                                      <a:lnTo>
                                        <a:pt x="12" y="2184"/>
                                      </a:lnTo>
                                      <a:lnTo>
                                        <a:pt x="30" y="2190"/>
                                      </a:lnTo>
                                      <a:lnTo>
                                        <a:pt x="12" y="2155"/>
                                      </a:lnTo>
                                      <a:lnTo>
                                        <a:pt x="36" y="2190"/>
                                      </a:lnTo>
                                      <a:lnTo>
                                        <a:pt x="42" y="2166"/>
                                      </a:lnTo>
                                      <a:lnTo>
                                        <a:pt x="36" y="2190"/>
                                      </a:lnTo>
                                      <a:lnTo>
                                        <a:pt x="72" y="2172"/>
                                      </a:lnTo>
                                      <a:lnTo>
                                        <a:pt x="42" y="2196"/>
                                      </a:lnTo>
                                      <a:lnTo>
                                        <a:pt x="60" y="2202"/>
                                      </a:lnTo>
                                      <a:close/>
                                      <a:moveTo>
                                        <a:pt x="54" y="36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54" y="36"/>
                                      </a:lnTo>
                                      <a:close/>
                                      <a:moveTo>
                                        <a:pt x="97" y="1446"/>
                                      </a:moveTo>
                                      <a:lnTo>
                                        <a:pt x="127" y="142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97" y="142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66" y="1411"/>
                                      </a:lnTo>
                                      <a:lnTo>
                                        <a:pt x="85" y="1446"/>
                                      </a:lnTo>
                                      <a:lnTo>
                                        <a:pt x="60" y="1440"/>
                                      </a:lnTo>
                                      <a:lnTo>
                                        <a:pt x="85" y="1446"/>
                                      </a:lnTo>
                                      <a:lnTo>
                                        <a:pt x="48" y="1470"/>
                                      </a:lnTo>
                                      <a:lnTo>
                                        <a:pt x="85" y="1452"/>
                                      </a:lnTo>
                                      <a:lnTo>
                                        <a:pt x="85" y="1470"/>
                                      </a:lnTo>
                                      <a:lnTo>
                                        <a:pt x="91" y="1452"/>
                                      </a:lnTo>
                                      <a:lnTo>
                                        <a:pt x="109" y="1482"/>
                                      </a:lnTo>
                                      <a:lnTo>
                                        <a:pt x="97" y="1452"/>
                                      </a:lnTo>
                                      <a:lnTo>
                                        <a:pt x="115" y="1452"/>
                                      </a:lnTo>
                                      <a:lnTo>
                                        <a:pt x="97" y="1446"/>
                                      </a:lnTo>
                                      <a:close/>
                                      <a:moveTo>
                                        <a:pt x="591" y="393"/>
                                      </a:moveTo>
                                      <a:lnTo>
                                        <a:pt x="868" y="202"/>
                                      </a:lnTo>
                                      <a:lnTo>
                                        <a:pt x="567" y="345"/>
                                      </a:lnTo>
                                      <a:lnTo>
                                        <a:pt x="597" y="172"/>
                                      </a:lnTo>
                                      <a:lnTo>
                                        <a:pt x="537" y="339"/>
                                      </a:lnTo>
                                      <a:lnTo>
                                        <a:pt x="344" y="71"/>
                                      </a:lnTo>
                                      <a:lnTo>
                                        <a:pt x="494" y="363"/>
                                      </a:lnTo>
                                      <a:lnTo>
                                        <a:pt x="314" y="339"/>
                                      </a:lnTo>
                                      <a:lnTo>
                                        <a:pt x="488" y="393"/>
                                      </a:lnTo>
                                      <a:lnTo>
                                        <a:pt x="211" y="583"/>
                                      </a:lnTo>
                                      <a:lnTo>
                                        <a:pt x="513" y="440"/>
                                      </a:lnTo>
                                      <a:lnTo>
                                        <a:pt x="482" y="613"/>
                                      </a:lnTo>
                                      <a:lnTo>
                                        <a:pt x="543" y="446"/>
                                      </a:lnTo>
                                      <a:lnTo>
                                        <a:pt x="736" y="714"/>
                                      </a:lnTo>
                                      <a:lnTo>
                                        <a:pt x="585" y="416"/>
                                      </a:lnTo>
                                      <a:lnTo>
                                        <a:pt x="766" y="446"/>
                                      </a:lnTo>
                                      <a:lnTo>
                                        <a:pt x="591" y="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7225" y="1162050"/>
                                  <a:ext cx="369586" cy="950882"/>
                                </a:xfrm>
                                <a:custGeom>
                                  <a:avLst/>
                                  <a:gdLst>
                                    <a:gd name="T0" fmla="*/ 42 w 868"/>
                                    <a:gd name="T1" fmla="*/ 2196 h 2232"/>
                                    <a:gd name="T2" fmla="*/ 36 w 868"/>
                                    <a:gd name="T3" fmla="*/ 2202 h 2232"/>
                                    <a:gd name="T4" fmla="*/ 30 w 868"/>
                                    <a:gd name="T5" fmla="*/ 2196 h 2232"/>
                                    <a:gd name="T6" fmla="*/ 30 w 868"/>
                                    <a:gd name="T7" fmla="*/ 2196 h 2232"/>
                                    <a:gd name="T8" fmla="*/ 30 w 868"/>
                                    <a:gd name="T9" fmla="*/ 2190 h 2232"/>
                                    <a:gd name="T10" fmla="*/ 36 w 868"/>
                                    <a:gd name="T11" fmla="*/ 2190 h 2232"/>
                                    <a:gd name="T12" fmla="*/ 36 w 868"/>
                                    <a:gd name="T13" fmla="*/ 2190 h 2232"/>
                                    <a:gd name="T14" fmla="*/ 42 w 868"/>
                                    <a:gd name="T15" fmla="*/ 2196 h 2232"/>
                                    <a:gd name="T16" fmla="*/ 54 w 868"/>
                                    <a:gd name="T17" fmla="*/ 36 h 2232"/>
                                    <a:gd name="T18" fmla="*/ 48 w 868"/>
                                    <a:gd name="T19" fmla="*/ 30 h 2232"/>
                                    <a:gd name="T20" fmla="*/ 48 w 868"/>
                                    <a:gd name="T21" fmla="*/ 30 h 2232"/>
                                    <a:gd name="T22" fmla="*/ 42 w 868"/>
                                    <a:gd name="T23" fmla="*/ 30 h 2232"/>
                                    <a:gd name="T24" fmla="*/ 42 w 868"/>
                                    <a:gd name="T25" fmla="*/ 36 h 2232"/>
                                    <a:gd name="T26" fmla="*/ 42 w 868"/>
                                    <a:gd name="T27" fmla="*/ 41 h 2232"/>
                                    <a:gd name="T28" fmla="*/ 48 w 868"/>
                                    <a:gd name="T29" fmla="*/ 41 h 2232"/>
                                    <a:gd name="T30" fmla="*/ 54 w 868"/>
                                    <a:gd name="T31" fmla="*/ 36 h 2232"/>
                                    <a:gd name="T32" fmla="*/ 54 w 868"/>
                                    <a:gd name="T33" fmla="*/ 36 h 2232"/>
                                    <a:gd name="T34" fmla="*/ 127 w 868"/>
                                    <a:gd name="T35" fmla="*/ 1422 h 2232"/>
                                    <a:gd name="T36" fmla="*/ 97 w 868"/>
                                    <a:gd name="T37" fmla="*/ 1422 h 2232"/>
                                    <a:gd name="T38" fmla="*/ 66 w 868"/>
                                    <a:gd name="T39" fmla="*/ 1411 h 2232"/>
                                    <a:gd name="T40" fmla="*/ 60 w 868"/>
                                    <a:gd name="T41" fmla="*/ 1440 h 2232"/>
                                    <a:gd name="T42" fmla="*/ 48 w 868"/>
                                    <a:gd name="T43" fmla="*/ 1470 h 2232"/>
                                    <a:gd name="T44" fmla="*/ 85 w 868"/>
                                    <a:gd name="T45" fmla="*/ 1470 h 2232"/>
                                    <a:gd name="T46" fmla="*/ 109 w 868"/>
                                    <a:gd name="T47" fmla="*/ 1482 h 2232"/>
                                    <a:gd name="T48" fmla="*/ 115 w 868"/>
                                    <a:gd name="T49" fmla="*/ 1452 h 2232"/>
                                    <a:gd name="T50" fmla="*/ 591 w 868"/>
                                    <a:gd name="T51" fmla="*/ 393 h 2232"/>
                                    <a:gd name="T52" fmla="*/ 567 w 868"/>
                                    <a:gd name="T53" fmla="*/ 345 h 2232"/>
                                    <a:gd name="T54" fmla="*/ 537 w 868"/>
                                    <a:gd name="T55" fmla="*/ 339 h 2232"/>
                                    <a:gd name="T56" fmla="*/ 494 w 868"/>
                                    <a:gd name="T57" fmla="*/ 363 h 2232"/>
                                    <a:gd name="T58" fmla="*/ 488 w 868"/>
                                    <a:gd name="T59" fmla="*/ 393 h 2232"/>
                                    <a:gd name="T60" fmla="*/ 513 w 868"/>
                                    <a:gd name="T61" fmla="*/ 440 h 2232"/>
                                    <a:gd name="T62" fmla="*/ 543 w 868"/>
                                    <a:gd name="T63" fmla="*/ 446 h 2232"/>
                                    <a:gd name="T64" fmla="*/ 585 w 868"/>
                                    <a:gd name="T65" fmla="*/ 416 h 2232"/>
                                    <a:gd name="T66" fmla="*/ 591 w 868"/>
                                    <a:gd name="T67" fmla="*/ 393 h 2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68" h="2232">
                                      <a:moveTo>
                                        <a:pt x="60" y="2202"/>
                                      </a:moveTo>
                                      <a:lnTo>
                                        <a:pt x="42" y="2196"/>
                                      </a:lnTo>
                                      <a:lnTo>
                                        <a:pt x="60" y="2232"/>
                                      </a:lnTo>
                                      <a:lnTo>
                                        <a:pt x="36" y="2202"/>
                                      </a:lnTo>
                                      <a:lnTo>
                                        <a:pt x="30" y="2220"/>
                                      </a:lnTo>
                                      <a:lnTo>
                                        <a:pt x="30" y="2196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30" y="2196"/>
                                      </a:lnTo>
                                      <a:lnTo>
                                        <a:pt x="12" y="2184"/>
                                      </a:lnTo>
                                      <a:lnTo>
                                        <a:pt x="30" y="2190"/>
                                      </a:lnTo>
                                      <a:lnTo>
                                        <a:pt x="12" y="2155"/>
                                      </a:lnTo>
                                      <a:lnTo>
                                        <a:pt x="36" y="2190"/>
                                      </a:lnTo>
                                      <a:lnTo>
                                        <a:pt x="42" y="2166"/>
                                      </a:lnTo>
                                      <a:lnTo>
                                        <a:pt x="36" y="2190"/>
                                      </a:lnTo>
                                      <a:lnTo>
                                        <a:pt x="72" y="2172"/>
                                      </a:lnTo>
                                      <a:lnTo>
                                        <a:pt x="42" y="2196"/>
                                      </a:lnTo>
                                      <a:lnTo>
                                        <a:pt x="60" y="2202"/>
                                      </a:lnTo>
                                      <a:close/>
                                      <a:moveTo>
                                        <a:pt x="54" y="36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54" y="36"/>
                                      </a:lnTo>
                                      <a:close/>
                                      <a:moveTo>
                                        <a:pt x="97" y="1446"/>
                                      </a:moveTo>
                                      <a:lnTo>
                                        <a:pt x="127" y="142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97" y="142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66" y="1411"/>
                                      </a:lnTo>
                                      <a:lnTo>
                                        <a:pt x="85" y="1446"/>
                                      </a:lnTo>
                                      <a:lnTo>
                                        <a:pt x="60" y="1440"/>
                                      </a:lnTo>
                                      <a:lnTo>
                                        <a:pt x="85" y="1446"/>
                                      </a:lnTo>
                                      <a:lnTo>
                                        <a:pt x="48" y="1470"/>
                                      </a:lnTo>
                                      <a:lnTo>
                                        <a:pt x="85" y="1452"/>
                                      </a:lnTo>
                                      <a:lnTo>
                                        <a:pt x="85" y="1470"/>
                                      </a:lnTo>
                                      <a:lnTo>
                                        <a:pt x="91" y="1452"/>
                                      </a:lnTo>
                                      <a:lnTo>
                                        <a:pt x="109" y="1482"/>
                                      </a:lnTo>
                                      <a:lnTo>
                                        <a:pt x="97" y="1452"/>
                                      </a:lnTo>
                                      <a:lnTo>
                                        <a:pt x="115" y="1452"/>
                                      </a:lnTo>
                                      <a:lnTo>
                                        <a:pt x="97" y="1446"/>
                                      </a:lnTo>
                                      <a:close/>
                                      <a:moveTo>
                                        <a:pt x="591" y="393"/>
                                      </a:moveTo>
                                      <a:lnTo>
                                        <a:pt x="868" y="202"/>
                                      </a:lnTo>
                                      <a:lnTo>
                                        <a:pt x="567" y="345"/>
                                      </a:lnTo>
                                      <a:lnTo>
                                        <a:pt x="597" y="172"/>
                                      </a:lnTo>
                                      <a:lnTo>
                                        <a:pt x="537" y="339"/>
                                      </a:lnTo>
                                      <a:lnTo>
                                        <a:pt x="344" y="71"/>
                                      </a:lnTo>
                                      <a:lnTo>
                                        <a:pt x="494" y="363"/>
                                      </a:lnTo>
                                      <a:lnTo>
                                        <a:pt x="314" y="339"/>
                                      </a:lnTo>
                                      <a:lnTo>
                                        <a:pt x="488" y="393"/>
                                      </a:lnTo>
                                      <a:lnTo>
                                        <a:pt x="211" y="583"/>
                                      </a:lnTo>
                                      <a:lnTo>
                                        <a:pt x="513" y="440"/>
                                      </a:lnTo>
                                      <a:lnTo>
                                        <a:pt x="482" y="613"/>
                                      </a:lnTo>
                                      <a:lnTo>
                                        <a:pt x="543" y="446"/>
                                      </a:lnTo>
                                      <a:lnTo>
                                        <a:pt x="736" y="714"/>
                                      </a:lnTo>
                                      <a:lnTo>
                                        <a:pt x="585" y="416"/>
                                      </a:lnTo>
                                      <a:lnTo>
                                        <a:pt x="766" y="446"/>
                                      </a:lnTo>
                                      <a:lnTo>
                                        <a:pt x="591" y="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9"/>
                              <wps:cNvSpPr>
                                <a:spLocks noEditPoints="1"/>
                              </wps:cNvSpPr>
                              <wps:spPr bwMode="auto">
                                <a:xfrm rot="15300000" flipH="1">
                                  <a:off x="4286250" y="685800"/>
                                  <a:ext cx="800100" cy="2447153"/>
                                </a:xfrm>
                                <a:custGeom>
                                  <a:avLst/>
                                  <a:gdLst>
                                    <a:gd name="T0" fmla="*/ 629 w 1210"/>
                                    <a:gd name="T1" fmla="*/ 789 h 3697"/>
                                    <a:gd name="T2" fmla="*/ 605 w 1210"/>
                                    <a:gd name="T3" fmla="*/ 801 h 3697"/>
                                    <a:gd name="T4" fmla="*/ 587 w 1210"/>
                                    <a:gd name="T5" fmla="*/ 801 h 3697"/>
                                    <a:gd name="T6" fmla="*/ 569 w 1210"/>
                                    <a:gd name="T7" fmla="*/ 771 h 3697"/>
                                    <a:gd name="T8" fmla="*/ 575 w 1210"/>
                                    <a:gd name="T9" fmla="*/ 753 h 3697"/>
                                    <a:gd name="T10" fmla="*/ 605 w 1210"/>
                                    <a:gd name="T11" fmla="*/ 742 h 3697"/>
                                    <a:gd name="T12" fmla="*/ 617 w 1210"/>
                                    <a:gd name="T13" fmla="*/ 742 h 3697"/>
                                    <a:gd name="T14" fmla="*/ 635 w 1210"/>
                                    <a:gd name="T15" fmla="*/ 771 h 3697"/>
                                    <a:gd name="T16" fmla="*/ 1054 w 1210"/>
                                    <a:gd name="T17" fmla="*/ 1365 h 3697"/>
                                    <a:gd name="T18" fmla="*/ 1048 w 1210"/>
                                    <a:gd name="T19" fmla="*/ 1353 h 3697"/>
                                    <a:gd name="T20" fmla="*/ 1042 w 1210"/>
                                    <a:gd name="T21" fmla="*/ 1353 h 3697"/>
                                    <a:gd name="T22" fmla="*/ 1030 w 1210"/>
                                    <a:gd name="T23" fmla="*/ 1359 h 3697"/>
                                    <a:gd name="T24" fmla="*/ 1024 w 1210"/>
                                    <a:gd name="T25" fmla="*/ 1365 h 3697"/>
                                    <a:gd name="T26" fmla="*/ 1036 w 1210"/>
                                    <a:gd name="T27" fmla="*/ 1377 h 3697"/>
                                    <a:gd name="T28" fmla="*/ 1042 w 1210"/>
                                    <a:gd name="T29" fmla="*/ 1382 h 3697"/>
                                    <a:gd name="T30" fmla="*/ 1054 w 1210"/>
                                    <a:gd name="T31" fmla="*/ 1371 h 3697"/>
                                    <a:gd name="T32" fmla="*/ 1054 w 1210"/>
                                    <a:gd name="T33" fmla="*/ 1365 h 3697"/>
                                    <a:gd name="T34" fmla="*/ 916 w 1210"/>
                                    <a:gd name="T35" fmla="*/ 2118 h 3697"/>
                                    <a:gd name="T36" fmla="*/ 839 w 1210"/>
                                    <a:gd name="T37" fmla="*/ 2106 h 3697"/>
                                    <a:gd name="T38" fmla="*/ 767 w 1210"/>
                                    <a:gd name="T39" fmla="*/ 2083 h 3697"/>
                                    <a:gd name="T40" fmla="*/ 755 w 1210"/>
                                    <a:gd name="T41" fmla="*/ 2160 h 3697"/>
                                    <a:gd name="T42" fmla="*/ 731 w 1210"/>
                                    <a:gd name="T43" fmla="*/ 2225 h 3697"/>
                                    <a:gd name="T44" fmla="*/ 803 w 1210"/>
                                    <a:gd name="T45" fmla="*/ 2237 h 3697"/>
                                    <a:gd name="T46" fmla="*/ 875 w 1210"/>
                                    <a:gd name="T47" fmla="*/ 2267 h 3697"/>
                                    <a:gd name="T48" fmla="*/ 887 w 1210"/>
                                    <a:gd name="T49" fmla="*/ 2190 h 3697"/>
                                    <a:gd name="T50" fmla="*/ 48 w 1210"/>
                                    <a:gd name="T51" fmla="*/ 1210 h 3697"/>
                                    <a:gd name="T52" fmla="*/ 42 w 1210"/>
                                    <a:gd name="T53" fmla="*/ 1204 h 3697"/>
                                    <a:gd name="T54" fmla="*/ 36 w 1210"/>
                                    <a:gd name="T55" fmla="*/ 1204 h 3697"/>
                                    <a:gd name="T56" fmla="*/ 36 w 1210"/>
                                    <a:gd name="T57" fmla="*/ 1210 h 3697"/>
                                    <a:gd name="T58" fmla="*/ 30 w 1210"/>
                                    <a:gd name="T59" fmla="*/ 1210 h 3697"/>
                                    <a:gd name="T60" fmla="*/ 36 w 1210"/>
                                    <a:gd name="T61" fmla="*/ 1216 h 3697"/>
                                    <a:gd name="T62" fmla="*/ 42 w 1210"/>
                                    <a:gd name="T63" fmla="*/ 1216 h 3697"/>
                                    <a:gd name="T64" fmla="*/ 42 w 1210"/>
                                    <a:gd name="T65" fmla="*/ 1216 h 3697"/>
                                    <a:gd name="T66" fmla="*/ 48 w 1210"/>
                                    <a:gd name="T67" fmla="*/ 1210 h 3697"/>
                                    <a:gd name="T68" fmla="*/ 1174 w 1210"/>
                                    <a:gd name="T69" fmla="*/ 35 h 3697"/>
                                    <a:gd name="T70" fmla="*/ 1096 w 1210"/>
                                    <a:gd name="T71" fmla="*/ 29 h 3697"/>
                                    <a:gd name="T72" fmla="*/ 1024 w 1210"/>
                                    <a:gd name="T73" fmla="*/ 0 h 3697"/>
                                    <a:gd name="T74" fmla="*/ 1018 w 1210"/>
                                    <a:gd name="T75" fmla="*/ 77 h 3697"/>
                                    <a:gd name="T76" fmla="*/ 988 w 1210"/>
                                    <a:gd name="T77" fmla="*/ 148 h 3697"/>
                                    <a:gd name="T78" fmla="*/ 1066 w 1210"/>
                                    <a:gd name="T79" fmla="*/ 154 h 3697"/>
                                    <a:gd name="T80" fmla="*/ 1138 w 1210"/>
                                    <a:gd name="T81" fmla="*/ 184 h 3697"/>
                                    <a:gd name="T82" fmla="*/ 1144 w 1210"/>
                                    <a:gd name="T83" fmla="*/ 107 h 3697"/>
                                    <a:gd name="T84" fmla="*/ 1132 w 1210"/>
                                    <a:gd name="T85" fmla="*/ 3602 h 3697"/>
                                    <a:gd name="T86" fmla="*/ 1126 w 1210"/>
                                    <a:gd name="T87" fmla="*/ 3590 h 3697"/>
                                    <a:gd name="T88" fmla="*/ 1114 w 1210"/>
                                    <a:gd name="T89" fmla="*/ 3590 h 3697"/>
                                    <a:gd name="T90" fmla="*/ 1102 w 1210"/>
                                    <a:gd name="T91" fmla="*/ 3596 h 3697"/>
                                    <a:gd name="T92" fmla="*/ 1102 w 1210"/>
                                    <a:gd name="T93" fmla="*/ 3608 h 3697"/>
                                    <a:gd name="T94" fmla="*/ 1108 w 1210"/>
                                    <a:gd name="T95" fmla="*/ 3620 h 3697"/>
                                    <a:gd name="T96" fmla="*/ 1120 w 1210"/>
                                    <a:gd name="T97" fmla="*/ 3620 h 3697"/>
                                    <a:gd name="T98" fmla="*/ 1132 w 1210"/>
                                    <a:gd name="T99" fmla="*/ 3614 h 3697"/>
                                    <a:gd name="T100" fmla="*/ 1132 w 1210"/>
                                    <a:gd name="T101" fmla="*/ 3602 h 3697"/>
                                    <a:gd name="T102" fmla="*/ 863 w 1210"/>
                                    <a:gd name="T103" fmla="*/ 2955 h 3697"/>
                                    <a:gd name="T104" fmla="*/ 827 w 1210"/>
                                    <a:gd name="T105" fmla="*/ 2955 h 3697"/>
                                    <a:gd name="T106" fmla="*/ 797 w 1210"/>
                                    <a:gd name="T107" fmla="*/ 2943 h 3697"/>
                                    <a:gd name="T108" fmla="*/ 797 w 1210"/>
                                    <a:gd name="T109" fmla="*/ 2973 h 3697"/>
                                    <a:gd name="T110" fmla="*/ 785 w 1210"/>
                                    <a:gd name="T111" fmla="*/ 3002 h 3697"/>
                                    <a:gd name="T112" fmla="*/ 815 w 1210"/>
                                    <a:gd name="T113" fmla="*/ 3008 h 3697"/>
                                    <a:gd name="T114" fmla="*/ 845 w 1210"/>
                                    <a:gd name="T115" fmla="*/ 3020 h 3697"/>
                                    <a:gd name="T116" fmla="*/ 851 w 1210"/>
                                    <a:gd name="T117" fmla="*/ 2985 h 3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210" h="3697">
                                      <a:moveTo>
                                        <a:pt x="737" y="807"/>
                                      </a:moveTo>
                                      <a:lnTo>
                                        <a:pt x="629" y="789"/>
                                      </a:lnTo>
                                      <a:lnTo>
                                        <a:pt x="719" y="961"/>
                                      </a:lnTo>
                                      <a:lnTo>
                                        <a:pt x="605" y="801"/>
                                      </a:lnTo>
                                      <a:lnTo>
                                        <a:pt x="569" y="902"/>
                                      </a:lnTo>
                                      <a:lnTo>
                                        <a:pt x="587" y="801"/>
                                      </a:lnTo>
                                      <a:lnTo>
                                        <a:pt x="413" y="884"/>
                                      </a:lnTo>
                                      <a:lnTo>
                                        <a:pt x="569" y="771"/>
                                      </a:lnTo>
                                      <a:lnTo>
                                        <a:pt x="473" y="736"/>
                                      </a:lnTo>
                                      <a:lnTo>
                                        <a:pt x="575" y="753"/>
                                      </a:lnTo>
                                      <a:lnTo>
                                        <a:pt x="491" y="581"/>
                                      </a:lnTo>
                                      <a:lnTo>
                                        <a:pt x="605" y="742"/>
                                      </a:lnTo>
                                      <a:lnTo>
                                        <a:pt x="635" y="641"/>
                                      </a:lnTo>
                                      <a:lnTo>
                                        <a:pt x="617" y="742"/>
                                      </a:lnTo>
                                      <a:lnTo>
                                        <a:pt x="797" y="658"/>
                                      </a:lnTo>
                                      <a:lnTo>
                                        <a:pt x="635" y="771"/>
                                      </a:lnTo>
                                      <a:lnTo>
                                        <a:pt x="737" y="807"/>
                                      </a:lnTo>
                                      <a:close/>
                                      <a:moveTo>
                                        <a:pt x="1054" y="1365"/>
                                      </a:moveTo>
                                      <a:lnTo>
                                        <a:pt x="1132" y="1311"/>
                                      </a:lnTo>
                                      <a:lnTo>
                                        <a:pt x="1048" y="1353"/>
                                      </a:lnTo>
                                      <a:lnTo>
                                        <a:pt x="1054" y="1299"/>
                                      </a:lnTo>
                                      <a:lnTo>
                                        <a:pt x="1042" y="1353"/>
                                      </a:lnTo>
                                      <a:lnTo>
                                        <a:pt x="988" y="1276"/>
                                      </a:lnTo>
                                      <a:lnTo>
                                        <a:pt x="1030" y="1359"/>
                                      </a:lnTo>
                                      <a:lnTo>
                                        <a:pt x="976" y="1347"/>
                                      </a:lnTo>
                                      <a:lnTo>
                                        <a:pt x="1024" y="1365"/>
                                      </a:lnTo>
                                      <a:lnTo>
                                        <a:pt x="946" y="1418"/>
                                      </a:lnTo>
                                      <a:lnTo>
                                        <a:pt x="1036" y="1377"/>
                                      </a:lnTo>
                                      <a:lnTo>
                                        <a:pt x="1024" y="1430"/>
                                      </a:lnTo>
                                      <a:lnTo>
                                        <a:pt x="1042" y="1382"/>
                                      </a:lnTo>
                                      <a:lnTo>
                                        <a:pt x="1096" y="1460"/>
                                      </a:lnTo>
                                      <a:lnTo>
                                        <a:pt x="1054" y="1371"/>
                                      </a:lnTo>
                                      <a:lnTo>
                                        <a:pt x="1102" y="1382"/>
                                      </a:lnTo>
                                      <a:lnTo>
                                        <a:pt x="1054" y="1365"/>
                                      </a:lnTo>
                                      <a:close/>
                                      <a:moveTo>
                                        <a:pt x="839" y="2172"/>
                                      </a:moveTo>
                                      <a:lnTo>
                                        <a:pt x="916" y="2118"/>
                                      </a:lnTo>
                                      <a:lnTo>
                                        <a:pt x="827" y="2160"/>
                                      </a:lnTo>
                                      <a:lnTo>
                                        <a:pt x="839" y="2106"/>
                                      </a:lnTo>
                                      <a:lnTo>
                                        <a:pt x="821" y="2160"/>
                                      </a:lnTo>
                                      <a:lnTo>
                                        <a:pt x="767" y="2083"/>
                                      </a:lnTo>
                                      <a:lnTo>
                                        <a:pt x="809" y="2166"/>
                                      </a:lnTo>
                                      <a:lnTo>
                                        <a:pt x="755" y="2160"/>
                                      </a:lnTo>
                                      <a:lnTo>
                                        <a:pt x="809" y="2172"/>
                                      </a:lnTo>
                                      <a:lnTo>
                                        <a:pt x="731" y="2225"/>
                                      </a:lnTo>
                                      <a:lnTo>
                                        <a:pt x="815" y="2184"/>
                                      </a:lnTo>
                                      <a:lnTo>
                                        <a:pt x="803" y="2237"/>
                                      </a:lnTo>
                                      <a:lnTo>
                                        <a:pt x="821" y="2190"/>
                                      </a:lnTo>
                                      <a:lnTo>
                                        <a:pt x="875" y="2267"/>
                                      </a:lnTo>
                                      <a:lnTo>
                                        <a:pt x="833" y="2178"/>
                                      </a:lnTo>
                                      <a:lnTo>
                                        <a:pt x="887" y="2190"/>
                                      </a:lnTo>
                                      <a:lnTo>
                                        <a:pt x="839" y="2172"/>
                                      </a:lnTo>
                                      <a:close/>
                                      <a:moveTo>
                                        <a:pt x="48" y="1210"/>
                                      </a:moveTo>
                                      <a:lnTo>
                                        <a:pt x="78" y="1193"/>
                                      </a:lnTo>
                                      <a:lnTo>
                                        <a:pt x="42" y="1204"/>
                                      </a:lnTo>
                                      <a:lnTo>
                                        <a:pt x="48" y="1187"/>
                                      </a:lnTo>
                                      <a:lnTo>
                                        <a:pt x="36" y="1204"/>
                                      </a:lnTo>
                                      <a:lnTo>
                                        <a:pt x="18" y="1175"/>
                                      </a:lnTo>
                                      <a:lnTo>
                                        <a:pt x="36" y="1210"/>
                                      </a:lnTo>
                                      <a:lnTo>
                                        <a:pt x="12" y="1204"/>
                                      </a:lnTo>
                                      <a:lnTo>
                                        <a:pt x="30" y="1210"/>
                                      </a:lnTo>
                                      <a:lnTo>
                                        <a:pt x="0" y="1234"/>
                                      </a:lnTo>
                                      <a:lnTo>
                                        <a:pt x="36" y="1216"/>
                                      </a:lnTo>
                                      <a:lnTo>
                                        <a:pt x="30" y="1240"/>
                                      </a:lnTo>
                                      <a:lnTo>
                                        <a:pt x="42" y="1216"/>
                                      </a:lnTo>
                                      <a:lnTo>
                                        <a:pt x="60" y="1252"/>
                                      </a:lnTo>
                                      <a:lnTo>
                                        <a:pt x="42" y="1216"/>
                                      </a:lnTo>
                                      <a:lnTo>
                                        <a:pt x="66" y="1216"/>
                                      </a:lnTo>
                                      <a:lnTo>
                                        <a:pt x="48" y="1210"/>
                                      </a:lnTo>
                                      <a:close/>
                                      <a:moveTo>
                                        <a:pt x="1096" y="89"/>
                                      </a:moveTo>
                                      <a:lnTo>
                                        <a:pt x="1174" y="35"/>
                                      </a:lnTo>
                                      <a:lnTo>
                                        <a:pt x="1090" y="77"/>
                                      </a:lnTo>
                                      <a:lnTo>
                                        <a:pt x="1096" y="29"/>
                                      </a:lnTo>
                                      <a:lnTo>
                                        <a:pt x="1078" y="77"/>
                                      </a:lnTo>
                                      <a:lnTo>
                                        <a:pt x="1024" y="0"/>
                                      </a:lnTo>
                                      <a:lnTo>
                                        <a:pt x="1066" y="83"/>
                                      </a:lnTo>
                                      <a:lnTo>
                                        <a:pt x="1018" y="77"/>
                                      </a:lnTo>
                                      <a:lnTo>
                                        <a:pt x="1066" y="89"/>
                                      </a:lnTo>
                                      <a:lnTo>
                                        <a:pt x="988" y="148"/>
                                      </a:lnTo>
                                      <a:lnTo>
                                        <a:pt x="1072" y="107"/>
                                      </a:lnTo>
                                      <a:lnTo>
                                        <a:pt x="1066" y="154"/>
                                      </a:lnTo>
                                      <a:lnTo>
                                        <a:pt x="1084" y="107"/>
                                      </a:lnTo>
                                      <a:lnTo>
                                        <a:pt x="1138" y="184"/>
                                      </a:lnTo>
                                      <a:lnTo>
                                        <a:pt x="1096" y="101"/>
                                      </a:lnTo>
                                      <a:lnTo>
                                        <a:pt x="1144" y="107"/>
                                      </a:lnTo>
                                      <a:lnTo>
                                        <a:pt x="1096" y="89"/>
                                      </a:lnTo>
                                      <a:close/>
                                      <a:moveTo>
                                        <a:pt x="1132" y="3602"/>
                                      </a:moveTo>
                                      <a:lnTo>
                                        <a:pt x="1210" y="3548"/>
                                      </a:lnTo>
                                      <a:lnTo>
                                        <a:pt x="1126" y="3590"/>
                                      </a:lnTo>
                                      <a:lnTo>
                                        <a:pt x="1132" y="3543"/>
                                      </a:lnTo>
                                      <a:lnTo>
                                        <a:pt x="1114" y="3590"/>
                                      </a:lnTo>
                                      <a:lnTo>
                                        <a:pt x="1060" y="3513"/>
                                      </a:lnTo>
                                      <a:lnTo>
                                        <a:pt x="1102" y="3596"/>
                                      </a:lnTo>
                                      <a:lnTo>
                                        <a:pt x="1054" y="3590"/>
                                      </a:lnTo>
                                      <a:lnTo>
                                        <a:pt x="1102" y="3608"/>
                                      </a:lnTo>
                                      <a:lnTo>
                                        <a:pt x="1024" y="3661"/>
                                      </a:lnTo>
                                      <a:lnTo>
                                        <a:pt x="1108" y="3620"/>
                                      </a:lnTo>
                                      <a:lnTo>
                                        <a:pt x="1102" y="3667"/>
                                      </a:lnTo>
                                      <a:lnTo>
                                        <a:pt x="1120" y="3620"/>
                                      </a:lnTo>
                                      <a:lnTo>
                                        <a:pt x="1174" y="3697"/>
                                      </a:lnTo>
                                      <a:lnTo>
                                        <a:pt x="1132" y="3614"/>
                                      </a:lnTo>
                                      <a:lnTo>
                                        <a:pt x="1180" y="3620"/>
                                      </a:lnTo>
                                      <a:lnTo>
                                        <a:pt x="1132" y="3602"/>
                                      </a:lnTo>
                                      <a:close/>
                                      <a:moveTo>
                                        <a:pt x="827" y="2979"/>
                                      </a:moveTo>
                                      <a:lnTo>
                                        <a:pt x="863" y="2955"/>
                                      </a:lnTo>
                                      <a:lnTo>
                                        <a:pt x="827" y="2973"/>
                                      </a:lnTo>
                                      <a:lnTo>
                                        <a:pt x="827" y="2955"/>
                                      </a:lnTo>
                                      <a:lnTo>
                                        <a:pt x="821" y="2973"/>
                                      </a:lnTo>
                                      <a:lnTo>
                                        <a:pt x="797" y="2943"/>
                                      </a:lnTo>
                                      <a:lnTo>
                                        <a:pt x="815" y="2979"/>
                                      </a:lnTo>
                                      <a:lnTo>
                                        <a:pt x="797" y="2973"/>
                                      </a:lnTo>
                                      <a:lnTo>
                                        <a:pt x="815" y="2979"/>
                                      </a:lnTo>
                                      <a:lnTo>
                                        <a:pt x="785" y="3002"/>
                                      </a:lnTo>
                                      <a:lnTo>
                                        <a:pt x="821" y="2985"/>
                                      </a:lnTo>
                                      <a:lnTo>
                                        <a:pt x="815" y="3008"/>
                                      </a:lnTo>
                                      <a:lnTo>
                                        <a:pt x="821" y="2985"/>
                                      </a:lnTo>
                                      <a:lnTo>
                                        <a:pt x="845" y="3020"/>
                                      </a:lnTo>
                                      <a:lnTo>
                                        <a:pt x="827" y="2985"/>
                                      </a:lnTo>
                                      <a:lnTo>
                                        <a:pt x="851" y="2985"/>
                                      </a:lnTo>
                                      <a:lnTo>
                                        <a:pt x="827" y="2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 noEditPoints="1"/>
                              </wps:cNvSpPr>
                              <wps:spPr bwMode="auto">
                                <a:xfrm rot="4873584">
                                  <a:off x="2752725" y="1000125"/>
                                  <a:ext cx="704850" cy="2155825"/>
                                </a:xfrm>
                                <a:custGeom>
                                  <a:avLst/>
                                  <a:gdLst>
                                    <a:gd name="T0" fmla="*/ 629 w 1210"/>
                                    <a:gd name="T1" fmla="*/ 789 h 3697"/>
                                    <a:gd name="T2" fmla="*/ 605 w 1210"/>
                                    <a:gd name="T3" fmla="*/ 801 h 3697"/>
                                    <a:gd name="T4" fmla="*/ 587 w 1210"/>
                                    <a:gd name="T5" fmla="*/ 801 h 3697"/>
                                    <a:gd name="T6" fmla="*/ 569 w 1210"/>
                                    <a:gd name="T7" fmla="*/ 771 h 3697"/>
                                    <a:gd name="T8" fmla="*/ 575 w 1210"/>
                                    <a:gd name="T9" fmla="*/ 753 h 3697"/>
                                    <a:gd name="T10" fmla="*/ 605 w 1210"/>
                                    <a:gd name="T11" fmla="*/ 742 h 3697"/>
                                    <a:gd name="T12" fmla="*/ 617 w 1210"/>
                                    <a:gd name="T13" fmla="*/ 742 h 3697"/>
                                    <a:gd name="T14" fmla="*/ 635 w 1210"/>
                                    <a:gd name="T15" fmla="*/ 771 h 3697"/>
                                    <a:gd name="T16" fmla="*/ 1054 w 1210"/>
                                    <a:gd name="T17" fmla="*/ 1365 h 3697"/>
                                    <a:gd name="T18" fmla="*/ 1048 w 1210"/>
                                    <a:gd name="T19" fmla="*/ 1353 h 3697"/>
                                    <a:gd name="T20" fmla="*/ 1042 w 1210"/>
                                    <a:gd name="T21" fmla="*/ 1353 h 3697"/>
                                    <a:gd name="T22" fmla="*/ 1030 w 1210"/>
                                    <a:gd name="T23" fmla="*/ 1359 h 3697"/>
                                    <a:gd name="T24" fmla="*/ 1024 w 1210"/>
                                    <a:gd name="T25" fmla="*/ 1365 h 3697"/>
                                    <a:gd name="T26" fmla="*/ 1036 w 1210"/>
                                    <a:gd name="T27" fmla="*/ 1377 h 3697"/>
                                    <a:gd name="T28" fmla="*/ 1042 w 1210"/>
                                    <a:gd name="T29" fmla="*/ 1382 h 3697"/>
                                    <a:gd name="T30" fmla="*/ 1054 w 1210"/>
                                    <a:gd name="T31" fmla="*/ 1371 h 3697"/>
                                    <a:gd name="T32" fmla="*/ 1054 w 1210"/>
                                    <a:gd name="T33" fmla="*/ 1365 h 3697"/>
                                    <a:gd name="T34" fmla="*/ 916 w 1210"/>
                                    <a:gd name="T35" fmla="*/ 2118 h 3697"/>
                                    <a:gd name="T36" fmla="*/ 839 w 1210"/>
                                    <a:gd name="T37" fmla="*/ 2106 h 3697"/>
                                    <a:gd name="T38" fmla="*/ 767 w 1210"/>
                                    <a:gd name="T39" fmla="*/ 2083 h 3697"/>
                                    <a:gd name="T40" fmla="*/ 755 w 1210"/>
                                    <a:gd name="T41" fmla="*/ 2160 h 3697"/>
                                    <a:gd name="T42" fmla="*/ 731 w 1210"/>
                                    <a:gd name="T43" fmla="*/ 2225 h 3697"/>
                                    <a:gd name="T44" fmla="*/ 803 w 1210"/>
                                    <a:gd name="T45" fmla="*/ 2237 h 3697"/>
                                    <a:gd name="T46" fmla="*/ 875 w 1210"/>
                                    <a:gd name="T47" fmla="*/ 2267 h 3697"/>
                                    <a:gd name="T48" fmla="*/ 887 w 1210"/>
                                    <a:gd name="T49" fmla="*/ 2190 h 3697"/>
                                    <a:gd name="T50" fmla="*/ 48 w 1210"/>
                                    <a:gd name="T51" fmla="*/ 1210 h 3697"/>
                                    <a:gd name="T52" fmla="*/ 42 w 1210"/>
                                    <a:gd name="T53" fmla="*/ 1204 h 3697"/>
                                    <a:gd name="T54" fmla="*/ 36 w 1210"/>
                                    <a:gd name="T55" fmla="*/ 1204 h 3697"/>
                                    <a:gd name="T56" fmla="*/ 36 w 1210"/>
                                    <a:gd name="T57" fmla="*/ 1210 h 3697"/>
                                    <a:gd name="T58" fmla="*/ 30 w 1210"/>
                                    <a:gd name="T59" fmla="*/ 1210 h 3697"/>
                                    <a:gd name="T60" fmla="*/ 36 w 1210"/>
                                    <a:gd name="T61" fmla="*/ 1216 h 3697"/>
                                    <a:gd name="T62" fmla="*/ 42 w 1210"/>
                                    <a:gd name="T63" fmla="*/ 1216 h 3697"/>
                                    <a:gd name="T64" fmla="*/ 42 w 1210"/>
                                    <a:gd name="T65" fmla="*/ 1216 h 3697"/>
                                    <a:gd name="T66" fmla="*/ 48 w 1210"/>
                                    <a:gd name="T67" fmla="*/ 1210 h 3697"/>
                                    <a:gd name="T68" fmla="*/ 1174 w 1210"/>
                                    <a:gd name="T69" fmla="*/ 35 h 3697"/>
                                    <a:gd name="T70" fmla="*/ 1096 w 1210"/>
                                    <a:gd name="T71" fmla="*/ 29 h 3697"/>
                                    <a:gd name="T72" fmla="*/ 1024 w 1210"/>
                                    <a:gd name="T73" fmla="*/ 0 h 3697"/>
                                    <a:gd name="T74" fmla="*/ 1018 w 1210"/>
                                    <a:gd name="T75" fmla="*/ 77 h 3697"/>
                                    <a:gd name="T76" fmla="*/ 988 w 1210"/>
                                    <a:gd name="T77" fmla="*/ 148 h 3697"/>
                                    <a:gd name="T78" fmla="*/ 1066 w 1210"/>
                                    <a:gd name="T79" fmla="*/ 154 h 3697"/>
                                    <a:gd name="T80" fmla="*/ 1138 w 1210"/>
                                    <a:gd name="T81" fmla="*/ 184 h 3697"/>
                                    <a:gd name="T82" fmla="*/ 1144 w 1210"/>
                                    <a:gd name="T83" fmla="*/ 107 h 3697"/>
                                    <a:gd name="T84" fmla="*/ 1132 w 1210"/>
                                    <a:gd name="T85" fmla="*/ 3602 h 3697"/>
                                    <a:gd name="T86" fmla="*/ 1126 w 1210"/>
                                    <a:gd name="T87" fmla="*/ 3590 h 3697"/>
                                    <a:gd name="T88" fmla="*/ 1114 w 1210"/>
                                    <a:gd name="T89" fmla="*/ 3590 h 3697"/>
                                    <a:gd name="T90" fmla="*/ 1102 w 1210"/>
                                    <a:gd name="T91" fmla="*/ 3596 h 3697"/>
                                    <a:gd name="T92" fmla="*/ 1102 w 1210"/>
                                    <a:gd name="T93" fmla="*/ 3608 h 3697"/>
                                    <a:gd name="T94" fmla="*/ 1108 w 1210"/>
                                    <a:gd name="T95" fmla="*/ 3620 h 3697"/>
                                    <a:gd name="T96" fmla="*/ 1120 w 1210"/>
                                    <a:gd name="T97" fmla="*/ 3620 h 3697"/>
                                    <a:gd name="T98" fmla="*/ 1132 w 1210"/>
                                    <a:gd name="T99" fmla="*/ 3614 h 3697"/>
                                    <a:gd name="T100" fmla="*/ 1132 w 1210"/>
                                    <a:gd name="T101" fmla="*/ 3602 h 3697"/>
                                    <a:gd name="T102" fmla="*/ 863 w 1210"/>
                                    <a:gd name="T103" fmla="*/ 2955 h 3697"/>
                                    <a:gd name="T104" fmla="*/ 827 w 1210"/>
                                    <a:gd name="T105" fmla="*/ 2955 h 3697"/>
                                    <a:gd name="T106" fmla="*/ 797 w 1210"/>
                                    <a:gd name="T107" fmla="*/ 2943 h 3697"/>
                                    <a:gd name="T108" fmla="*/ 797 w 1210"/>
                                    <a:gd name="T109" fmla="*/ 2973 h 3697"/>
                                    <a:gd name="T110" fmla="*/ 785 w 1210"/>
                                    <a:gd name="T111" fmla="*/ 3002 h 3697"/>
                                    <a:gd name="T112" fmla="*/ 815 w 1210"/>
                                    <a:gd name="T113" fmla="*/ 3008 h 3697"/>
                                    <a:gd name="T114" fmla="*/ 845 w 1210"/>
                                    <a:gd name="T115" fmla="*/ 3020 h 3697"/>
                                    <a:gd name="T116" fmla="*/ 851 w 1210"/>
                                    <a:gd name="T117" fmla="*/ 2985 h 3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210" h="3697">
                                      <a:moveTo>
                                        <a:pt x="737" y="807"/>
                                      </a:moveTo>
                                      <a:lnTo>
                                        <a:pt x="629" y="789"/>
                                      </a:lnTo>
                                      <a:lnTo>
                                        <a:pt x="719" y="961"/>
                                      </a:lnTo>
                                      <a:lnTo>
                                        <a:pt x="605" y="801"/>
                                      </a:lnTo>
                                      <a:lnTo>
                                        <a:pt x="569" y="902"/>
                                      </a:lnTo>
                                      <a:lnTo>
                                        <a:pt x="587" y="801"/>
                                      </a:lnTo>
                                      <a:lnTo>
                                        <a:pt x="413" y="884"/>
                                      </a:lnTo>
                                      <a:lnTo>
                                        <a:pt x="569" y="771"/>
                                      </a:lnTo>
                                      <a:lnTo>
                                        <a:pt x="473" y="736"/>
                                      </a:lnTo>
                                      <a:lnTo>
                                        <a:pt x="575" y="753"/>
                                      </a:lnTo>
                                      <a:lnTo>
                                        <a:pt x="491" y="581"/>
                                      </a:lnTo>
                                      <a:lnTo>
                                        <a:pt x="605" y="742"/>
                                      </a:lnTo>
                                      <a:lnTo>
                                        <a:pt x="635" y="641"/>
                                      </a:lnTo>
                                      <a:lnTo>
                                        <a:pt x="617" y="742"/>
                                      </a:lnTo>
                                      <a:lnTo>
                                        <a:pt x="797" y="658"/>
                                      </a:lnTo>
                                      <a:lnTo>
                                        <a:pt x="635" y="771"/>
                                      </a:lnTo>
                                      <a:lnTo>
                                        <a:pt x="737" y="807"/>
                                      </a:lnTo>
                                      <a:close/>
                                      <a:moveTo>
                                        <a:pt x="1054" y="1365"/>
                                      </a:moveTo>
                                      <a:lnTo>
                                        <a:pt x="1132" y="1311"/>
                                      </a:lnTo>
                                      <a:lnTo>
                                        <a:pt x="1048" y="1353"/>
                                      </a:lnTo>
                                      <a:lnTo>
                                        <a:pt x="1054" y="1299"/>
                                      </a:lnTo>
                                      <a:lnTo>
                                        <a:pt x="1042" y="1353"/>
                                      </a:lnTo>
                                      <a:lnTo>
                                        <a:pt x="988" y="1276"/>
                                      </a:lnTo>
                                      <a:lnTo>
                                        <a:pt x="1030" y="1359"/>
                                      </a:lnTo>
                                      <a:lnTo>
                                        <a:pt x="976" y="1347"/>
                                      </a:lnTo>
                                      <a:lnTo>
                                        <a:pt x="1024" y="1365"/>
                                      </a:lnTo>
                                      <a:lnTo>
                                        <a:pt x="946" y="1418"/>
                                      </a:lnTo>
                                      <a:lnTo>
                                        <a:pt x="1036" y="1377"/>
                                      </a:lnTo>
                                      <a:lnTo>
                                        <a:pt x="1024" y="1430"/>
                                      </a:lnTo>
                                      <a:lnTo>
                                        <a:pt x="1042" y="1382"/>
                                      </a:lnTo>
                                      <a:lnTo>
                                        <a:pt x="1096" y="1460"/>
                                      </a:lnTo>
                                      <a:lnTo>
                                        <a:pt x="1054" y="1371"/>
                                      </a:lnTo>
                                      <a:lnTo>
                                        <a:pt x="1102" y="1382"/>
                                      </a:lnTo>
                                      <a:lnTo>
                                        <a:pt x="1054" y="1365"/>
                                      </a:lnTo>
                                      <a:close/>
                                      <a:moveTo>
                                        <a:pt x="839" y="2172"/>
                                      </a:moveTo>
                                      <a:lnTo>
                                        <a:pt x="916" y="2118"/>
                                      </a:lnTo>
                                      <a:lnTo>
                                        <a:pt x="827" y="2160"/>
                                      </a:lnTo>
                                      <a:lnTo>
                                        <a:pt x="839" y="2106"/>
                                      </a:lnTo>
                                      <a:lnTo>
                                        <a:pt x="821" y="2160"/>
                                      </a:lnTo>
                                      <a:lnTo>
                                        <a:pt x="767" y="2083"/>
                                      </a:lnTo>
                                      <a:lnTo>
                                        <a:pt x="809" y="2166"/>
                                      </a:lnTo>
                                      <a:lnTo>
                                        <a:pt x="755" y="2160"/>
                                      </a:lnTo>
                                      <a:lnTo>
                                        <a:pt x="809" y="2172"/>
                                      </a:lnTo>
                                      <a:lnTo>
                                        <a:pt x="731" y="2225"/>
                                      </a:lnTo>
                                      <a:lnTo>
                                        <a:pt x="815" y="2184"/>
                                      </a:lnTo>
                                      <a:lnTo>
                                        <a:pt x="803" y="2237"/>
                                      </a:lnTo>
                                      <a:lnTo>
                                        <a:pt x="821" y="2190"/>
                                      </a:lnTo>
                                      <a:lnTo>
                                        <a:pt x="875" y="2267"/>
                                      </a:lnTo>
                                      <a:lnTo>
                                        <a:pt x="833" y="2178"/>
                                      </a:lnTo>
                                      <a:lnTo>
                                        <a:pt x="887" y="2190"/>
                                      </a:lnTo>
                                      <a:lnTo>
                                        <a:pt x="839" y="2172"/>
                                      </a:lnTo>
                                      <a:close/>
                                      <a:moveTo>
                                        <a:pt x="48" y="1210"/>
                                      </a:moveTo>
                                      <a:lnTo>
                                        <a:pt x="78" y="1193"/>
                                      </a:lnTo>
                                      <a:lnTo>
                                        <a:pt x="42" y="1204"/>
                                      </a:lnTo>
                                      <a:lnTo>
                                        <a:pt x="48" y="1187"/>
                                      </a:lnTo>
                                      <a:lnTo>
                                        <a:pt x="36" y="1204"/>
                                      </a:lnTo>
                                      <a:lnTo>
                                        <a:pt x="18" y="1175"/>
                                      </a:lnTo>
                                      <a:lnTo>
                                        <a:pt x="36" y="1210"/>
                                      </a:lnTo>
                                      <a:lnTo>
                                        <a:pt x="12" y="1204"/>
                                      </a:lnTo>
                                      <a:lnTo>
                                        <a:pt x="30" y="1210"/>
                                      </a:lnTo>
                                      <a:lnTo>
                                        <a:pt x="0" y="1234"/>
                                      </a:lnTo>
                                      <a:lnTo>
                                        <a:pt x="36" y="1216"/>
                                      </a:lnTo>
                                      <a:lnTo>
                                        <a:pt x="30" y="1240"/>
                                      </a:lnTo>
                                      <a:lnTo>
                                        <a:pt x="42" y="1216"/>
                                      </a:lnTo>
                                      <a:lnTo>
                                        <a:pt x="60" y="1252"/>
                                      </a:lnTo>
                                      <a:lnTo>
                                        <a:pt x="42" y="1216"/>
                                      </a:lnTo>
                                      <a:lnTo>
                                        <a:pt x="66" y="1216"/>
                                      </a:lnTo>
                                      <a:lnTo>
                                        <a:pt x="48" y="1210"/>
                                      </a:lnTo>
                                      <a:close/>
                                      <a:moveTo>
                                        <a:pt x="1096" y="89"/>
                                      </a:moveTo>
                                      <a:lnTo>
                                        <a:pt x="1174" y="35"/>
                                      </a:lnTo>
                                      <a:lnTo>
                                        <a:pt x="1090" y="77"/>
                                      </a:lnTo>
                                      <a:lnTo>
                                        <a:pt x="1096" y="29"/>
                                      </a:lnTo>
                                      <a:lnTo>
                                        <a:pt x="1078" y="77"/>
                                      </a:lnTo>
                                      <a:lnTo>
                                        <a:pt x="1024" y="0"/>
                                      </a:lnTo>
                                      <a:lnTo>
                                        <a:pt x="1066" y="83"/>
                                      </a:lnTo>
                                      <a:lnTo>
                                        <a:pt x="1018" y="77"/>
                                      </a:lnTo>
                                      <a:lnTo>
                                        <a:pt x="1066" y="89"/>
                                      </a:lnTo>
                                      <a:lnTo>
                                        <a:pt x="988" y="148"/>
                                      </a:lnTo>
                                      <a:lnTo>
                                        <a:pt x="1072" y="107"/>
                                      </a:lnTo>
                                      <a:lnTo>
                                        <a:pt x="1066" y="154"/>
                                      </a:lnTo>
                                      <a:lnTo>
                                        <a:pt x="1084" y="107"/>
                                      </a:lnTo>
                                      <a:lnTo>
                                        <a:pt x="1138" y="184"/>
                                      </a:lnTo>
                                      <a:lnTo>
                                        <a:pt x="1096" y="101"/>
                                      </a:lnTo>
                                      <a:lnTo>
                                        <a:pt x="1144" y="107"/>
                                      </a:lnTo>
                                      <a:lnTo>
                                        <a:pt x="1096" y="89"/>
                                      </a:lnTo>
                                      <a:close/>
                                      <a:moveTo>
                                        <a:pt x="1132" y="3602"/>
                                      </a:moveTo>
                                      <a:lnTo>
                                        <a:pt x="1210" y="3548"/>
                                      </a:lnTo>
                                      <a:lnTo>
                                        <a:pt x="1126" y="3590"/>
                                      </a:lnTo>
                                      <a:lnTo>
                                        <a:pt x="1132" y="3543"/>
                                      </a:lnTo>
                                      <a:lnTo>
                                        <a:pt x="1114" y="3590"/>
                                      </a:lnTo>
                                      <a:lnTo>
                                        <a:pt x="1060" y="3513"/>
                                      </a:lnTo>
                                      <a:lnTo>
                                        <a:pt x="1102" y="3596"/>
                                      </a:lnTo>
                                      <a:lnTo>
                                        <a:pt x="1054" y="3590"/>
                                      </a:lnTo>
                                      <a:lnTo>
                                        <a:pt x="1102" y="3608"/>
                                      </a:lnTo>
                                      <a:lnTo>
                                        <a:pt x="1024" y="3661"/>
                                      </a:lnTo>
                                      <a:lnTo>
                                        <a:pt x="1108" y="3620"/>
                                      </a:lnTo>
                                      <a:lnTo>
                                        <a:pt x="1102" y="3667"/>
                                      </a:lnTo>
                                      <a:lnTo>
                                        <a:pt x="1120" y="3620"/>
                                      </a:lnTo>
                                      <a:lnTo>
                                        <a:pt x="1174" y="3697"/>
                                      </a:lnTo>
                                      <a:lnTo>
                                        <a:pt x="1132" y="3614"/>
                                      </a:lnTo>
                                      <a:lnTo>
                                        <a:pt x="1180" y="3620"/>
                                      </a:lnTo>
                                      <a:lnTo>
                                        <a:pt x="1132" y="3602"/>
                                      </a:lnTo>
                                      <a:close/>
                                      <a:moveTo>
                                        <a:pt x="827" y="2979"/>
                                      </a:moveTo>
                                      <a:lnTo>
                                        <a:pt x="863" y="2955"/>
                                      </a:lnTo>
                                      <a:lnTo>
                                        <a:pt x="827" y="2973"/>
                                      </a:lnTo>
                                      <a:lnTo>
                                        <a:pt x="827" y="2955"/>
                                      </a:lnTo>
                                      <a:lnTo>
                                        <a:pt x="821" y="2973"/>
                                      </a:lnTo>
                                      <a:lnTo>
                                        <a:pt x="797" y="2943"/>
                                      </a:lnTo>
                                      <a:lnTo>
                                        <a:pt x="815" y="2979"/>
                                      </a:lnTo>
                                      <a:lnTo>
                                        <a:pt x="797" y="2973"/>
                                      </a:lnTo>
                                      <a:lnTo>
                                        <a:pt x="815" y="2979"/>
                                      </a:lnTo>
                                      <a:lnTo>
                                        <a:pt x="785" y="3002"/>
                                      </a:lnTo>
                                      <a:lnTo>
                                        <a:pt x="821" y="2985"/>
                                      </a:lnTo>
                                      <a:lnTo>
                                        <a:pt x="815" y="3008"/>
                                      </a:lnTo>
                                      <a:lnTo>
                                        <a:pt x="821" y="2985"/>
                                      </a:lnTo>
                                      <a:lnTo>
                                        <a:pt x="845" y="3020"/>
                                      </a:lnTo>
                                      <a:lnTo>
                                        <a:pt x="827" y="2985"/>
                                      </a:lnTo>
                                      <a:lnTo>
                                        <a:pt x="851" y="2985"/>
                                      </a:lnTo>
                                      <a:lnTo>
                                        <a:pt x="827" y="2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1543050" y="1285875"/>
                                  <a:ext cx="1242908" cy="1242420"/>
                                  <a:chOff x="0" y="0"/>
                                  <a:chExt cx="3060065" cy="3056255"/>
                                </a:xfrm>
                              </wpg:grpSpPr>
                              <wps:wsp>
                                <wps:cNvPr id="21" name="Free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21772" y="32658"/>
                                    <a:ext cx="2999231" cy="2999232"/>
                                  </a:xfrm>
                                  <a:custGeom>
                                    <a:avLst/>
                                    <a:gdLst>
                                      <a:gd name="T0" fmla="*/ 670 w 797"/>
                                      <a:gd name="T1" fmla="*/ 348 h 797"/>
                                      <a:gd name="T2" fmla="*/ 482 w 797"/>
                                      <a:gd name="T3" fmla="*/ 375 h 797"/>
                                      <a:gd name="T4" fmla="*/ 447 w 797"/>
                                      <a:gd name="T5" fmla="*/ 378 h 797"/>
                                      <a:gd name="T6" fmla="*/ 457 w 797"/>
                                      <a:gd name="T7" fmla="*/ 368 h 797"/>
                                      <a:gd name="T8" fmla="*/ 716 w 797"/>
                                      <a:gd name="T9" fmla="*/ 179 h 797"/>
                                      <a:gd name="T10" fmla="*/ 485 w 797"/>
                                      <a:gd name="T11" fmla="*/ 326 h 797"/>
                                      <a:gd name="T12" fmla="*/ 459 w 797"/>
                                      <a:gd name="T13" fmla="*/ 337 h 797"/>
                                      <a:gd name="T14" fmla="*/ 655 w 797"/>
                                      <a:gd name="T15" fmla="*/ 84 h 797"/>
                                      <a:gd name="T16" fmla="*/ 596 w 797"/>
                                      <a:gd name="T17" fmla="*/ 65 h 797"/>
                                      <a:gd name="T18" fmla="*/ 551 w 797"/>
                                      <a:gd name="T19" fmla="*/ 81 h 797"/>
                                      <a:gd name="T20" fmla="*/ 497 w 797"/>
                                      <a:gd name="T21" fmla="*/ 117 h 797"/>
                                      <a:gd name="T22" fmla="*/ 449 w 797"/>
                                      <a:gd name="T23" fmla="*/ 185 h 797"/>
                                      <a:gd name="T24" fmla="*/ 412 w 797"/>
                                      <a:gd name="T25" fmla="*/ 329 h 797"/>
                                      <a:gd name="T26" fmla="*/ 405 w 797"/>
                                      <a:gd name="T27" fmla="*/ 346 h 797"/>
                                      <a:gd name="T28" fmla="*/ 384 w 797"/>
                                      <a:gd name="T29" fmla="*/ 48 h 797"/>
                                      <a:gd name="T30" fmla="*/ 352 w 797"/>
                                      <a:gd name="T31" fmla="*/ 18 h 797"/>
                                      <a:gd name="T32" fmla="*/ 376 w 797"/>
                                      <a:gd name="T33" fmla="*/ 294 h 797"/>
                                      <a:gd name="T34" fmla="*/ 341 w 797"/>
                                      <a:gd name="T35" fmla="*/ 189 h 797"/>
                                      <a:gd name="T36" fmla="*/ 242 w 797"/>
                                      <a:gd name="T37" fmla="*/ 26 h 797"/>
                                      <a:gd name="T38" fmla="*/ 198 w 797"/>
                                      <a:gd name="T39" fmla="*/ 70 h 797"/>
                                      <a:gd name="T40" fmla="*/ 192 w 797"/>
                                      <a:gd name="T41" fmla="*/ 117 h 797"/>
                                      <a:gd name="T42" fmla="*/ 204 w 797"/>
                                      <a:gd name="T43" fmla="*/ 177 h 797"/>
                                      <a:gd name="T44" fmla="*/ 369 w 797"/>
                                      <a:gd name="T45" fmla="*/ 367 h 797"/>
                                      <a:gd name="T46" fmla="*/ 89 w 797"/>
                                      <a:gd name="T47" fmla="*/ 141 h 797"/>
                                      <a:gd name="T48" fmla="*/ 70 w 797"/>
                                      <a:gd name="T49" fmla="*/ 200 h 797"/>
                                      <a:gd name="T50" fmla="*/ 218 w 797"/>
                                      <a:gd name="T51" fmla="*/ 312 h 797"/>
                                      <a:gd name="T52" fmla="*/ 362 w 797"/>
                                      <a:gd name="T53" fmla="*/ 381 h 797"/>
                                      <a:gd name="T54" fmla="*/ 366 w 797"/>
                                      <a:gd name="T55" fmla="*/ 386 h 797"/>
                                      <a:gd name="T56" fmla="*/ 338 w 797"/>
                                      <a:gd name="T57" fmla="*/ 387 h 797"/>
                                      <a:gd name="T58" fmla="*/ 129 w 797"/>
                                      <a:gd name="T59" fmla="*/ 421 h 797"/>
                                      <a:gd name="T60" fmla="*/ 153 w 797"/>
                                      <a:gd name="T61" fmla="*/ 452 h 797"/>
                                      <a:gd name="T62" fmla="*/ 74 w 797"/>
                                      <a:gd name="T63" fmla="*/ 522 h 797"/>
                                      <a:gd name="T64" fmla="*/ 86 w 797"/>
                                      <a:gd name="T65" fmla="*/ 565 h 797"/>
                                      <a:gd name="T66" fmla="*/ 96 w 797"/>
                                      <a:gd name="T67" fmla="*/ 630 h 797"/>
                                      <a:gd name="T68" fmla="*/ 286 w 797"/>
                                      <a:gd name="T69" fmla="*/ 502 h 797"/>
                                      <a:gd name="T70" fmla="*/ 263 w 797"/>
                                      <a:gd name="T71" fmla="*/ 562 h 797"/>
                                      <a:gd name="T72" fmla="*/ 284 w 797"/>
                                      <a:gd name="T73" fmla="*/ 538 h 797"/>
                                      <a:gd name="T74" fmla="*/ 266 w 797"/>
                                      <a:gd name="T75" fmla="*/ 613 h 797"/>
                                      <a:gd name="T76" fmla="*/ 351 w 797"/>
                                      <a:gd name="T77" fmla="*/ 492 h 797"/>
                                      <a:gd name="T78" fmla="*/ 294 w 797"/>
                                      <a:gd name="T79" fmla="*/ 670 h 797"/>
                                      <a:gd name="T80" fmla="*/ 359 w 797"/>
                                      <a:gd name="T81" fmla="*/ 611 h 797"/>
                                      <a:gd name="T82" fmla="*/ 392 w 797"/>
                                      <a:gd name="T83" fmla="*/ 481 h 797"/>
                                      <a:gd name="T84" fmla="*/ 436 w 797"/>
                                      <a:gd name="T85" fmla="*/ 668 h 797"/>
                                      <a:gd name="T86" fmla="*/ 411 w 797"/>
                                      <a:gd name="T87" fmla="*/ 439 h 797"/>
                                      <a:gd name="T88" fmla="*/ 441 w 797"/>
                                      <a:gd name="T89" fmla="*/ 501 h 797"/>
                                      <a:gd name="T90" fmla="*/ 521 w 797"/>
                                      <a:gd name="T91" fmla="*/ 664 h 797"/>
                                      <a:gd name="T92" fmla="*/ 423 w 797"/>
                                      <a:gd name="T93" fmla="*/ 431 h 797"/>
                                      <a:gd name="T94" fmla="*/ 412 w 797"/>
                                      <a:gd name="T95" fmla="*/ 406 h 797"/>
                                      <a:gd name="T96" fmla="*/ 620 w 797"/>
                                      <a:gd name="T97" fmla="*/ 560 h 797"/>
                                      <a:gd name="T98" fmla="*/ 483 w 797"/>
                                      <a:gd name="T99" fmla="*/ 439 h 797"/>
                                      <a:gd name="T100" fmla="*/ 509 w 797"/>
                                      <a:gd name="T101" fmla="*/ 450 h 797"/>
                                      <a:gd name="T102" fmla="*/ 728 w 797"/>
                                      <a:gd name="T103" fmla="*/ 523 h 797"/>
                                      <a:gd name="T104" fmla="*/ 749 w 797"/>
                                      <a:gd name="T105" fmla="*/ 477 h 797"/>
                                      <a:gd name="T106" fmla="*/ 468 w 797"/>
                                      <a:gd name="T107" fmla="*/ 402 h 797"/>
                                      <a:gd name="T108" fmla="*/ 424 w 797"/>
                                      <a:gd name="T109" fmla="*/ 453 h 797"/>
                                      <a:gd name="T110" fmla="*/ 534 w 797"/>
                                      <a:gd name="T111" fmla="*/ 438 h 7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797" h="797">
                                        <a:moveTo>
                                          <a:pt x="697" y="383"/>
                                        </a:moveTo>
                                        <a:cubicBezTo>
                                          <a:pt x="697" y="380"/>
                                          <a:pt x="697" y="380"/>
                                          <a:pt x="697" y="380"/>
                                        </a:cubicBezTo>
                                        <a:cubicBezTo>
                                          <a:pt x="583" y="378"/>
                                          <a:pt x="494" y="385"/>
                                          <a:pt x="444" y="391"/>
                                        </a:cubicBezTo>
                                        <a:cubicBezTo>
                                          <a:pt x="569" y="364"/>
                                          <a:pt x="569" y="364"/>
                                          <a:pt x="569" y="364"/>
                                        </a:cubicBezTo>
                                        <a:cubicBezTo>
                                          <a:pt x="601" y="359"/>
                                          <a:pt x="635" y="355"/>
                                          <a:pt x="670" y="352"/>
                                        </a:cubicBezTo>
                                        <a:cubicBezTo>
                                          <a:pt x="670" y="348"/>
                                          <a:pt x="670" y="348"/>
                                          <a:pt x="670" y="348"/>
                                        </a:cubicBezTo>
                                        <a:cubicBezTo>
                                          <a:pt x="653" y="350"/>
                                          <a:pt x="637" y="351"/>
                                          <a:pt x="621" y="353"/>
                                        </a:cubicBezTo>
                                        <a:cubicBezTo>
                                          <a:pt x="797" y="316"/>
                                          <a:pt x="797" y="316"/>
                                          <a:pt x="797" y="316"/>
                                        </a:cubicBezTo>
                                        <a:cubicBezTo>
                                          <a:pt x="796" y="313"/>
                                          <a:pt x="796" y="313"/>
                                          <a:pt x="796" y="313"/>
                                        </a:cubicBezTo>
                                        <a:cubicBezTo>
                                          <a:pt x="570" y="361"/>
                                          <a:pt x="570" y="361"/>
                                          <a:pt x="570" y="361"/>
                                        </a:cubicBezTo>
                                        <a:cubicBezTo>
                                          <a:pt x="537" y="366"/>
                                          <a:pt x="507" y="372"/>
                                          <a:pt x="482" y="377"/>
                                        </a:cubicBezTo>
                                        <a:cubicBezTo>
                                          <a:pt x="482" y="375"/>
                                          <a:pt x="482" y="375"/>
                                          <a:pt x="482" y="375"/>
                                        </a:cubicBezTo>
                                        <a:cubicBezTo>
                                          <a:pt x="645" y="326"/>
                                          <a:pt x="645" y="326"/>
                                          <a:pt x="645" y="326"/>
                                        </a:cubicBezTo>
                                        <a:cubicBezTo>
                                          <a:pt x="644" y="323"/>
                                          <a:pt x="644" y="323"/>
                                          <a:pt x="644" y="323"/>
                                        </a:cubicBezTo>
                                        <a:cubicBezTo>
                                          <a:pt x="438" y="385"/>
                                          <a:pt x="438" y="385"/>
                                          <a:pt x="438" y="385"/>
                                        </a:cubicBezTo>
                                        <a:cubicBezTo>
                                          <a:pt x="498" y="361"/>
                                          <a:pt x="624" y="313"/>
                                          <a:pt x="763" y="264"/>
                                        </a:cubicBezTo>
                                        <a:cubicBezTo>
                                          <a:pt x="762" y="261"/>
                                          <a:pt x="762" y="261"/>
                                          <a:pt x="762" y="261"/>
                                        </a:cubicBezTo>
                                        <a:cubicBezTo>
                                          <a:pt x="629" y="307"/>
                                          <a:pt x="509" y="353"/>
                                          <a:pt x="447" y="378"/>
                                        </a:cubicBezTo>
                                        <a:cubicBezTo>
                                          <a:pt x="718" y="249"/>
                                          <a:pt x="718" y="249"/>
                                          <a:pt x="718" y="249"/>
                                        </a:cubicBezTo>
                                        <a:cubicBezTo>
                                          <a:pt x="717" y="246"/>
                                          <a:pt x="717" y="246"/>
                                          <a:pt x="717" y="246"/>
                                        </a:cubicBezTo>
                                        <a:cubicBezTo>
                                          <a:pt x="524" y="337"/>
                                          <a:pt x="524" y="337"/>
                                          <a:pt x="524" y="337"/>
                                        </a:cubicBezTo>
                                        <a:cubicBezTo>
                                          <a:pt x="662" y="267"/>
                                          <a:pt x="662" y="267"/>
                                          <a:pt x="662" y="267"/>
                                        </a:cubicBezTo>
                                        <a:cubicBezTo>
                                          <a:pt x="661" y="264"/>
                                          <a:pt x="661" y="264"/>
                                          <a:pt x="661" y="264"/>
                                        </a:cubicBezTo>
                                        <a:cubicBezTo>
                                          <a:pt x="457" y="368"/>
                                          <a:pt x="457" y="368"/>
                                          <a:pt x="457" y="368"/>
                                        </a:cubicBezTo>
                                        <a:cubicBezTo>
                                          <a:pt x="456" y="365"/>
                                          <a:pt x="456" y="365"/>
                                          <a:pt x="456" y="365"/>
                                        </a:cubicBezTo>
                                        <a:cubicBezTo>
                                          <a:pt x="445" y="371"/>
                                          <a:pt x="445" y="371"/>
                                          <a:pt x="445" y="371"/>
                                        </a:cubicBezTo>
                                        <a:cubicBezTo>
                                          <a:pt x="701" y="204"/>
                                          <a:pt x="701" y="204"/>
                                          <a:pt x="701" y="204"/>
                                        </a:cubicBezTo>
                                        <a:cubicBezTo>
                                          <a:pt x="699" y="201"/>
                                          <a:pt x="699" y="201"/>
                                          <a:pt x="699" y="201"/>
                                        </a:cubicBezTo>
                                        <a:cubicBezTo>
                                          <a:pt x="481" y="344"/>
                                          <a:pt x="481" y="344"/>
                                          <a:pt x="481" y="344"/>
                                        </a:cubicBezTo>
                                        <a:cubicBezTo>
                                          <a:pt x="716" y="179"/>
                                          <a:pt x="716" y="179"/>
                                          <a:pt x="716" y="179"/>
                                        </a:cubicBezTo>
                                        <a:cubicBezTo>
                                          <a:pt x="714" y="176"/>
                                          <a:pt x="714" y="176"/>
                                          <a:pt x="714" y="176"/>
                                        </a:cubicBezTo>
                                        <a:cubicBezTo>
                                          <a:pt x="454" y="358"/>
                                          <a:pt x="454" y="358"/>
                                          <a:pt x="454" y="358"/>
                                        </a:cubicBezTo>
                                        <a:cubicBezTo>
                                          <a:pt x="574" y="265"/>
                                          <a:pt x="574" y="265"/>
                                          <a:pt x="574" y="265"/>
                                        </a:cubicBezTo>
                                        <a:cubicBezTo>
                                          <a:pt x="572" y="262"/>
                                          <a:pt x="572" y="262"/>
                                          <a:pt x="572" y="262"/>
                                        </a:cubicBezTo>
                                        <a:cubicBezTo>
                                          <a:pt x="448" y="359"/>
                                          <a:pt x="448" y="359"/>
                                          <a:pt x="448" y="359"/>
                                        </a:cubicBezTo>
                                        <a:cubicBezTo>
                                          <a:pt x="485" y="326"/>
                                          <a:pt x="485" y="326"/>
                                          <a:pt x="485" y="326"/>
                                        </a:cubicBezTo>
                                        <a:cubicBezTo>
                                          <a:pt x="484" y="325"/>
                                          <a:pt x="484" y="325"/>
                                          <a:pt x="484" y="325"/>
                                        </a:cubicBezTo>
                                        <a:cubicBezTo>
                                          <a:pt x="622" y="200"/>
                                          <a:pt x="622" y="200"/>
                                          <a:pt x="622" y="200"/>
                                        </a:cubicBezTo>
                                        <a:cubicBezTo>
                                          <a:pt x="620" y="198"/>
                                          <a:pt x="620" y="198"/>
                                          <a:pt x="620" y="198"/>
                                        </a:cubicBezTo>
                                        <a:cubicBezTo>
                                          <a:pt x="448" y="353"/>
                                          <a:pt x="448" y="353"/>
                                          <a:pt x="448" y="353"/>
                                        </a:cubicBezTo>
                                        <a:cubicBezTo>
                                          <a:pt x="461" y="340"/>
                                          <a:pt x="461" y="340"/>
                                          <a:pt x="461" y="340"/>
                                        </a:cubicBezTo>
                                        <a:cubicBezTo>
                                          <a:pt x="459" y="337"/>
                                          <a:pt x="459" y="337"/>
                                          <a:pt x="459" y="337"/>
                                        </a:cubicBezTo>
                                        <a:cubicBezTo>
                                          <a:pt x="433" y="363"/>
                                          <a:pt x="433" y="363"/>
                                          <a:pt x="433" y="363"/>
                                        </a:cubicBezTo>
                                        <a:cubicBezTo>
                                          <a:pt x="581" y="193"/>
                                          <a:pt x="581" y="193"/>
                                          <a:pt x="581" y="193"/>
                                        </a:cubicBezTo>
                                        <a:cubicBezTo>
                                          <a:pt x="579" y="191"/>
                                          <a:pt x="579" y="191"/>
                                          <a:pt x="579" y="191"/>
                                        </a:cubicBezTo>
                                        <a:cubicBezTo>
                                          <a:pt x="471" y="315"/>
                                          <a:pt x="471" y="315"/>
                                          <a:pt x="471" y="315"/>
                                        </a:cubicBezTo>
                                        <a:cubicBezTo>
                                          <a:pt x="658" y="86"/>
                                          <a:pt x="658" y="86"/>
                                          <a:pt x="658" y="86"/>
                                        </a:cubicBezTo>
                                        <a:cubicBezTo>
                                          <a:pt x="655" y="84"/>
                                          <a:pt x="655" y="84"/>
                                          <a:pt x="655" y="84"/>
                                        </a:cubicBezTo>
                                        <a:cubicBezTo>
                                          <a:pt x="424" y="367"/>
                                          <a:pt x="424" y="367"/>
                                          <a:pt x="424" y="367"/>
                                        </a:cubicBezTo>
                                        <a:cubicBezTo>
                                          <a:pt x="545" y="189"/>
                                          <a:pt x="545" y="189"/>
                                          <a:pt x="545" y="189"/>
                                        </a:cubicBezTo>
                                        <a:cubicBezTo>
                                          <a:pt x="543" y="187"/>
                                          <a:pt x="543" y="187"/>
                                          <a:pt x="543" y="187"/>
                                        </a:cubicBezTo>
                                        <a:cubicBezTo>
                                          <a:pt x="430" y="353"/>
                                          <a:pt x="430" y="353"/>
                                          <a:pt x="430" y="353"/>
                                        </a:cubicBezTo>
                                        <a:cubicBezTo>
                                          <a:pt x="599" y="66"/>
                                          <a:pt x="599" y="66"/>
                                          <a:pt x="599" y="66"/>
                                        </a:cubicBezTo>
                                        <a:cubicBezTo>
                                          <a:pt x="596" y="65"/>
                                          <a:pt x="596" y="65"/>
                                          <a:pt x="596" y="65"/>
                                        </a:cubicBezTo>
                                        <a:cubicBezTo>
                                          <a:pt x="422" y="359"/>
                                          <a:pt x="422" y="359"/>
                                          <a:pt x="422" y="359"/>
                                        </a:cubicBezTo>
                                        <a:cubicBezTo>
                                          <a:pt x="572" y="55"/>
                                          <a:pt x="572" y="55"/>
                                          <a:pt x="572" y="55"/>
                                        </a:cubicBezTo>
                                        <a:cubicBezTo>
                                          <a:pt x="569" y="53"/>
                                          <a:pt x="569" y="53"/>
                                          <a:pt x="569" y="53"/>
                                        </a:cubicBezTo>
                                        <a:cubicBezTo>
                                          <a:pt x="535" y="122"/>
                                          <a:pt x="535" y="122"/>
                                          <a:pt x="535" y="122"/>
                                        </a:cubicBezTo>
                                        <a:cubicBezTo>
                                          <a:pt x="554" y="83"/>
                                          <a:pt x="554" y="83"/>
                                          <a:pt x="554" y="83"/>
                                        </a:cubicBezTo>
                                        <a:cubicBezTo>
                                          <a:pt x="551" y="81"/>
                                          <a:pt x="551" y="81"/>
                                          <a:pt x="551" y="81"/>
                                        </a:cubicBezTo>
                                        <a:cubicBezTo>
                                          <a:pt x="457" y="277"/>
                                          <a:pt x="457" y="277"/>
                                          <a:pt x="457" y="277"/>
                                        </a:cubicBezTo>
                                        <a:cubicBezTo>
                                          <a:pt x="522" y="132"/>
                                          <a:pt x="522" y="132"/>
                                          <a:pt x="522" y="132"/>
                                        </a:cubicBezTo>
                                        <a:cubicBezTo>
                                          <a:pt x="519" y="131"/>
                                          <a:pt x="519" y="131"/>
                                          <a:pt x="519" y="131"/>
                                        </a:cubicBezTo>
                                        <a:cubicBezTo>
                                          <a:pt x="416" y="361"/>
                                          <a:pt x="416" y="361"/>
                                          <a:pt x="416" y="361"/>
                                        </a:cubicBezTo>
                                        <a:cubicBezTo>
                                          <a:pt x="500" y="118"/>
                                          <a:pt x="500" y="118"/>
                                          <a:pt x="500" y="118"/>
                                        </a:cubicBezTo>
                                        <a:cubicBezTo>
                                          <a:pt x="497" y="117"/>
                                          <a:pt x="497" y="117"/>
                                          <a:pt x="497" y="117"/>
                                        </a:cubicBezTo>
                                        <a:cubicBezTo>
                                          <a:pt x="448" y="258"/>
                                          <a:pt x="448" y="258"/>
                                          <a:pt x="448" y="258"/>
                                        </a:cubicBezTo>
                                        <a:cubicBezTo>
                                          <a:pt x="512" y="59"/>
                                          <a:pt x="512" y="59"/>
                                          <a:pt x="512" y="59"/>
                                        </a:cubicBezTo>
                                        <a:cubicBezTo>
                                          <a:pt x="509" y="58"/>
                                          <a:pt x="509" y="58"/>
                                          <a:pt x="509" y="58"/>
                                        </a:cubicBezTo>
                                        <a:cubicBezTo>
                                          <a:pt x="412" y="360"/>
                                          <a:pt x="412" y="360"/>
                                          <a:pt x="412" y="360"/>
                                        </a:cubicBezTo>
                                        <a:cubicBezTo>
                                          <a:pt x="452" y="186"/>
                                          <a:pt x="452" y="186"/>
                                          <a:pt x="452" y="186"/>
                                        </a:cubicBezTo>
                                        <a:cubicBezTo>
                                          <a:pt x="449" y="185"/>
                                          <a:pt x="449" y="185"/>
                                          <a:pt x="449" y="185"/>
                                        </a:cubicBezTo>
                                        <a:cubicBezTo>
                                          <a:pt x="461" y="132"/>
                                          <a:pt x="461" y="132"/>
                                          <a:pt x="461" y="132"/>
                                        </a:cubicBezTo>
                                        <a:cubicBezTo>
                                          <a:pt x="457" y="131"/>
                                          <a:pt x="457" y="131"/>
                                          <a:pt x="457" y="131"/>
                                        </a:cubicBezTo>
                                        <a:cubicBezTo>
                                          <a:pt x="423" y="287"/>
                                          <a:pt x="423" y="287"/>
                                          <a:pt x="423" y="287"/>
                                        </a:cubicBezTo>
                                        <a:cubicBezTo>
                                          <a:pt x="477" y="1"/>
                                          <a:pt x="477" y="1"/>
                                          <a:pt x="477" y="1"/>
                                        </a:cubicBezTo>
                                        <a:cubicBezTo>
                                          <a:pt x="473" y="0"/>
                                          <a:pt x="473" y="0"/>
                                          <a:pt x="473" y="0"/>
                                        </a:cubicBezTo>
                                        <a:cubicBezTo>
                                          <a:pt x="412" y="329"/>
                                          <a:pt x="412" y="329"/>
                                          <a:pt x="412" y="329"/>
                                        </a:cubicBezTo>
                                        <a:cubicBezTo>
                                          <a:pt x="424" y="245"/>
                                          <a:pt x="424" y="245"/>
                                          <a:pt x="424" y="245"/>
                                        </a:cubicBezTo>
                                        <a:cubicBezTo>
                                          <a:pt x="420" y="244"/>
                                          <a:pt x="420" y="244"/>
                                          <a:pt x="420" y="244"/>
                                        </a:cubicBezTo>
                                        <a:cubicBezTo>
                                          <a:pt x="411" y="313"/>
                                          <a:pt x="411" y="313"/>
                                          <a:pt x="411" y="313"/>
                                        </a:cubicBezTo>
                                        <a:cubicBezTo>
                                          <a:pt x="427" y="145"/>
                                          <a:pt x="427" y="145"/>
                                          <a:pt x="427" y="145"/>
                                        </a:cubicBezTo>
                                        <a:cubicBezTo>
                                          <a:pt x="424" y="145"/>
                                          <a:pt x="424" y="145"/>
                                          <a:pt x="424" y="145"/>
                                        </a:cubicBezTo>
                                        <a:cubicBezTo>
                                          <a:pt x="405" y="346"/>
                                          <a:pt x="405" y="346"/>
                                          <a:pt x="405" y="346"/>
                                        </a:cubicBezTo>
                                        <a:cubicBezTo>
                                          <a:pt x="415" y="12"/>
                                          <a:pt x="415" y="12"/>
                                          <a:pt x="415" y="12"/>
                                        </a:cubicBezTo>
                                        <a:cubicBezTo>
                                          <a:pt x="412" y="12"/>
                                          <a:pt x="412" y="12"/>
                                          <a:pt x="412" y="12"/>
                                        </a:cubicBezTo>
                                        <a:cubicBezTo>
                                          <a:pt x="401" y="349"/>
                                          <a:pt x="401" y="349"/>
                                          <a:pt x="401" y="349"/>
                                        </a:cubicBezTo>
                                        <a:cubicBezTo>
                                          <a:pt x="401" y="348"/>
                                          <a:pt x="401" y="348"/>
                                          <a:pt x="401" y="348"/>
                                        </a:cubicBezTo>
                                        <a:cubicBezTo>
                                          <a:pt x="400" y="348"/>
                                          <a:pt x="400" y="348"/>
                                          <a:pt x="400" y="348"/>
                                        </a:cubicBezTo>
                                        <a:cubicBezTo>
                                          <a:pt x="384" y="48"/>
                                          <a:pt x="384" y="48"/>
                                          <a:pt x="384" y="48"/>
                                        </a:cubicBezTo>
                                        <a:cubicBezTo>
                                          <a:pt x="381" y="48"/>
                                          <a:pt x="381" y="48"/>
                                          <a:pt x="381" y="48"/>
                                        </a:cubicBezTo>
                                        <a:cubicBezTo>
                                          <a:pt x="392" y="267"/>
                                          <a:pt x="392" y="267"/>
                                          <a:pt x="392" y="267"/>
                                        </a:cubicBezTo>
                                        <a:cubicBezTo>
                                          <a:pt x="380" y="107"/>
                                          <a:pt x="380" y="107"/>
                                          <a:pt x="380" y="107"/>
                                        </a:cubicBezTo>
                                        <a:cubicBezTo>
                                          <a:pt x="376" y="107"/>
                                          <a:pt x="376" y="107"/>
                                          <a:pt x="376" y="107"/>
                                        </a:cubicBezTo>
                                        <a:cubicBezTo>
                                          <a:pt x="395" y="336"/>
                                          <a:pt x="395" y="336"/>
                                          <a:pt x="395" y="336"/>
                                        </a:cubicBezTo>
                                        <a:cubicBezTo>
                                          <a:pt x="352" y="18"/>
                                          <a:pt x="352" y="18"/>
                                          <a:pt x="352" y="18"/>
                                        </a:cubicBezTo>
                                        <a:cubicBezTo>
                                          <a:pt x="348" y="18"/>
                                          <a:pt x="348" y="18"/>
                                          <a:pt x="348" y="18"/>
                                        </a:cubicBezTo>
                                        <a:cubicBezTo>
                                          <a:pt x="391" y="338"/>
                                          <a:pt x="391" y="338"/>
                                          <a:pt x="391" y="338"/>
                                        </a:cubicBezTo>
                                        <a:cubicBezTo>
                                          <a:pt x="336" y="47"/>
                                          <a:pt x="336" y="47"/>
                                          <a:pt x="336" y="47"/>
                                        </a:cubicBezTo>
                                        <a:cubicBezTo>
                                          <a:pt x="332" y="48"/>
                                          <a:pt x="332" y="48"/>
                                          <a:pt x="332" y="48"/>
                                        </a:cubicBezTo>
                                        <a:cubicBezTo>
                                          <a:pt x="379" y="293"/>
                                          <a:pt x="379" y="293"/>
                                          <a:pt x="379" y="293"/>
                                        </a:cubicBezTo>
                                        <a:cubicBezTo>
                                          <a:pt x="376" y="294"/>
                                          <a:pt x="376" y="294"/>
                                          <a:pt x="376" y="294"/>
                                        </a:cubicBezTo>
                                        <a:cubicBezTo>
                                          <a:pt x="381" y="314"/>
                                          <a:pt x="381" y="314"/>
                                          <a:pt x="381" y="314"/>
                                        </a:cubicBezTo>
                                        <a:cubicBezTo>
                                          <a:pt x="327" y="111"/>
                                          <a:pt x="327" y="111"/>
                                          <a:pt x="327" y="111"/>
                                        </a:cubicBezTo>
                                        <a:cubicBezTo>
                                          <a:pt x="324" y="112"/>
                                          <a:pt x="324" y="112"/>
                                          <a:pt x="324" y="112"/>
                                        </a:cubicBezTo>
                                        <a:cubicBezTo>
                                          <a:pt x="345" y="193"/>
                                          <a:pt x="345" y="193"/>
                                          <a:pt x="345" y="193"/>
                                        </a:cubicBezTo>
                                        <a:cubicBezTo>
                                          <a:pt x="344" y="188"/>
                                          <a:pt x="344" y="188"/>
                                          <a:pt x="344" y="188"/>
                                        </a:cubicBezTo>
                                        <a:cubicBezTo>
                                          <a:pt x="341" y="189"/>
                                          <a:pt x="341" y="189"/>
                                          <a:pt x="341" y="189"/>
                                        </a:cubicBezTo>
                                        <a:cubicBezTo>
                                          <a:pt x="391" y="367"/>
                                          <a:pt x="391" y="367"/>
                                          <a:pt x="391" y="367"/>
                                        </a:cubicBezTo>
                                        <a:cubicBezTo>
                                          <a:pt x="302" y="144"/>
                                          <a:pt x="302" y="144"/>
                                          <a:pt x="302" y="144"/>
                                        </a:cubicBezTo>
                                        <a:cubicBezTo>
                                          <a:pt x="299" y="145"/>
                                          <a:pt x="299" y="145"/>
                                          <a:pt x="299" y="145"/>
                                        </a:cubicBezTo>
                                        <a:cubicBezTo>
                                          <a:pt x="343" y="255"/>
                                          <a:pt x="343" y="255"/>
                                          <a:pt x="343" y="255"/>
                                        </a:cubicBezTo>
                                        <a:cubicBezTo>
                                          <a:pt x="341" y="255"/>
                                          <a:pt x="341" y="255"/>
                                          <a:pt x="341" y="255"/>
                                        </a:cubicBezTo>
                                        <a:cubicBezTo>
                                          <a:pt x="242" y="26"/>
                                          <a:pt x="242" y="26"/>
                                          <a:pt x="242" y="26"/>
                                        </a:cubicBezTo>
                                        <a:cubicBezTo>
                                          <a:pt x="239" y="28"/>
                                          <a:pt x="239" y="28"/>
                                          <a:pt x="239" y="28"/>
                                        </a:cubicBezTo>
                                        <a:cubicBezTo>
                                          <a:pt x="385" y="363"/>
                                          <a:pt x="385" y="363"/>
                                          <a:pt x="385" y="363"/>
                                        </a:cubicBezTo>
                                        <a:cubicBezTo>
                                          <a:pt x="282" y="174"/>
                                          <a:pt x="282" y="174"/>
                                          <a:pt x="282" y="174"/>
                                        </a:cubicBezTo>
                                        <a:cubicBezTo>
                                          <a:pt x="279" y="175"/>
                                          <a:pt x="279" y="175"/>
                                          <a:pt x="279" y="175"/>
                                        </a:cubicBezTo>
                                        <a:cubicBezTo>
                                          <a:pt x="375" y="352"/>
                                          <a:pt x="375" y="352"/>
                                          <a:pt x="375" y="352"/>
                                        </a:cubicBezTo>
                                        <a:cubicBezTo>
                                          <a:pt x="198" y="70"/>
                                          <a:pt x="198" y="70"/>
                                          <a:pt x="198" y="70"/>
                                        </a:cubicBezTo>
                                        <a:cubicBezTo>
                                          <a:pt x="195" y="72"/>
                                          <a:pt x="195" y="72"/>
                                          <a:pt x="195" y="72"/>
                                        </a:cubicBezTo>
                                        <a:cubicBezTo>
                                          <a:pt x="364" y="341"/>
                                          <a:pt x="364" y="341"/>
                                          <a:pt x="364" y="341"/>
                                        </a:cubicBezTo>
                                        <a:cubicBezTo>
                                          <a:pt x="183" y="83"/>
                                          <a:pt x="183" y="83"/>
                                          <a:pt x="183" y="83"/>
                                        </a:cubicBezTo>
                                        <a:cubicBezTo>
                                          <a:pt x="180" y="85"/>
                                          <a:pt x="180" y="85"/>
                                          <a:pt x="180" y="85"/>
                                        </a:cubicBezTo>
                                        <a:cubicBezTo>
                                          <a:pt x="347" y="323"/>
                                          <a:pt x="347" y="323"/>
                                          <a:pt x="347" y="323"/>
                                        </a:cubicBezTo>
                                        <a:cubicBezTo>
                                          <a:pt x="192" y="117"/>
                                          <a:pt x="192" y="117"/>
                                          <a:pt x="192" y="117"/>
                                        </a:cubicBezTo>
                                        <a:cubicBezTo>
                                          <a:pt x="189" y="119"/>
                                          <a:pt x="189" y="119"/>
                                          <a:pt x="189" y="119"/>
                                        </a:cubicBezTo>
                                        <a:cubicBezTo>
                                          <a:pt x="323" y="297"/>
                                          <a:pt x="323" y="297"/>
                                          <a:pt x="323" y="297"/>
                                        </a:cubicBezTo>
                                        <a:cubicBezTo>
                                          <a:pt x="221" y="168"/>
                                          <a:pt x="221" y="168"/>
                                          <a:pt x="221" y="168"/>
                                        </a:cubicBezTo>
                                        <a:cubicBezTo>
                                          <a:pt x="218" y="170"/>
                                          <a:pt x="218" y="170"/>
                                          <a:pt x="218" y="170"/>
                                        </a:cubicBezTo>
                                        <a:cubicBezTo>
                                          <a:pt x="366" y="356"/>
                                          <a:pt x="366" y="356"/>
                                          <a:pt x="366" y="356"/>
                                        </a:cubicBezTo>
                                        <a:cubicBezTo>
                                          <a:pt x="204" y="177"/>
                                          <a:pt x="204" y="177"/>
                                          <a:pt x="204" y="177"/>
                                        </a:cubicBezTo>
                                        <a:cubicBezTo>
                                          <a:pt x="201" y="179"/>
                                          <a:pt x="201" y="179"/>
                                          <a:pt x="201" y="179"/>
                                        </a:cubicBezTo>
                                        <a:cubicBezTo>
                                          <a:pt x="329" y="320"/>
                                          <a:pt x="329" y="320"/>
                                          <a:pt x="329" y="320"/>
                                        </a:cubicBezTo>
                                        <a:cubicBezTo>
                                          <a:pt x="327" y="321"/>
                                          <a:pt x="327" y="321"/>
                                          <a:pt x="327" y="321"/>
                                        </a:cubicBezTo>
                                        <a:cubicBezTo>
                                          <a:pt x="151" y="143"/>
                                          <a:pt x="151" y="143"/>
                                          <a:pt x="151" y="143"/>
                                        </a:cubicBezTo>
                                        <a:cubicBezTo>
                                          <a:pt x="149" y="146"/>
                                          <a:pt x="149" y="146"/>
                                          <a:pt x="149" y="146"/>
                                        </a:cubicBezTo>
                                        <a:cubicBezTo>
                                          <a:pt x="369" y="367"/>
                                          <a:pt x="369" y="367"/>
                                          <a:pt x="369" y="367"/>
                                        </a:cubicBezTo>
                                        <a:cubicBezTo>
                                          <a:pt x="196" y="218"/>
                                          <a:pt x="196" y="218"/>
                                          <a:pt x="196" y="218"/>
                                        </a:cubicBezTo>
                                        <a:cubicBezTo>
                                          <a:pt x="194" y="220"/>
                                          <a:pt x="194" y="220"/>
                                          <a:pt x="194" y="220"/>
                                        </a:cubicBezTo>
                                        <a:cubicBezTo>
                                          <a:pt x="236" y="256"/>
                                          <a:pt x="236" y="256"/>
                                          <a:pt x="236" y="256"/>
                                        </a:cubicBezTo>
                                        <a:cubicBezTo>
                                          <a:pt x="235" y="258"/>
                                          <a:pt x="235" y="258"/>
                                          <a:pt x="235" y="258"/>
                                        </a:cubicBezTo>
                                        <a:cubicBezTo>
                                          <a:pt x="274" y="292"/>
                                          <a:pt x="274" y="292"/>
                                          <a:pt x="274" y="292"/>
                                        </a:cubicBezTo>
                                        <a:cubicBezTo>
                                          <a:pt x="89" y="141"/>
                                          <a:pt x="89" y="141"/>
                                          <a:pt x="89" y="141"/>
                                        </a:cubicBezTo>
                                        <a:cubicBezTo>
                                          <a:pt x="87" y="143"/>
                                          <a:pt x="87" y="143"/>
                                          <a:pt x="87" y="143"/>
                                        </a:cubicBezTo>
                                        <a:cubicBezTo>
                                          <a:pt x="371" y="375"/>
                                          <a:pt x="371" y="375"/>
                                          <a:pt x="371" y="375"/>
                                        </a:cubicBezTo>
                                        <a:cubicBezTo>
                                          <a:pt x="192" y="253"/>
                                          <a:pt x="192" y="253"/>
                                          <a:pt x="192" y="253"/>
                                        </a:cubicBezTo>
                                        <a:cubicBezTo>
                                          <a:pt x="191" y="256"/>
                                          <a:pt x="191" y="256"/>
                                          <a:pt x="191" y="256"/>
                                        </a:cubicBezTo>
                                        <a:cubicBezTo>
                                          <a:pt x="356" y="369"/>
                                          <a:pt x="356" y="369"/>
                                          <a:pt x="356" y="369"/>
                                        </a:cubicBezTo>
                                        <a:cubicBezTo>
                                          <a:pt x="70" y="200"/>
                                          <a:pt x="70" y="200"/>
                                          <a:pt x="70" y="200"/>
                                        </a:cubicBezTo>
                                        <a:cubicBezTo>
                                          <a:pt x="68" y="203"/>
                                          <a:pt x="68" y="203"/>
                                          <a:pt x="68" y="203"/>
                                        </a:cubicBezTo>
                                        <a:cubicBezTo>
                                          <a:pt x="361" y="376"/>
                                          <a:pt x="361" y="376"/>
                                          <a:pt x="361" y="376"/>
                                        </a:cubicBezTo>
                                        <a:cubicBezTo>
                                          <a:pt x="355" y="373"/>
                                          <a:pt x="348" y="370"/>
                                          <a:pt x="341" y="367"/>
                                        </a:cubicBezTo>
                                        <a:cubicBezTo>
                                          <a:pt x="86" y="245"/>
                                          <a:pt x="86" y="245"/>
                                          <a:pt x="86" y="245"/>
                                        </a:cubicBezTo>
                                        <a:cubicBezTo>
                                          <a:pt x="85" y="248"/>
                                          <a:pt x="85" y="248"/>
                                          <a:pt x="85" y="248"/>
                                        </a:cubicBezTo>
                                        <a:cubicBezTo>
                                          <a:pt x="218" y="312"/>
                                          <a:pt x="218" y="312"/>
                                          <a:pt x="218" y="312"/>
                                        </a:cubicBezTo>
                                        <a:cubicBezTo>
                                          <a:pt x="190" y="299"/>
                                          <a:pt x="162" y="287"/>
                                          <a:pt x="135" y="277"/>
                                        </a:cubicBezTo>
                                        <a:cubicBezTo>
                                          <a:pt x="134" y="280"/>
                                          <a:pt x="134" y="280"/>
                                          <a:pt x="134" y="280"/>
                                        </a:cubicBezTo>
                                        <a:cubicBezTo>
                                          <a:pt x="197" y="305"/>
                                          <a:pt x="271" y="339"/>
                                          <a:pt x="325" y="364"/>
                                        </a:cubicBezTo>
                                        <a:cubicBezTo>
                                          <a:pt x="325" y="364"/>
                                          <a:pt x="325" y="364"/>
                                          <a:pt x="325" y="364"/>
                                        </a:cubicBezTo>
                                        <a:cubicBezTo>
                                          <a:pt x="326" y="365"/>
                                          <a:pt x="328" y="365"/>
                                          <a:pt x="329" y="366"/>
                                        </a:cubicBezTo>
                                        <a:cubicBezTo>
                                          <a:pt x="341" y="371"/>
                                          <a:pt x="353" y="377"/>
                                          <a:pt x="362" y="381"/>
                                        </a:cubicBezTo>
                                        <a:cubicBezTo>
                                          <a:pt x="309" y="362"/>
                                          <a:pt x="202" y="325"/>
                                          <a:pt x="62" y="286"/>
                                        </a:cubicBezTo>
                                        <a:cubicBezTo>
                                          <a:pt x="61" y="289"/>
                                          <a:pt x="61" y="289"/>
                                          <a:pt x="61" y="289"/>
                                        </a:cubicBezTo>
                                        <a:cubicBezTo>
                                          <a:pt x="173" y="320"/>
                                          <a:pt x="263" y="350"/>
                                          <a:pt x="323" y="371"/>
                                        </a:cubicBezTo>
                                        <a:cubicBezTo>
                                          <a:pt x="290" y="363"/>
                                          <a:pt x="246" y="354"/>
                                          <a:pt x="189" y="347"/>
                                        </a:cubicBezTo>
                                        <a:cubicBezTo>
                                          <a:pt x="189" y="350"/>
                                          <a:pt x="189" y="350"/>
                                          <a:pt x="189" y="350"/>
                                        </a:cubicBezTo>
                                        <a:cubicBezTo>
                                          <a:pt x="278" y="361"/>
                                          <a:pt x="334" y="376"/>
                                          <a:pt x="366" y="386"/>
                                        </a:cubicBezTo>
                                        <a:cubicBezTo>
                                          <a:pt x="367" y="386"/>
                                          <a:pt x="367" y="387"/>
                                          <a:pt x="367" y="387"/>
                                        </a:cubicBezTo>
                                        <a:cubicBezTo>
                                          <a:pt x="312" y="373"/>
                                          <a:pt x="192" y="347"/>
                                          <a:pt x="23" y="338"/>
                                        </a:cubicBezTo>
                                        <a:cubicBezTo>
                                          <a:pt x="22" y="341"/>
                                          <a:pt x="22" y="341"/>
                                          <a:pt x="22" y="341"/>
                                        </a:cubicBezTo>
                                        <a:cubicBezTo>
                                          <a:pt x="178" y="350"/>
                                          <a:pt x="292" y="372"/>
                                          <a:pt x="352" y="386"/>
                                        </a:cubicBezTo>
                                        <a:cubicBezTo>
                                          <a:pt x="348" y="386"/>
                                          <a:pt x="344" y="385"/>
                                          <a:pt x="339" y="385"/>
                                        </a:cubicBezTo>
                                        <a:cubicBezTo>
                                          <a:pt x="338" y="387"/>
                                          <a:pt x="338" y="387"/>
                                          <a:pt x="338" y="387"/>
                                        </a:cubicBezTo>
                                        <a:cubicBezTo>
                                          <a:pt x="294" y="384"/>
                                          <a:pt x="221" y="382"/>
                                          <a:pt x="105" y="388"/>
                                        </a:cubicBezTo>
                                        <a:cubicBezTo>
                                          <a:pt x="105" y="391"/>
                                          <a:pt x="105" y="391"/>
                                          <a:pt x="105" y="391"/>
                                        </a:cubicBezTo>
                                        <a:cubicBezTo>
                                          <a:pt x="267" y="383"/>
                                          <a:pt x="345" y="390"/>
                                          <a:pt x="379" y="395"/>
                                        </a:cubicBezTo>
                                        <a:cubicBezTo>
                                          <a:pt x="360" y="395"/>
                                          <a:pt x="329" y="395"/>
                                          <a:pt x="291" y="400"/>
                                        </a:cubicBezTo>
                                        <a:cubicBezTo>
                                          <a:pt x="291" y="401"/>
                                          <a:pt x="291" y="401"/>
                                          <a:pt x="291" y="401"/>
                                        </a:cubicBezTo>
                                        <a:cubicBezTo>
                                          <a:pt x="252" y="405"/>
                                          <a:pt x="199" y="411"/>
                                          <a:pt x="129" y="421"/>
                                        </a:cubicBezTo>
                                        <a:cubicBezTo>
                                          <a:pt x="130" y="423"/>
                                          <a:pt x="130" y="423"/>
                                          <a:pt x="130" y="423"/>
                                        </a:cubicBezTo>
                                        <a:cubicBezTo>
                                          <a:pt x="88" y="429"/>
                                          <a:pt x="45" y="436"/>
                                          <a:pt x="0" y="445"/>
                                        </a:cubicBezTo>
                                        <a:cubicBezTo>
                                          <a:pt x="0" y="448"/>
                                          <a:pt x="0" y="448"/>
                                          <a:pt x="0" y="448"/>
                                        </a:cubicBezTo>
                                        <a:cubicBezTo>
                                          <a:pt x="143" y="421"/>
                                          <a:pt x="274" y="408"/>
                                          <a:pt x="345" y="403"/>
                                        </a:cubicBezTo>
                                        <a:cubicBezTo>
                                          <a:pt x="305" y="410"/>
                                          <a:pt x="242" y="423"/>
                                          <a:pt x="152" y="449"/>
                                        </a:cubicBezTo>
                                        <a:cubicBezTo>
                                          <a:pt x="153" y="452"/>
                                          <a:pt x="153" y="452"/>
                                          <a:pt x="153" y="452"/>
                                        </a:cubicBezTo>
                                        <a:cubicBezTo>
                                          <a:pt x="271" y="418"/>
                                          <a:pt x="342" y="406"/>
                                          <a:pt x="376" y="402"/>
                                        </a:cubicBezTo>
                                        <a:cubicBezTo>
                                          <a:pt x="323" y="415"/>
                                          <a:pt x="187" y="449"/>
                                          <a:pt x="29" y="500"/>
                                        </a:cubicBezTo>
                                        <a:cubicBezTo>
                                          <a:pt x="30" y="503"/>
                                          <a:pt x="30" y="503"/>
                                          <a:pt x="30" y="503"/>
                                        </a:cubicBezTo>
                                        <a:cubicBezTo>
                                          <a:pt x="158" y="462"/>
                                          <a:pt x="271" y="431"/>
                                          <a:pt x="338" y="415"/>
                                        </a:cubicBezTo>
                                        <a:cubicBezTo>
                                          <a:pt x="280" y="433"/>
                                          <a:pt x="186" y="467"/>
                                          <a:pt x="72" y="519"/>
                                        </a:cubicBezTo>
                                        <a:cubicBezTo>
                                          <a:pt x="74" y="522"/>
                                          <a:pt x="74" y="522"/>
                                          <a:pt x="74" y="522"/>
                                        </a:cubicBezTo>
                                        <a:cubicBezTo>
                                          <a:pt x="161" y="482"/>
                                          <a:pt x="238" y="453"/>
                                          <a:pt x="294" y="433"/>
                                        </a:cubicBezTo>
                                        <a:cubicBezTo>
                                          <a:pt x="252" y="449"/>
                                          <a:pt x="197" y="473"/>
                                          <a:pt x="130" y="506"/>
                                        </a:cubicBezTo>
                                        <a:cubicBezTo>
                                          <a:pt x="131" y="509"/>
                                          <a:pt x="131" y="509"/>
                                          <a:pt x="131" y="509"/>
                                        </a:cubicBezTo>
                                        <a:cubicBezTo>
                                          <a:pt x="257" y="448"/>
                                          <a:pt x="338" y="419"/>
                                          <a:pt x="376" y="407"/>
                                        </a:cubicBezTo>
                                        <a:cubicBezTo>
                                          <a:pt x="375" y="407"/>
                                          <a:pt x="374" y="408"/>
                                          <a:pt x="373" y="409"/>
                                        </a:cubicBezTo>
                                        <a:cubicBezTo>
                                          <a:pt x="329" y="429"/>
                                          <a:pt x="231" y="477"/>
                                          <a:pt x="86" y="565"/>
                                        </a:cubicBezTo>
                                        <a:cubicBezTo>
                                          <a:pt x="88" y="568"/>
                                          <a:pt x="88" y="568"/>
                                          <a:pt x="88" y="568"/>
                                        </a:cubicBezTo>
                                        <a:cubicBezTo>
                                          <a:pt x="222" y="487"/>
                                          <a:pt x="316" y="439"/>
                                          <a:pt x="364" y="416"/>
                                        </a:cubicBezTo>
                                        <a:cubicBezTo>
                                          <a:pt x="330" y="436"/>
                                          <a:pt x="276" y="470"/>
                                          <a:pt x="218" y="515"/>
                                        </a:cubicBezTo>
                                        <a:cubicBezTo>
                                          <a:pt x="220" y="518"/>
                                          <a:pt x="220" y="518"/>
                                          <a:pt x="220" y="518"/>
                                        </a:cubicBezTo>
                                        <a:cubicBezTo>
                                          <a:pt x="272" y="477"/>
                                          <a:pt x="322" y="446"/>
                                          <a:pt x="355" y="425"/>
                                        </a:cubicBezTo>
                                        <a:cubicBezTo>
                                          <a:pt x="308" y="458"/>
                                          <a:pt x="221" y="521"/>
                                          <a:pt x="96" y="630"/>
                                        </a:cubicBezTo>
                                        <a:cubicBezTo>
                                          <a:pt x="98" y="632"/>
                                          <a:pt x="98" y="632"/>
                                          <a:pt x="98" y="632"/>
                                        </a:cubicBezTo>
                                        <a:cubicBezTo>
                                          <a:pt x="213" y="533"/>
                                          <a:pt x="295" y="472"/>
                                          <a:pt x="345" y="437"/>
                                        </a:cubicBezTo>
                                        <a:cubicBezTo>
                                          <a:pt x="311" y="467"/>
                                          <a:pt x="261" y="518"/>
                                          <a:pt x="189" y="605"/>
                                        </a:cubicBezTo>
                                        <a:cubicBezTo>
                                          <a:pt x="191" y="607"/>
                                          <a:pt x="191" y="607"/>
                                          <a:pt x="191" y="607"/>
                                        </a:cubicBezTo>
                                        <a:cubicBezTo>
                                          <a:pt x="289" y="488"/>
                                          <a:pt x="347" y="437"/>
                                          <a:pt x="377" y="415"/>
                                        </a:cubicBezTo>
                                        <a:cubicBezTo>
                                          <a:pt x="357" y="432"/>
                                          <a:pt x="325" y="460"/>
                                          <a:pt x="286" y="502"/>
                                        </a:cubicBezTo>
                                        <a:cubicBezTo>
                                          <a:pt x="289" y="504"/>
                                          <a:pt x="289" y="504"/>
                                          <a:pt x="289" y="504"/>
                                        </a:cubicBezTo>
                                        <a:cubicBezTo>
                                          <a:pt x="327" y="463"/>
                                          <a:pt x="358" y="436"/>
                                          <a:pt x="378" y="419"/>
                                        </a:cubicBezTo>
                                        <a:cubicBezTo>
                                          <a:pt x="359" y="439"/>
                                          <a:pt x="328" y="474"/>
                                          <a:pt x="287" y="529"/>
                                        </a:cubicBezTo>
                                        <a:cubicBezTo>
                                          <a:pt x="286" y="531"/>
                                          <a:pt x="284" y="533"/>
                                          <a:pt x="282" y="536"/>
                                        </a:cubicBezTo>
                                        <a:cubicBezTo>
                                          <a:pt x="282" y="536"/>
                                          <a:pt x="282" y="536"/>
                                          <a:pt x="282" y="536"/>
                                        </a:cubicBezTo>
                                        <a:cubicBezTo>
                                          <a:pt x="276" y="544"/>
                                          <a:pt x="269" y="553"/>
                                          <a:pt x="263" y="562"/>
                                        </a:cubicBezTo>
                                        <a:cubicBezTo>
                                          <a:pt x="232" y="605"/>
                                          <a:pt x="197" y="657"/>
                                          <a:pt x="158" y="720"/>
                                        </a:cubicBezTo>
                                        <a:cubicBezTo>
                                          <a:pt x="160" y="722"/>
                                          <a:pt x="160" y="722"/>
                                          <a:pt x="160" y="722"/>
                                        </a:cubicBezTo>
                                        <a:cubicBezTo>
                                          <a:pt x="186" y="681"/>
                                          <a:pt x="210" y="644"/>
                                          <a:pt x="232" y="612"/>
                                        </a:cubicBezTo>
                                        <a:cubicBezTo>
                                          <a:pt x="233" y="612"/>
                                          <a:pt x="233" y="612"/>
                                          <a:pt x="233" y="612"/>
                                        </a:cubicBezTo>
                                        <a:cubicBezTo>
                                          <a:pt x="244" y="595"/>
                                          <a:pt x="255" y="579"/>
                                          <a:pt x="265" y="564"/>
                                        </a:cubicBezTo>
                                        <a:cubicBezTo>
                                          <a:pt x="272" y="555"/>
                                          <a:pt x="278" y="546"/>
                                          <a:pt x="284" y="538"/>
                                        </a:cubicBezTo>
                                        <a:cubicBezTo>
                                          <a:pt x="285" y="538"/>
                                          <a:pt x="285" y="538"/>
                                          <a:pt x="285" y="538"/>
                                        </a:cubicBezTo>
                                        <a:cubicBezTo>
                                          <a:pt x="286" y="535"/>
                                          <a:pt x="288" y="533"/>
                                          <a:pt x="290" y="531"/>
                                        </a:cubicBezTo>
                                        <a:cubicBezTo>
                                          <a:pt x="326" y="483"/>
                                          <a:pt x="358" y="446"/>
                                          <a:pt x="378" y="424"/>
                                        </a:cubicBezTo>
                                        <a:cubicBezTo>
                                          <a:pt x="375" y="428"/>
                                          <a:pt x="373" y="432"/>
                                          <a:pt x="370" y="437"/>
                                        </a:cubicBezTo>
                                        <a:cubicBezTo>
                                          <a:pt x="371" y="438"/>
                                          <a:pt x="371" y="438"/>
                                          <a:pt x="371" y="438"/>
                                        </a:cubicBezTo>
                                        <a:cubicBezTo>
                                          <a:pt x="347" y="475"/>
                                          <a:pt x="308" y="535"/>
                                          <a:pt x="266" y="613"/>
                                        </a:cubicBezTo>
                                        <a:cubicBezTo>
                                          <a:pt x="269" y="614"/>
                                          <a:pt x="269" y="614"/>
                                          <a:pt x="269" y="614"/>
                                        </a:cubicBezTo>
                                        <a:cubicBezTo>
                                          <a:pt x="302" y="553"/>
                                          <a:pt x="333" y="503"/>
                                          <a:pt x="356" y="467"/>
                                        </a:cubicBezTo>
                                        <a:cubicBezTo>
                                          <a:pt x="324" y="521"/>
                                          <a:pt x="276" y="610"/>
                                          <a:pt x="218" y="737"/>
                                        </a:cubicBezTo>
                                        <a:cubicBezTo>
                                          <a:pt x="221" y="739"/>
                                          <a:pt x="221" y="739"/>
                                          <a:pt x="221" y="739"/>
                                        </a:cubicBezTo>
                                        <a:cubicBezTo>
                                          <a:pt x="286" y="597"/>
                                          <a:pt x="338" y="503"/>
                                          <a:pt x="370" y="451"/>
                                        </a:cubicBezTo>
                                        <a:cubicBezTo>
                                          <a:pt x="363" y="464"/>
                                          <a:pt x="357" y="477"/>
                                          <a:pt x="351" y="492"/>
                                        </a:cubicBezTo>
                                        <a:cubicBezTo>
                                          <a:pt x="352" y="493"/>
                                          <a:pt x="352" y="493"/>
                                          <a:pt x="352" y="493"/>
                                        </a:cubicBezTo>
                                        <a:cubicBezTo>
                                          <a:pt x="330" y="544"/>
                                          <a:pt x="299" y="617"/>
                                          <a:pt x="262" y="719"/>
                                        </a:cubicBezTo>
                                        <a:cubicBezTo>
                                          <a:pt x="265" y="720"/>
                                          <a:pt x="265" y="720"/>
                                          <a:pt x="265" y="720"/>
                                        </a:cubicBezTo>
                                        <a:cubicBezTo>
                                          <a:pt x="292" y="646"/>
                                          <a:pt x="316" y="587"/>
                                          <a:pt x="335" y="541"/>
                                        </a:cubicBezTo>
                                        <a:cubicBezTo>
                                          <a:pt x="323" y="575"/>
                                          <a:pt x="308" y="617"/>
                                          <a:pt x="291" y="669"/>
                                        </a:cubicBezTo>
                                        <a:cubicBezTo>
                                          <a:pt x="294" y="670"/>
                                          <a:pt x="294" y="670"/>
                                          <a:pt x="294" y="670"/>
                                        </a:cubicBezTo>
                                        <a:cubicBezTo>
                                          <a:pt x="327" y="568"/>
                                          <a:pt x="352" y="503"/>
                                          <a:pt x="370" y="463"/>
                                        </a:cubicBezTo>
                                        <a:cubicBezTo>
                                          <a:pt x="379" y="443"/>
                                          <a:pt x="386" y="429"/>
                                          <a:pt x="392" y="419"/>
                                        </a:cubicBezTo>
                                        <a:cubicBezTo>
                                          <a:pt x="376" y="462"/>
                                          <a:pt x="340" y="571"/>
                                          <a:pt x="304" y="741"/>
                                        </a:cubicBezTo>
                                        <a:cubicBezTo>
                                          <a:pt x="308" y="742"/>
                                          <a:pt x="308" y="742"/>
                                          <a:pt x="308" y="742"/>
                                        </a:cubicBezTo>
                                        <a:cubicBezTo>
                                          <a:pt x="341" y="583"/>
                                          <a:pt x="375" y="477"/>
                                          <a:pt x="392" y="429"/>
                                        </a:cubicBezTo>
                                        <a:cubicBezTo>
                                          <a:pt x="384" y="463"/>
                                          <a:pt x="371" y="524"/>
                                          <a:pt x="359" y="611"/>
                                        </a:cubicBezTo>
                                        <a:cubicBezTo>
                                          <a:pt x="363" y="612"/>
                                          <a:pt x="363" y="612"/>
                                          <a:pt x="363" y="612"/>
                                        </a:cubicBezTo>
                                        <a:cubicBezTo>
                                          <a:pt x="374" y="525"/>
                                          <a:pt x="387" y="463"/>
                                          <a:pt x="395" y="429"/>
                                        </a:cubicBezTo>
                                        <a:cubicBezTo>
                                          <a:pt x="386" y="491"/>
                                          <a:pt x="368" y="635"/>
                                          <a:pt x="357" y="778"/>
                                        </a:cubicBezTo>
                                        <a:cubicBezTo>
                                          <a:pt x="361" y="779"/>
                                          <a:pt x="361" y="779"/>
                                          <a:pt x="361" y="779"/>
                                        </a:cubicBezTo>
                                        <a:cubicBezTo>
                                          <a:pt x="369" y="661"/>
                                          <a:pt x="383" y="543"/>
                                          <a:pt x="393" y="470"/>
                                        </a:cubicBezTo>
                                        <a:cubicBezTo>
                                          <a:pt x="392" y="481"/>
                                          <a:pt x="392" y="481"/>
                                          <a:pt x="392" y="481"/>
                                        </a:cubicBezTo>
                                        <a:cubicBezTo>
                                          <a:pt x="395" y="481"/>
                                          <a:pt x="395" y="481"/>
                                          <a:pt x="395" y="481"/>
                                        </a:cubicBezTo>
                                        <a:cubicBezTo>
                                          <a:pt x="400" y="431"/>
                                          <a:pt x="400" y="431"/>
                                          <a:pt x="400" y="431"/>
                                        </a:cubicBezTo>
                                        <a:cubicBezTo>
                                          <a:pt x="403" y="694"/>
                                          <a:pt x="403" y="694"/>
                                          <a:pt x="403" y="694"/>
                                        </a:cubicBezTo>
                                        <a:cubicBezTo>
                                          <a:pt x="407" y="694"/>
                                          <a:pt x="407" y="694"/>
                                          <a:pt x="407" y="694"/>
                                        </a:cubicBezTo>
                                        <a:cubicBezTo>
                                          <a:pt x="403" y="420"/>
                                          <a:pt x="403" y="420"/>
                                          <a:pt x="403" y="420"/>
                                        </a:cubicBezTo>
                                        <a:cubicBezTo>
                                          <a:pt x="409" y="458"/>
                                          <a:pt x="423" y="548"/>
                                          <a:pt x="436" y="668"/>
                                        </a:cubicBezTo>
                                        <a:cubicBezTo>
                                          <a:pt x="439" y="668"/>
                                          <a:pt x="439" y="668"/>
                                          <a:pt x="439" y="668"/>
                                        </a:cubicBezTo>
                                        <a:cubicBezTo>
                                          <a:pt x="431" y="595"/>
                                          <a:pt x="423" y="533"/>
                                          <a:pt x="417" y="487"/>
                                        </a:cubicBezTo>
                                        <a:cubicBezTo>
                                          <a:pt x="431" y="566"/>
                                          <a:pt x="452" y="687"/>
                                          <a:pt x="465" y="797"/>
                                        </a:cubicBezTo>
                                        <a:cubicBezTo>
                                          <a:pt x="469" y="796"/>
                                          <a:pt x="469" y="796"/>
                                          <a:pt x="469" y="796"/>
                                        </a:cubicBezTo>
                                        <a:cubicBezTo>
                                          <a:pt x="453" y="664"/>
                                          <a:pt x="426" y="517"/>
                                          <a:pt x="412" y="444"/>
                                        </a:cubicBezTo>
                                        <a:cubicBezTo>
                                          <a:pt x="412" y="442"/>
                                          <a:pt x="412" y="441"/>
                                          <a:pt x="411" y="439"/>
                                        </a:cubicBezTo>
                                        <a:cubicBezTo>
                                          <a:pt x="423" y="481"/>
                                          <a:pt x="442" y="552"/>
                                          <a:pt x="463" y="644"/>
                                        </a:cubicBezTo>
                                        <a:cubicBezTo>
                                          <a:pt x="466" y="643"/>
                                          <a:pt x="466" y="643"/>
                                          <a:pt x="466" y="643"/>
                                        </a:cubicBezTo>
                                        <a:cubicBezTo>
                                          <a:pt x="444" y="547"/>
                                          <a:pt x="425" y="474"/>
                                          <a:pt x="413" y="434"/>
                                        </a:cubicBezTo>
                                        <a:cubicBezTo>
                                          <a:pt x="432" y="485"/>
                                          <a:pt x="470" y="593"/>
                                          <a:pt x="519" y="765"/>
                                        </a:cubicBezTo>
                                        <a:cubicBezTo>
                                          <a:pt x="523" y="764"/>
                                          <a:pt x="523" y="764"/>
                                          <a:pt x="523" y="764"/>
                                        </a:cubicBezTo>
                                        <a:cubicBezTo>
                                          <a:pt x="489" y="648"/>
                                          <a:pt x="461" y="561"/>
                                          <a:pt x="441" y="501"/>
                                        </a:cubicBezTo>
                                        <a:cubicBezTo>
                                          <a:pt x="443" y="500"/>
                                          <a:pt x="443" y="500"/>
                                          <a:pt x="443" y="500"/>
                                        </a:cubicBezTo>
                                        <a:cubicBezTo>
                                          <a:pt x="442" y="497"/>
                                          <a:pt x="441" y="494"/>
                                          <a:pt x="440" y="490"/>
                                        </a:cubicBezTo>
                                        <a:cubicBezTo>
                                          <a:pt x="464" y="544"/>
                                          <a:pt x="496" y="621"/>
                                          <a:pt x="537" y="721"/>
                                        </a:cubicBezTo>
                                        <a:cubicBezTo>
                                          <a:pt x="540" y="720"/>
                                          <a:pt x="540" y="720"/>
                                          <a:pt x="540" y="720"/>
                                        </a:cubicBezTo>
                                        <a:cubicBezTo>
                                          <a:pt x="518" y="666"/>
                                          <a:pt x="499" y="619"/>
                                          <a:pt x="482" y="579"/>
                                        </a:cubicBezTo>
                                        <a:cubicBezTo>
                                          <a:pt x="521" y="664"/>
                                          <a:pt x="521" y="664"/>
                                          <a:pt x="521" y="664"/>
                                        </a:cubicBezTo>
                                        <a:cubicBezTo>
                                          <a:pt x="524" y="663"/>
                                          <a:pt x="524" y="663"/>
                                          <a:pt x="524" y="663"/>
                                        </a:cubicBezTo>
                                        <a:cubicBezTo>
                                          <a:pt x="425" y="447"/>
                                          <a:pt x="425" y="447"/>
                                          <a:pt x="425" y="447"/>
                                        </a:cubicBezTo>
                                        <a:cubicBezTo>
                                          <a:pt x="423" y="441"/>
                                          <a:pt x="421" y="435"/>
                                          <a:pt x="419" y="430"/>
                                        </a:cubicBezTo>
                                        <a:cubicBezTo>
                                          <a:pt x="582" y="705"/>
                                          <a:pt x="582" y="705"/>
                                          <a:pt x="582" y="705"/>
                                        </a:cubicBezTo>
                                        <a:cubicBezTo>
                                          <a:pt x="585" y="703"/>
                                          <a:pt x="585" y="703"/>
                                          <a:pt x="585" y="703"/>
                                        </a:cubicBezTo>
                                        <a:cubicBezTo>
                                          <a:pt x="423" y="431"/>
                                          <a:pt x="423" y="431"/>
                                          <a:pt x="423" y="431"/>
                                        </a:cubicBezTo>
                                        <a:cubicBezTo>
                                          <a:pt x="526" y="576"/>
                                          <a:pt x="526" y="576"/>
                                          <a:pt x="526" y="576"/>
                                        </a:cubicBezTo>
                                        <a:cubicBezTo>
                                          <a:pt x="529" y="574"/>
                                          <a:pt x="529" y="574"/>
                                          <a:pt x="529" y="574"/>
                                        </a:cubicBezTo>
                                        <a:cubicBezTo>
                                          <a:pt x="415" y="414"/>
                                          <a:pt x="415" y="414"/>
                                          <a:pt x="415" y="414"/>
                                        </a:cubicBezTo>
                                        <a:cubicBezTo>
                                          <a:pt x="456" y="455"/>
                                          <a:pt x="571" y="576"/>
                                          <a:pt x="646" y="693"/>
                                        </a:cubicBezTo>
                                        <a:cubicBezTo>
                                          <a:pt x="648" y="691"/>
                                          <a:pt x="648" y="691"/>
                                          <a:pt x="648" y="691"/>
                                        </a:cubicBezTo>
                                        <a:cubicBezTo>
                                          <a:pt x="570" y="568"/>
                                          <a:pt x="447" y="441"/>
                                          <a:pt x="412" y="406"/>
                                        </a:cubicBezTo>
                                        <a:cubicBezTo>
                                          <a:pt x="416" y="408"/>
                                          <a:pt x="420" y="411"/>
                                          <a:pt x="425" y="414"/>
                                        </a:cubicBezTo>
                                        <a:cubicBezTo>
                                          <a:pt x="459" y="437"/>
                                          <a:pt x="525" y="491"/>
                                          <a:pt x="617" y="601"/>
                                        </a:cubicBezTo>
                                        <a:cubicBezTo>
                                          <a:pt x="619" y="599"/>
                                          <a:pt x="619" y="599"/>
                                          <a:pt x="619" y="599"/>
                                        </a:cubicBezTo>
                                        <a:cubicBezTo>
                                          <a:pt x="551" y="516"/>
                                          <a:pt x="496" y="465"/>
                                          <a:pt x="458" y="435"/>
                                        </a:cubicBezTo>
                                        <a:cubicBezTo>
                                          <a:pt x="485" y="452"/>
                                          <a:pt x="519" y="474"/>
                                          <a:pt x="556" y="498"/>
                                        </a:cubicBezTo>
                                        <a:cubicBezTo>
                                          <a:pt x="577" y="516"/>
                                          <a:pt x="599" y="536"/>
                                          <a:pt x="620" y="560"/>
                                        </a:cubicBezTo>
                                        <a:cubicBezTo>
                                          <a:pt x="623" y="557"/>
                                          <a:pt x="623" y="557"/>
                                          <a:pt x="623" y="557"/>
                                        </a:cubicBezTo>
                                        <a:cubicBezTo>
                                          <a:pt x="608" y="541"/>
                                          <a:pt x="593" y="526"/>
                                          <a:pt x="578" y="513"/>
                                        </a:cubicBezTo>
                                        <a:cubicBezTo>
                                          <a:pt x="630" y="548"/>
                                          <a:pt x="686" y="588"/>
                                          <a:pt x="733" y="627"/>
                                        </a:cubicBezTo>
                                        <a:cubicBezTo>
                                          <a:pt x="736" y="624"/>
                                          <a:pt x="736" y="624"/>
                                          <a:pt x="736" y="624"/>
                                        </a:cubicBezTo>
                                        <a:cubicBezTo>
                                          <a:pt x="681" y="580"/>
                                          <a:pt x="616" y="535"/>
                                          <a:pt x="559" y="496"/>
                                        </a:cubicBezTo>
                                        <a:cubicBezTo>
                                          <a:pt x="530" y="472"/>
                                          <a:pt x="504" y="453"/>
                                          <a:pt x="483" y="439"/>
                                        </a:cubicBezTo>
                                        <a:cubicBezTo>
                                          <a:pt x="490" y="444"/>
                                          <a:pt x="498" y="448"/>
                                          <a:pt x="507" y="452"/>
                                        </a:cubicBezTo>
                                        <a:cubicBezTo>
                                          <a:pt x="517" y="458"/>
                                          <a:pt x="527" y="464"/>
                                          <a:pt x="537" y="471"/>
                                        </a:cubicBezTo>
                                        <a:cubicBezTo>
                                          <a:pt x="538" y="470"/>
                                          <a:pt x="538" y="470"/>
                                          <a:pt x="538" y="470"/>
                                        </a:cubicBezTo>
                                        <a:cubicBezTo>
                                          <a:pt x="565" y="486"/>
                                          <a:pt x="594" y="504"/>
                                          <a:pt x="621" y="524"/>
                                        </a:cubicBezTo>
                                        <a:cubicBezTo>
                                          <a:pt x="623" y="521"/>
                                          <a:pt x="623" y="521"/>
                                          <a:pt x="623" y="521"/>
                                        </a:cubicBezTo>
                                        <a:cubicBezTo>
                                          <a:pt x="585" y="494"/>
                                          <a:pt x="545" y="469"/>
                                          <a:pt x="509" y="450"/>
                                        </a:cubicBezTo>
                                        <a:cubicBezTo>
                                          <a:pt x="487" y="437"/>
                                          <a:pt x="468" y="427"/>
                                          <a:pt x="452" y="419"/>
                                        </a:cubicBezTo>
                                        <a:cubicBezTo>
                                          <a:pt x="515" y="445"/>
                                          <a:pt x="629" y="495"/>
                                          <a:pt x="748" y="566"/>
                                        </a:cubicBezTo>
                                        <a:cubicBezTo>
                                          <a:pt x="750" y="563"/>
                                          <a:pt x="750" y="563"/>
                                          <a:pt x="750" y="563"/>
                                        </a:cubicBezTo>
                                        <a:cubicBezTo>
                                          <a:pt x="628" y="490"/>
                                          <a:pt x="511" y="439"/>
                                          <a:pt x="448" y="414"/>
                                        </a:cubicBezTo>
                                        <a:cubicBezTo>
                                          <a:pt x="449" y="413"/>
                                          <a:pt x="449" y="413"/>
                                          <a:pt x="449" y="413"/>
                                        </a:cubicBezTo>
                                        <a:cubicBezTo>
                                          <a:pt x="513" y="433"/>
                                          <a:pt x="630" y="472"/>
                                          <a:pt x="728" y="523"/>
                                        </a:cubicBezTo>
                                        <a:cubicBezTo>
                                          <a:pt x="729" y="520"/>
                                          <a:pt x="729" y="520"/>
                                          <a:pt x="729" y="520"/>
                                        </a:cubicBezTo>
                                        <a:cubicBezTo>
                                          <a:pt x="712" y="511"/>
                                          <a:pt x="694" y="503"/>
                                          <a:pt x="677" y="495"/>
                                        </a:cubicBezTo>
                                        <a:cubicBezTo>
                                          <a:pt x="677" y="493"/>
                                          <a:pt x="677" y="493"/>
                                          <a:pt x="677" y="493"/>
                                        </a:cubicBezTo>
                                        <a:cubicBezTo>
                                          <a:pt x="584" y="447"/>
                                          <a:pt x="492" y="420"/>
                                          <a:pt x="442" y="406"/>
                                        </a:cubicBezTo>
                                        <a:cubicBezTo>
                                          <a:pt x="510" y="418"/>
                                          <a:pt x="650" y="444"/>
                                          <a:pt x="748" y="480"/>
                                        </a:cubicBezTo>
                                        <a:cubicBezTo>
                                          <a:pt x="749" y="477"/>
                                          <a:pt x="749" y="477"/>
                                          <a:pt x="749" y="477"/>
                                        </a:cubicBezTo>
                                        <a:cubicBezTo>
                                          <a:pt x="651" y="441"/>
                                          <a:pt x="511" y="415"/>
                                          <a:pt x="442" y="403"/>
                                        </a:cubicBezTo>
                                        <a:cubicBezTo>
                                          <a:pt x="460" y="405"/>
                                          <a:pt x="483" y="408"/>
                                          <a:pt x="507" y="413"/>
                                        </a:cubicBezTo>
                                        <a:cubicBezTo>
                                          <a:pt x="507" y="410"/>
                                          <a:pt x="507" y="410"/>
                                          <a:pt x="507" y="410"/>
                                        </a:cubicBezTo>
                                        <a:cubicBezTo>
                                          <a:pt x="540" y="414"/>
                                          <a:pt x="578" y="421"/>
                                          <a:pt x="616" y="430"/>
                                        </a:cubicBezTo>
                                        <a:cubicBezTo>
                                          <a:pt x="617" y="427"/>
                                          <a:pt x="617" y="427"/>
                                          <a:pt x="617" y="427"/>
                                        </a:cubicBezTo>
                                        <a:cubicBezTo>
                                          <a:pt x="562" y="414"/>
                                          <a:pt x="508" y="406"/>
                                          <a:pt x="468" y="402"/>
                                        </a:cubicBezTo>
                                        <a:cubicBezTo>
                                          <a:pt x="551" y="405"/>
                                          <a:pt x="691" y="412"/>
                                          <a:pt x="783" y="425"/>
                                        </a:cubicBezTo>
                                        <a:cubicBezTo>
                                          <a:pt x="784" y="422"/>
                                          <a:pt x="784" y="422"/>
                                          <a:pt x="784" y="422"/>
                                        </a:cubicBezTo>
                                        <a:cubicBezTo>
                                          <a:pt x="670" y="405"/>
                                          <a:pt x="484" y="398"/>
                                          <a:pt x="422" y="397"/>
                                        </a:cubicBezTo>
                                        <a:cubicBezTo>
                                          <a:pt x="463" y="391"/>
                                          <a:pt x="564" y="381"/>
                                          <a:pt x="697" y="383"/>
                                        </a:cubicBezTo>
                                        <a:close/>
                                        <a:moveTo>
                                          <a:pt x="433" y="477"/>
                                        </a:moveTo>
                                        <a:cubicBezTo>
                                          <a:pt x="429" y="468"/>
                                          <a:pt x="426" y="460"/>
                                          <a:pt x="424" y="453"/>
                                        </a:cubicBezTo>
                                        <a:cubicBezTo>
                                          <a:pt x="424" y="453"/>
                                          <a:pt x="424" y="453"/>
                                          <a:pt x="424" y="453"/>
                                        </a:cubicBezTo>
                                        <a:cubicBezTo>
                                          <a:pt x="427" y="460"/>
                                          <a:pt x="430" y="468"/>
                                          <a:pt x="433" y="477"/>
                                        </a:cubicBezTo>
                                        <a:close/>
                                        <a:moveTo>
                                          <a:pt x="427" y="412"/>
                                        </a:moveTo>
                                        <a:cubicBezTo>
                                          <a:pt x="451" y="423"/>
                                          <a:pt x="487" y="444"/>
                                          <a:pt x="529" y="476"/>
                                        </a:cubicBezTo>
                                        <a:cubicBezTo>
                                          <a:pt x="487" y="449"/>
                                          <a:pt x="450" y="426"/>
                                          <a:pt x="427" y="412"/>
                                        </a:cubicBezTo>
                                        <a:close/>
                                        <a:moveTo>
                                          <a:pt x="534" y="438"/>
                                        </a:moveTo>
                                        <a:cubicBezTo>
                                          <a:pt x="552" y="444"/>
                                          <a:pt x="572" y="451"/>
                                          <a:pt x="593" y="460"/>
                                        </a:cubicBezTo>
                                        <a:cubicBezTo>
                                          <a:pt x="572" y="452"/>
                                          <a:pt x="553" y="444"/>
                                          <a:pt x="534" y="43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adFill flip="none" rotWithShape="1">
                                    <a:gsLst>
                                      <a:gs pos="800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chemeClr val="tx2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47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0" y="0"/>
                                    <a:ext cx="3060065" cy="3056255"/>
                                  </a:xfrm>
                                  <a:custGeom>
                                    <a:avLst/>
                                    <a:gdLst>
                                      <a:gd name="T0" fmla="*/ 765 w 813"/>
                                      <a:gd name="T1" fmla="*/ 572 h 812"/>
                                      <a:gd name="T2" fmla="*/ 685 w 813"/>
                                      <a:gd name="T3" fmla="*/ 508 h 812"/>
                                      <a:gd name="T4" fmla="*/ 783 w 813"/>
                                      <a:gd name="T5" fmla="*/ 430 h 812"/>
                                      <a:gd name="T6" fmla="*/ 678 w 813"/>
                                      <a:gd name="T7" fmla="*/ 349 h 812"/>
                                      <a:gd name="T8" fmla="*/ 625 w 813"/>
                                      <a:gd name="T9" fmla="*/ 428 h 812"/>
                                      <a:gd name="T10" fmla="*/ 451 w 813"/>
                                      <a:gd name="T11" fmla="*/ 299 h 812"/>
                                      <a:gd name="T12" fmla="*/ 349 w 813"/>
                                      <a:gd name="T13" fmla="*/ 270 h 812"/>
                                      <a:gd name="T14" fmla="*/ 235 w 813"/>
                                      <a:gd name="T15" fmla="*/ 264 h 812"/>
                                      <a:gd name="T16" fmla="*/ 490 w 813"/>
                                      <a:gd name="T17" fmla="*/ 376 h 812"/>
                                      <a:gd name="T18" fmla="*/ 516 w 813"/>
                                      <a:gd name="T19" fmla="*/ 411 h 812"/>
                                      <a:gd name="T20" fmla="*/ 476 w 813"/>
                                      <a:gd name="T21" fmla="*/ 345 h 812"/>
                                      <a:gd name="T22" fmla="*/ 383 w 813"/>
                                      <a:gd name="T23" fmla="*/ 370 h 812"/>
                                      <a:gd name="T24" fmla="*/ 328 w 813"/>
                                      <a:gd name="T25" fmla="*/ 326 h 812"/>
                                      <a:gd name="T26" fmla="*/ 333 w 813"/>
                                      <a:gd name="T27" fmla="*/ 360 h 812"/>
                                      <a:gd name="T28" fmla="*/ 346 w 813"/>
                                      <a:gd name="T29" fmla="*/ 385 h 812"/>
                                      <a:gd name="T30" fmla="*/ 369 w 813"/>
                                      <a:gd name="T31" fmla="*/ 500 h 812"/>
                                      <a:gd name="T32" fmla="*/ 420 w 813"/>
                                      <a:gd name="T33" fmla="*/ 476 h 812"/>
                                      <a:gd name="T34" fmla="*/ 373 w 813"/>
                                      <a:gd name="T35" fmla="*/ 417 h 812"/>
                                      <a:gd name="T36" fmla="*/ 631 w 813"/>
                                      <a:gd name="T37" fmla="*/ 521 h 812"/>
                                      <a:gd name="T38" fmla="*/ 630 w 813"/>
                                      <a:gd name="T39" fmla="*/ 558 h 812"/>
                                      <a:gd name="T40" fmla="*/ 663 w 813"/>
                                      <a:gd name="T41" fmla="*/ 699 h 812"/>
                                      <a:gd name="T42" fmla="*/ 536 w 813"/>
                                      <a:gd name="T43" fmla="*/ 590 h 812"/>
                                      <a:gd name="T44" fmla="*/ 522 w 813"/>
                                      <a:gd name="T45" fmla="*/ 670 h 812"/>
                                      <a:gd name="T46" fmla="*/ 446 w 813"/>
                                      <a:gd name="T47" fmla="*/ 667 h 812"/>
                                      <a:gd name="T48" fmla="*/ 529 w 813"/>
                                      <a:gd name="T49" fmla="*/ 763 h 812"/>
                                      <a:gd name="T50" fmla="*/ 422 w 813"/>
                                      <a:gd name="T51" fmla="*/ 702 h 812"/>
                                      <a:gd name="T52" fmla="*/ 314 w 813"/>
                                      <a:gd name="T53" fmla="*/ 757 h 812"/>
                                      <a:gd name="T54" fmla="*/ 292 w 813"/>
                                      <a:gd name="T55" fmla="*/ 676 h 812"/>
                                      <a:gd name="T56" fmla="*/ 228 w 813"/>
                                      <a:gd name="T57" fmla="*/ 737 h 812"/>
                                      <a:gd name="T58" fmla="*/ 168 w 813"/>
                                      <a:gd name="T59" fmla="*/ 720 h 812"/>
                                      <a:gd name="T60" fmla="*/ 247 w 813"/>
                                      <a:gd name="T61" fmla="*/ 618 h 812"/>
                                      <a:gd name="T62" fmla="*/ 105 w 813"/>
                                      <a:gd name="T63" fmla="*/ 646 h 812"/>
                                      <a:gd name="T64" fmla="*/ 86 w 813"/>
                                      <a:gd name="T65" fmla="*/ 574 h 812"/>
                                      <a:gd name="T66" fmla="*/ 161 w 813"/>
                                      <a:gd name="T67" fmla="*/ 450 h 812"/>
                                      <a:gd name="T68" fmla="*/ 138 w 813"/>
                                      <a:gd name="T69" fmla="*/ 506 h 812"/>
                                      <a:gd name="T70" fmla="*/ 17 w 813"/>
                                      <a:gd name="T71" fmla="*/ 454 h 812"/>
                                      <a:gd name="T72" fmla="*/ 298 w 813"/>
                                      <a:gd name="T73" fmla="*/ 417 h 812"/>
                                      <a:gd name="T74" fmla="*/ 189 w 813"/>
                                      <a:gd name="T75" fmla="*/ 356 h 812"/>
                                      <a:gd name="T76" fmla="*/ 69 w 813"/>
                                      <a:gd name="T77" fmla="*/ 286 h 812"/>
                                      <a:gd name="T78" fmla="*/ 142 w 813"/>
                                      <a:gd name="T79" fmla="*/ 277 h 812"/>
                                      <a:gd name="T80" fmla="*/ 208 w 813"/>
                                      <a:gd name="T81" fmla="*/ 262 h 812"/>
                                      <a:gd name="T82" fmla="*/ 96 w 813"/>
                                      <a:gd name="T83" fmla="*/ 157 h 812"/>
                                      <a:gd name="T84" fmla="*/ 202 w 813"/>
                                      <a:gd name="T85" fmla="*/ 184 h 812"/>
                                      <a:gd name="T86" fmla="*/ 226 w 813"/>
                                      <a:gd name="T87" fmla="*/ 167 h 812"/>
                                      <a:gd name="T88" fmla="*/ 288 w 813"/>
                                      <a:gd name="T89" fmla="*/ 173 h 812"/>
                                      <a:gd name="T90" fmla="*/ 317 w 813"/>
                                      <a:gd name="T91" fmla="*/ 151 h 812"/>
                                      <a:gd name="T92" fmla="*/ 342 w 813"/>
                                      <a:gd name="T93" fmla="*/ 62 h 812"/>
                                      <a:gd name="T94" fmla="*/ 349 w 813"/>
                                      <a:gd name="T95" fmla="*/ 25 h 812"/>
                                      <a:gd name="T96" fmla="*/ 387 w 813"/>
                                      <a:gd name="T97" fmla="*/ 105 h 812"/>
                                      <a:gd name="T98" fmla="*/ 434 w 813"/>
                                      <a:gd name="T99" fmla="*/ 143 h 812"/>
                                      <a:gd name="T100" fmla="*/ 492 w 813"/>
                                      <a:gd name="T101" fmla="*/ 8 h 812"/>
                                      <a:gd name="T102" fmla="*/ 519 w 813"/>
                                      <a:gd name="T103" fmla="*/ 74 h 812"/>
                                      <a:gd name="T104" fmla="*/ 553 w 813"/>
                                      <a:gd name="T105" fmla="*/ 88 h 812"/>
                                      <a:gd name="T106" fmla="*/ 665 w 813"/>
                                      <a:gd name="T107" fmla="*/ 83 h 812"/>
                                      <a:gd name="T108" fmla="*/ 552 w 813"/>
                                      <a:gd name="T109" fmla="*/ 186 h 812"/>
                                      <a:gd name="T110" fmla="*/ 638 w 813"/>
                                      <a:gd name="T111" fmla="*/ 206 h 812"/>
                                      <a:gd name="T112" fmla="*/ 709 w 813"/>
                                      <a:gd name="T113" fmla="*/ 218 h 812"/>
                                      <a:gd name="T114" fmla="*/ 662 w 813"/>
                                      <a:gd name="T115" fmla="*/ 273 h 812"/>
                                      <a:gd name="T116" fmla="*/ 582 w 813"/>
                                      <a:gd name="T117" fmla="*/ 262 h 812"/>
                                      <a:gd name="T118" fmla="*/ 653 w 813"/>
                                      <a:gd name="T119" fmla="*/ 323 h 812"/>
                                      <a:gd name="T120" fmla="*/ 475 w 813"/>
                                      <a:gd name="T121" fmla="*/ 138 h 812"/>
                                      <a:gd name="T122" fmla="*/ 205 w 813"/>
                                      <a:gd name="T123" fmla="*/ 86 h 812"/>
                                      <a:gd name="T124" fmla="*/ 190 w 813"/>
                                      <a:gd name="T125" fmla="*/ 125 h 8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  <a:cxn ang="0">
                                        <a:pos x="T124" y="T125"/>
                                      </a:cxn>
                                    </a:cxnLst>
                                    <a:rect l="0" t="0" r="r" b="b"/>
                                    <a:pathLst>
                                      <a:path w="813" h="812">
                                        <a:moveTo>
                                          <a:pt x="751" y="633"/>
                                        </a:moveTo>
                                        <a:cubicBezTo>
                                          <a:pt x="751" y="637"/>
                                          <a:pt x="747" y="641"/>
                                          <a:pt x="742" y="641"/>
                                        </a:cubicBezTo>
                                        <a:cubicBezTo>
                                          <a:pt x="738" y="641"/>
                                          <a:pt x="734" y="637"/>
                                          <a:pt x="734" y="633"/>
                                        </a:cubicBezTo>
                                        <a:cubicBezTo>
                                          <a:pt x="734" y="628"/>
                                          <a:pt x="738" y="624"/>
                                          <a:pt x="742" y="624"/>
                                        </a:cubicBezTo>
                                        <a:cubicBezTo>
                                          <a:pt x="747" y="624"/>
                                          <a:pt x="751" y="628"/>
                                          <a:pt x="751" y="633"/>
                                        </a:cubicBezTo>
                                        <a:close/>
                                        <a:moveTo>
                                          <a:pt x="757" y="563"/>
                                        </a:moveTo>
                                        <a:cubicBezTo>
                                          <a:pt x="752" y="563"/>
                                          <a:pt x="748" y="567"/>
                                          <a:pt x="748" y="572"/>
                                        </a:cubicBezTo>
                                        <a:cubicBezTo>
                                          <a:pt x="748" y="576"/>
                                          <a:pt x="752" y="580"/>
                                          <a:pt x="757" y="580"/>
                                        </a:cubicBezTo>
                                        <a:cubicBezTo>
                                          <a:pt x="761" y="580"/>
                                          <a:pt x="765" y="576"/>
                                          <a:pt x="765" y="572"/>
                                        </a:cubicBezTo>
                                        <a:cubicBezTo>
                                          <a:pt x="765" y="567"/>
                                          <a:pt x="761" y="563"/>
                                          <a:pt x="757" y="563"/>
                                        </a:cubicBezTo>
                                        <a:close/>
                                        <a:moveTo>
                                          <a:pt x="737" y="520"/>
                                        </a:moveTo>
                                        <a:cubicBezTo>
                                          <a:pt x="732" y="520"/>
                                          <a:pt x="728" y="524"/>
                                          <a:pt x="728" y="528"/>
                                        </a:cubicBezTo>
                                        <a:cubicBezTo>
                                          <a:pt x="728" y="533"/>
                                          <a:pt x="732" y="537"/>
                                          <a:pt x="737" y="537"/>
                                        </a:cubicBezTo>
                                        <a:cubicBezTo>
                                          <a:pt x="741" y="537"/>
                                          <a:pt x="745" y="533"/>
                                          <a:pt x="745" y="528"/>
                                        </a:cubicBezTo>
                                        <a:cubicBezTo>
                                          <a:pt x="745" y="524"/>
                                          <a:pt x="741" y="520"/>
                                          <a:pt x="737" y="520"/>
                                        </a:cubicBezTo>
                                        <a:close/>
                                        <a:moveTo>
                                          <a:pt x="685" y="491"/>
                                        </a:moveTo>
                                        <a:cubicBezTo>
                                          <a:pt x="681" y="491"/>
                                          <a:pt x="677" y="495"/>
                                          <a:pt x="677" y="500"/>
                                        </a:cubicBezTo>
                                        <a:cubicBezTo>
                                          <a:pt x="677" y="504"/>
                                          <a:pt x="681" y="508"/>
                                          <a:pt x="685" y="508"/>
                                        </a:cubicBezTo>
                                        <a:cubicBezTo>
                                          <a:pt x="690" y="508"/>
                                          <a:pt x="694" y="504"/>
                                          <a:pt x="694" y="500"/>
                                        </a:cubicBezTo>
                                        <a:cubicBezTo>
                                          <a:pt x="694" y="495"/>
                                          <a:pt x="690" y="491"/>
                                          <a:pt x="685" y="491"/>
                                        </a:cubicBezTo>
                                        <a:close/>
                                        <a:moveTo>
                                          <a:pt x="757" y="476"/>
                                        </a:moveTo>
                                        <a:cubicBezTo>
                                          <a:pt x="752" y="476"/>
                                          <a:pt x="748" y="480"/>
                                          <a:pt x="748" y="485"/>
                                        </a:cubicBezTo>
                                        <a:cubicBezTo>
                                          <a:pt x="748" y="489"/>
                                          <a:pt x="752" y="493"/>
                                          <a:pt x="757" y="493"/>
                                        </a:cubicBezTo>
                                        <a:cubicBezTo>
                                          <a:pt x="761" y="493"/>
                                          <a:pt x="765" y="489"/>
                                          <a:pt x="765" y="485"/>
                                        </a:cubicBezTo>
                                        <a:cubicBezTo>
                                          <a:pt x="765" y="480"/>
                                          <a:pt x="761" y="476"/>
                                          <a:pt x="757" y="476"/>
                                        </a:cubicBezTo>
                                        <a:close/>
                                        <a:moveTo>
                                          <a:pt x="791" y="422"/>
                                        </a:moveTo>
                                        <a:cubicBezTo>
                                          <a:pt x="786" y="422"/>
                                          <a:pt x="783" y="426"/>
                                          <a:pt x="783" y="430"/>
                                        </a:cubicBezTo>
                                        <a:cubicBezTo>
                                          <a:pt x="783" y="435"/>
                                          <a:pt x="786" y="439"/>
                                          <a:pt x="791" y="439"/>
                                        </a:cubicBezTo>
                                        <a:cubicBezTo>
                                          <a:pt x="796" y="439"/>
                                          <a:pt x="799" y="435"/>
                                          <a:pt x="799" y="430"/>
                                        </a:cubicBezTo>
                                        <a:cubicBezTo>
                                          <a:pt x="799" y="426"/>
                                          <a:pt x="796" y="422"/>
                                          <a:pt x="791" y="422"/>
                                        </a:cubicBezTo>
                                        <a:close/>
                                        <a:moveTo>
                                          <a:pt x="705" y="380"/>
                                        </a:moveTo>
                                        <a:cubicBezTo>
                                          <a:pt x="701" y="380"/>
                                          <a:pt x="697" y="383"/>
                                          <a:pt x="697" y="388"/>
                                        </a:cubicBezTo>
                                        <a:cubicBezTo>
                                          <a:pt x="697" y="393"/>
                                          <a:pt x="701" y="396"/>
                                          <a:pt x="705" y="396"/>
                                        </a:cubicBezTo>
                                        <a:cubicBezTo>
                                          <a:pt x="710" y="396"/>
                                          <a:pt x="714" y="393"/>
                                          <a:pt x="714" y="388"/>
                                        </a:cubicBezTo>
                                        <a:cubicBezTo>
                                          <a:pt x="714" y="383"/>
                                          <a:pt x="710" y="380"/>
                                          <a:pt x="705" y="380"/>
                                        </a:cubicBezTo>
                                        <a:close/>
                                        <a:moveTo>
                                          <a:pt x="678" y="349"/>
                                        </a:moveTo>
                                        <a:cubicBezTo>
                                          <a:pt x="673" y="349"/>
                                          <a:pt x="670" y="352"/>
                                          <a:pt x="670" y="357"/>
                                        </a:cubicBezTo>
                                        <a:cubicBezTo>
                                          <a:pt x="670" y="362"/>
                                          <a:pt x="673" y="365"/>
                                          <a:pt x="678" y="365"/>
                                        </a:cubicBezTo>
                                        <a:cubicBezTo>
                                          <a:pt x="683" y="365"/>
                                          <a:pt x="686" y="362"/>
                                          <a:pt x="686" y="357"/>
                                        </a:cubicBezTo>
                                        <a:cubicBezTo>
                                          <a:pt x="686" y="352"/>
                                          <a:pt x="683" y="349"/>
                                          <a:pt x="678" y="349"/>
                                        </a:cubicBezTo>
                                        <a:close/>
                                        <a:moveTo>
                                          <a:pt x="625" y="428"/>
                                        </a:moveTo>
                                        <a:cubicBezTo>
                                          <a:pt x="620" y="428"/>
                                          <a:pt x="616" y="432"/>
                                          <a:pt x="616" y="436"/>
                                        </a:cubicBezTo>
                                        <a:cubicBezTo>
                                          <a:pt x="616" y="441"/>
                                          <a:pt x="620" y="445"/>
                                          <a:pt x="625" y="445"/>
                                        </a:cubicBezTo>
                                        <a:cubicBezTo>
                                          <a:pt x="629" y="445"/>
                                          <a:pt x="633" y="441"/>
                                          <a:pt x="633" y="436"/>
                                        </a:cubicBezTo>
                                        <a:cubicBezTo>
                                          <a:pt x="633" y="432"/>
                                          <a:pt x="629" y="428"/>
                                          <a:pt x="625" y="428"/>
                                        </a:cubicBezTo>
                                        <a:close/>
                                        <a:moveTo>
                                          <a:pt x="492" y="324"/>
                                        </a:moveTo>
                                        <a:cubicBezTo>
                                          <a:pt x="488" y="324"/>
                                          <a:pt x="484" y="328"/>
                                          <a:pt x="484" y="332"/>
                                        </a:cubicBezTo>
                                        <a:cubicBezTo>
                                          <a:pt x="484" y="337"/>
                                          <a:pt x="488" y="341"/>
                                          <a:pt x="492" y="341"/>
                                        </a:cubicBezTo>
                                        <a:cubicBezTo>
                                          <a:pt x="497" y="341"/>
                                          <a:pt x="501" y="337"/>
                                          <a:pt x="501" y="332"/>
                                        </a:cubicBezTo>
                                        <a:cubicBezTo>
                                          <a:pt x="501" y="328"/>
                                          <a:pt x="497" y="324"/>
                                          <a:pt x="492" y="324"/>
                                        </a:cubicBezTo>
                                        <a:close/>
                                        <a:moveTo>
                                          <a:pt x="443" y="291"/>
                                        </a:moveTo>
                                        <a:cubicBezTo>
                                          <a:pt x="438" y="291"/>
                                          <a:pt x="434" y="295"/>
                                          <a:pt x="434" y="299"/>
                                        </a:cubicBezTo>
                                        <a:cubicBezTo>
                                          <a:pt x="434" y="304"/>
                                          <a:pt x="438" y="308"/>
                                          <a:pt x="443" y="308"/>
                                        </a:cubicBezTo>
                                        <a:cubicBezTo>
                                          <a:pt x="447" y="308"/>
                                          <a:pt x="451" y="304"/>
                                          <a:pt x="451" y="299"/>
                                        </a:cubicBezTo>
                                        <a:cubicBezTo>
                                          <a:pt x="451" y="295"/>
                                          <a:pt x="447" y="291"/>
                                          <a:pt x="443" y="291"/>
                                        </a:cubicBezTo>
                                        <a:close/>
                                        <a:moveTo>
                                          <a:pt x="430" y="243"/>
                                        </a:moveTo>
                                        <a:cubicBezTo>
                                          <a:pt x="426" y="243"/>
                                          <a:pt x="422" y="247"/>
                                          <a:pt x="422" y="252"/>
                                        </a:cubicBezTo>
                                        <a:cubicBezTo>
                                          <a:pt x="422" y="256"/>
                                          <a:pt x="426" y="260"/>
                                          <a:pt x="430" y="260"/>
                                        </a:cubicBezTo>
                                        <a:cubicBezTo>
                                          <a:pt x="435" y="260"/>
                                          <a:pt x="439" y="256"/>
                                          <a:pt x="439" y="252"/>
                                        </a:cubicBezTo>
                                        <a:cubicBezTo>
                                          <a:pt x="439" y="247"/>
                                          <a:pt x="435" y="243"/>
                                          <a:pt x="430" y="243"/>
                                        </a:cubicBezTo>
                                        <a:close/>
                                        <a:moveTo>
                                          <a:pt x="349" y="254"/>
                                        </a:moveTo>
                                        <a:cubicBezTo>
                                          <a:pt x="344" y="254"/>
                                          <a:pt x="340" y="257"/>
                                          <a:pt x="340" y="262"/>
                                        </a:cubicBezTo>
                                        <a:cubicBezTo>
                                          <a:pt x="340" y="267"/>
                                          <a:pt x="344" y="270"/>
                                          <a:pt x="349" y="270"/>
                                        </a:cubicBezTo>
                                        <a:cubicBezTo>
                                          <a:pt x="353" y="270"/>
                                          <a:pt x="357" y="267"/>
                                          <a:pt x="357" y="262"/>
                                        </a:cubicBezTo>
                                        <a:cubicBezTo>
                                          <a:pt x="357" y="257"/>
                                          <a:pt x="353" y="254"/>
                                          <a:pt x="349" y="254"/>
                                        </a:cubicBezTo>
                                        <a:close/>
                                        <a:moveTo>
                                          <a:pt x="459" y="184"/>
                                        </a:moveTo>
                                        <a:cubicBezTo>
                                          <a:pt x="455" y="184"/>
                                          <a:pt x="451" y="188"/>
                                          <a:pt x="451" y="192"/>
                                        </a:cubicBezTo>
                                        <a:cubicBezTo>
                                          <a:pt x="451" y="197"/>
                                          <a:pt x="455" y="201"/>
                                          <a:pt x="459" y="201"/>
                                        </a:cubicBezTo>
                                        <a:cubicBezTo>
                                          <a:pt x="464" y="201"/>
                                          <a:pt x="468" y="197"/>
                                          <a:pt x="468" y="192"/>
                                        </a:cubicBezTo>
                                        <a:cubicBezTo>
                                          <a:pt x="468" y="188"/>
                                          <a:pt x="464" y="184"/>
                                          <a:pt x="459" y="184"/>
                                        </a:cubicBezTo>
                                        <a:close/>
                                        <a:moveTo>
                                          <a:pt x="243" y="256"/>
                                        </a:moveTo>
                                        <a:cubicBezTo>
                                          <a:pt x="239" y="256"/>
                                          <a:pt x="235" y="259"/>
                                          <a:pt x="235" y="264"/>
                                        </a:cubicBezTo>
                                        <a:cubicBezTo>
                                          <a:pt x="235" y="269"/>
                                          <a:pt x="239" y="272"/>
                                          <a:pt x="243" y="272"/>
                                        </a:cubicBezTo>
                                        <a:cubicBezTo>
                                          <a:pt x="248" y="272"/>
                                          <a:pt x="252" y="269"/>
                                          <a:pt x="252" y="264"/>
                                        </a:cubicBezTo>
                                        <a:cubicBezTo>
                                          <a:pt x="252" y="259"/>
                                          <a:pt x="248" y="256"/>
                                          <a:pt x="243" y="256"/>
                                        </a:cubicBezTo>
                                        <a:close/>
                                        <a:moveTo>
                                          <a:pt x="465" y="365"/>
                                        </a:moveTo>
                                        <a:cubicBezTo>
                                          <a:pt x="460" y="365"/>
                                          <a:pt x="456" y="369"/>
                                          <a:pt x="456" y="373"/>
                                        </a:cubicBezTo>
                                        <a:cubicBezTo>
                                          <a:pt x="456" y="378"/>
                                          <a:pt x="460" y="382"/>
                                          <a:pt x="465" y="382"/>
                                        </a:cubicBezTo>
                                        <a:cubicBezTo>
                                          <a:pt x="469" y="382"/>
                                          <a:pt x="473" y="378"/>
                                          <a:pt x="473" y="373"/>
                                        </a:cubicBezTo>
                                        <a:cubicBezTo>
                                          <a:pt x="473" y="369"/>
                                          <a:pt x="469" y="365"/>
                                          <a:pt x="465" y="365"/>
                                        </a:cubicBezTo>
                                        <a:close/>
                                        <a:moveTo>
                                          <a:pt x="490" y="376"/>
                                        </a:moveTo>
                                        <a:cubicBezTo>
                                          <a:pt x="486" y="376"/>
                                          <a:pt x="482" y="380"/>
                                          <a:pt x="482" y="384"/>
                                        </a:cubicBezTo>
                                        <a:cubicBezTo>
                                          <a:pt x="482" y="389"/>
                                          <a:pt x="486" y="393"/>
                                          <a:pt x="490" y="393"/>
                                        </a:cubicBezTo>
                                        <a:cubicBezTo>
                                          <a:pt x="495" y="393"/>
                                          <a:pt x="499" y="389"/>
                                          <a:pt x="499" y="384"/>
                                        </a:cubicBezTo>
                                        <a:cubicBezTo>
                                          <a:pt x="499" y="380"/>
                                          <a:pt x="495" y="376"/>
                                          <a:pt x="490" y="376"/>
                                        </a:cubicBezTo>
                                        <a:close/>
                                        <a:moveTo>
                                          <a:pt x="516" y="411"/>
                                        </a:moveTo>
                                        <a:cubicBezTo>
                                          <a:pt x="511" y="411"/>
                                          <a:pt x="507" y="414"/>
                                          <a:pt x="507" y="419"/>
                                        </a:cubicBezTo>
                                        <a:cubicBezTo>
                                          <a:pt x="507" y="424"/>
                                          <a:pt x="511" y="427"/>
                                          <a:pt x="516" y="427"/>
                                        </a:cubicBezTo>
                                        <a:cubicBezTo>
                                          <a:pt x="520" y="427"/>
                                          <a:pt x="524" y="424"/>
                                          <a:pt x="524" y="419"/>
                                        </a:cubicBezTo>
                                        <a:cubicBezTo>
                                          <a:pt x="524" y="414"/>
                                          <a:pt x="520" y="411"/>
                                          <a:pt x="516" y="411"/>
                                        </a:cubicBezTo>
                                        <a:close/>
                                        <a:moveTo>
                                          <a:pt x="457" y="412"/>
                                        </a:moveTo>
                                        <a:cubicBezTo>
                                          <a:pt x="453" y="412"/>
                                          <a:pt x="449" y="416"/>
                                          <a:pt x="449" y="420"/>
                                        </a:cubicBezTo>
                                        <a:cubicBezTo>
                                          <a:pt x="449" y="425"/>
                                          <a:pt x="453" y="429"/>
                                          <a:pt x="457" y="429"/>
                                        </a:cubicBezTo>
                                        <a:cubicBezTo>
                                          <a:pt x="462" y="429"/>
                                          <a:pt x="466" y="425"/>
                                          <a:pt x="466" y="420"/>
                                        </a:cubicBezTo>
                                        <a:cubicBezTo>
                                          <a:pt x="466" y="416"/>
                                          <a:pt x="462" y="412"/>
                                          <a:pt x="457" y="412"/>
                                        </a:cubicBezTo>
                                        <a:close/>
                                        <a:moveTo>
                                          <a:pt x="468" y="337"/>
                                        </a:moveTo>
                                        <a:cubicBezTo>
                                          <a:pt x="463" y="337"/>
                                          <a:pt x="460" y="341"/>
                                          <a:pt x="460" y="345"/>
                                        </a:cubicBezTo>
                                        <a:cubicBezTo>
                                          <a:pt x="460" y="350"/>
                                          <a:pt x="463" y="354"/>
                                          <a:pt x="468" y="354"/>
                                        </a:cubicBezTo>
                                        <a:cubicBezTo>
                                          <a:pt x="473" y="354"/>
                                          <a:pt x="476" y="350"/>
                                          <a:pt x="476" y="345"/>
                                        </a:cubicBezTo>
                                        <a:cubicBezTo>
                                          <a:pt x="476" y="341"/>
                                          <a:pt x="473" y="337"/>
                                          <a:pt x="468" y="337"/>
                                        </a:cubicBezTo>
                                        <a:close/>
                                        <a:moveTo>
                                          <a:pt x="406" y="347"/>
                                        </a:moveTo>
                                        <a:cubicBezTo>
                                          <a:pt x="402" y="347"/>
                                          <a:pt x="398" y="350"/>
                                          <a:pt x="398" y="355"/>
                                        </a:cubicBezTo>
                                        <a:cubicBezTo>
                                          <a:pt x="398" y="360"/>
                                          <a:pt x="402" y="363"/>
                                          <a:pt x="406" y="363"/>
                                        </a:cubicBezTo>
                                        <a:cubicBezTo>
                                          <a:pt x="411" y="363"/>
                                          <a:pt x="415" y="360"/>
                                          <a:pt x="415" y="355"/>
                                        </a:cubicBezTo>
                                        <a:cubicBezTo>
                                          <a:pt x="415" y="350"/>
                                          <a:pt x="411" y="347"/>
                                          <a:pt x="406" y="347"/>
                                        </a:cubicBezTo>
                                        <a:close/>
                                        <a:moveTo>
                                          <a:pt x="383" y="353"/>
                                        </a:moveTo>
                                        <a:cubicBezTo>
                                          <a:pt x="378" y="353"/>
                                          <a:pt x="375" y="357"/>
                                          <a:pt x="375" y="362"/>
                                        </a:cubicBezTo>
                                        <a:cubicBezTo>
                                          <a:pt x="375" y="366"/>
                                          <a:pt x="378" y="370"/>
                                          <a:pt x="383" y="370"/>
                                        </a:cubicBezTo>
                                        <a:cubicBezTo>
                                          <a:pt x="388" y="370"/>
                                          <a:pt x="391" y="366"/>
                                          <a:pt x="391" y="362"/>
                                        </a:cubicBezTo>
                                        <a:cubicBezTo>
                                          <a:pt x="391" y="357"/>
                                          <a:pt x="388" y="353"/>
                                          <a:pt x="383" y="353"/>
                                        </a:cubicBezTo>
                                        <a:close/>
                                        <a:moveTo>
                                          <a:pt x="361" y="355"/>
                                        </a:moveTo>
                                        <a:cubicBezTo>
                                          <a:pt x="356" y="355"/>
                                          <a:pt x="352" y="359"/>
                                          <a:pt x="352" y="363"/>
                                        </a:cubicBezTo>
                                        <a:cubicBezTo>
                                          <a:pt x="352" y="368"/>
                                          <a:pt x="356" y="372"/>
                                          <a:pt x="361" y="372"/>
                                        </a:cubicBezTo>
                                        <a:cubicBezTo>
                                          <a:pt x="365" y="372"/>
                                          <a:pt x="369" y="368"/>
                                          <a:pt x="369" y="363"/>
                                        </a:cubicBezTo>
                                        <a:cubicBezTo>
                                          <a:pt x="369" y="359"/>
                                          <a:pt x="365" y="355"/>
                                          <a:pt x="361" y="355"/>
                                        </a:cubicBezTo>
                                        <a:close/>
                                        <a:moveTo>
                                          <a:pt x="336" y="318"/>
                                        </a:moveTo>
                                        <a:cubicBezTo>
                                          <a:pt x="331" y="318"/>
                                          <a:pt x="328" y="322"/>
                                          <a:pt x="328" y="326"/>
                                        </a:cubicBezTo>
                                        <a:cubicBezTo>
                                          <a:pt x="328" y="331"/>
                                          <a:pt x="331" y="335"/>
                                          <a:pt x="336" y="335"/>
                                        </a:cubicBezTo>
                                        <a:cubicBezTo>
                                          <a:pt x="341" y="335"/>
                                          <a:pt x="344" y="331"/>
                                          <a:pt x="344" y="326"/>
                                        </a:cubicBezTo>
                                        <a:cubicBezTo>
                                          <a:pt x="344" y="322"/>
                                          <a:pt x="341" y="318"/>
                                          <a:pt x="336" y="318"/>
                                        </a:cubicBezTo>
                                        <a:close/>
                                        <a:moveTo>
                                          <a:pt x="385" y="293"/>
                                        </a:moveTo>
                                        <a:cubicBezTo>
                                          <a:pt x="381" y="293"/>
                                          <a:pt x="377" y="296"/>
                                          <a:pt x="377" y="301"/>
                                        </a:cubicBezTo>
                                        <a:cubicBezTo>
                                          <a:pt x="377" y="306"/>
                                          <a:pt x="381" y="309"/>
                                          <a:pt x="385" y="309"/>
                                        </a:cubicBezTo>
                                        <a:cubicBezTo>
                                          <a:pt x="390" y="309"/>
                                          <a:pt x="394" y="306"/>
                                          <a:pt x="394" y="301"/>
                                        </a:cubicBezTo>
                                        <a:cubicBezTo>
                                          <a:pt x="394" y="296"/>
                                          <a:pt x="390" y="293"/>
                                          <a:pt x="385" y="293"/>
                                        </a:cubicBezTo>
                                        <a:close/>
                                        <a:moveTo>
                                          <a:pt x="333" y="360"/>
                                        </a:moveTo>
                                        <a:cubicBezTo>
                                          <a:pt x="328" y="360"/>
                                          <a:pt x="325" y="364"/>
                                          <a:pt x="325" y="369"/>
                                        </a:cubicBezTo>
                                        <a:cubicBezTo>
                                          <a:pt x="325" y="373"/>
                                          <a:pt x="328" y="377"/>
                                          <a:pt x="333" y="377"/>
                                        </a:cubicBezTo>
                                        <a:cubicBezTo>
                                          <a:pt x="338" y="377"/>
                                          <a:pt x="341" y="373"/>
                                          <a:pt x="341" y="369"/>
                                        </a:cubicBezTo>
                                        <a:cubicBezTo>
                                          <a:pt x="341" y="364"/>
                                          <a:pt x="338" y="360"/>
                                          <a:pt x="333" y="360"/>
                                        </a:cubicBezTo>
                                        <a:close/>
                                        <a:moveTo>
                                          <a:pt x="346" y="385"/>
                                        </a:moveTo>
                                        <a:cubicBezTo>
                                          <a:pt x="342" y="385"/>
                                          <a:pt x="338" y="388"/>
                                          <a:pt x="338" y="393"/>
                                        </a:cubicBezTo>
                                        <a:cubicBezTo>
                                          <a:pt x="338" y="398"/>
                                          <a:pt x="342" y="401"/>
                                          <a:pt x="346" y="401"/>
                                        </a:cubicBezTo>
                                        <a:cubicBezTo>
                                          <a:pt x="351" y="401"/>
                                          <a:pt x="355" y="398"/>
                                          <a:pt x="355" y="393"/>
                                        </a:cubicBezTo>
                                        <a:cubicBezTo>
                                          <a:pt x="355" y="388"/>
                                          <a:pt x="351" y="385"/>
                                          <a:pt x="346" y="385"/>
                                        </a:cubicBezTo>
                                        <a:close/>
                                        <a:moveTo>
                                          <a:pt x="379" y="436"/>
                                        </a:moveTo>
                                        <a:cubicBezTo>
                                          <a:pt x="375" y="436"/>
                                          <a:pt x="371" y="440"/>
                                          <a:pt x="371" y="445"/>
                                        </a:cubicBezTo>
                                        <a:cubicBezTo>
                                          <a:pt x="371" y="449"/>
                                          <a:pt x="375" y="453"/>
                                          <a:pt x="379" y="453"/>
                                        </a:cubicBezTo>
                                        <a:cubicBezTo>
                                          <a:pt x="384" y="453"/>
                                          <a:pt x="387" y="449"/>
                                          <a:pt x="387" y="445"/>
                                        </a:cubicBezTo>
                                        <a:cubicBezTo>
                                          <a:pt x="387" y="440"/>
                                          <a:pt x="384" y="436"/>
                                          <a:pt x="379" y="436"/>
                                        </a:cubicBezTo>
                                        <a:close/>
                                        <a:moveTo>
                                          <a:pt x="361" y="492"/>
                                        </a:moveTo>
                                        <a:cubicBezTo>
                                          <a:pt x="356" y="492"/>
                                          <a:pt x="353" y="495"/>
                                          <a:pt x="353" y="500"/>
                                        </a:cubicBezTo>
                                        <a:cubicBezTo>
                                          <a:pt x="353" y="505"/>
                                          <a:pt x="356" y="508"/>
                                          <a:pt x="361" y="508"/>
                                        </a:cubicBezTo>
                                        <a:cubicBezTo>
                                          <a:pt x="366" y="508"/>
                                          <a:pt x="369" y="505"/>
                                          <a:pt x="369" y="500"/>
                                        </a:cubicBezTo>
                                        <a:cubicBezTo>
                                          <a:pt x="369" y="495"/>
                                          <a:pt x="366" y="492"/>
                                          <a:pt x="361" y="492"/>
                                        </a:cubicBezTo>
                                        <a:close/>
                                        <a:moveTo>
                                          <a:pt x="401" y="480"/>
                                        </a:moveTo>
                                        <a:cubicBezTo>
                                          <a:pt x="397" y="480"/>
                                          <a:pt x="393" y="484"/>
                                          <a:pt x="393" y="488"/>
                                        </a:cubicBezTo>
                                        <a:cubicBezTo>
                                          <a:pt x="393" y="493"/>
                                          <a:pt x="397" y="497"/>
                                          <a:pt x="401" y="497"/>
                                        </a:cubicBezTo>
                                        <a:cubicBezTo>
                                          <a:pt x="406" y="497"/>
                                          <a:pt x="410" y="493"/>
                                          <a:pt x="410" y="488"/>
                                        </a:cubicBezTo>
                                        <a:cubicBezTo>
                                          <a:pt x="410" y="484"/>
                                          <a:pt x="406" y="480"/>
                                          <a:pt x="401" y="480"/>
                                        </a:cubicBezTo>
                                        <a:close/>
                                        <a:moveTo>
                                          <a:pt x="420" y="459"/>
                                        </a:moveTo>
                                        <a:cubicBezTo>
                                          <a:pt x="415" y="459"/>
                                          <a:pt x="411" y="463"/>
                                          <a:pt x="411" y="467"/>
                                        </a:cubicBezTo>
                                        <a:cubicBezTo>
                                          <a:pt x="411" y="472"/>
                                          <a:pt x="415" y="476"/>
                                          <a:pt x="420" y="476"/>
                                        </a:cubicBezTo>
                                        <a:cubicBezTo>
                                          <a:pt x="424" y="476"/>
                                          <a:pt x="428" y="472"/>
                                          <a:pt x="428" y="467"/>
                                        </a:cubicBezTo>
                                        <a:cubicBezTo>
                                          <a:pt x="428" y="463"/>
                                          <a:pt x="424" y="459"/>
                                          <a:pt x="420" y="459"/>
                                        </a:cubicBezTo>
                                        <a:close/>
                                        <a:moveTo>
                                          <a:pt x="450" y="499"/>
                                        </a:moveTo>
                                        <a:cubicBezTo>
                                          <a:pt x="446" y="499"/>
                                          <a:pt x="442" y="503"/>
                                          <a:pt x="442" y="507"/>
                                        </a:cubicBezTo>
                                        <a:cubicBezTo>
                                          <a:pt x="442" y="512"/>
                                          <a:pt x="446" y="516"/>
                                          <a:pt x="450" y="516"/>
                                        </a:cubicBezTo>
                                        <a:cubicBezTo>
                                          <a:pt x="455" y="516"/>
                                          <a:pt x="459" y="512"/>
                                          <a:pt x="459" y="507"/>
                                        </a:cubicBezTo>
                                        <a:cubicBezTo>
                                          <a:pt x="459" y="503"/>
                                          <a:pt x="455" y="499"/>
                                          <a:pt x="450" y="499"/>
                                        </a:cubicBezTo>
                                        <a:close/>
                                        <a:moveTo>
                                          <a:pt x="381" y="408"/>
                                        </a:moveTo>
                                        <a:cubicBezTo>
                                          <a:pt x="377" y="408"/>
                                          <a:pt x="373" y="412"/>
                                          <a:pt x="373" y="417"/>
                                        </a:cubicBezTo>
                                        <a:cubicBezTo>
                                          <a:pt x="373" y="421"/>
                                          <a:pt x="377" y="425"/>
                                          <a:pt x="381" y="425"/>
                                        </a:cubicBezTo>
                                        <a:cubicBezTo>
                                          <a:pt x="386" y="425"/>
                                          <a:pt x="390" y="421"/>
                                          <a:pt x="390" y="417"/>
                                        </a:cubicBezTo>
                                        <a:cubicBezTo>
                                          <a:pt x="390" y="412"/>
                                          <a:pt x="386" y="408"/>
                                          <a:pt x="381" y="408"/>
                                        </a:cubicBezTo>
                                        <a:close/>
                                        <a:moveTo>
                                          <a:pt x="547" y="468"/>
                                        </a:moveTo>
                                        <a:cubicBezTo>
                                          <a:pt x="543" y="468"/>
                                          <a:pt x="539" y="472"/>
                                          <a:pt x="539" y="477"/>
                                        </a:cubicBezTo>
                                        <a:cubicBezTo>
                                          <a:pt x="539" y="481"/>
                                          <a:pt x="543" y="485"/>
                                          <a:pt x="547" y="485"/>
                                        </a:cubicBezTo>
                                        <a:cubicBezTo>
                                          <a:pt x="552" y="485"/>
                                          <a:pt x="556" y="481"/>
                                          <a:pt x="556" y="477"/>
                                        </a:cubicBezTo>
                                        <a:cubicBezTo>
                                          <a:pt x="556" y="472"/>
                                          <a:pt x="552" y="468"/>
                                          <a:pt x="547" y="468"/>
                                        </a:cubicBezTo>
                                        <a:close/>
                                        <a:moveTo>
                                          <a:pt x="631" y="521"/>
                                        </a:moveTo>
                                        <a:cubicBezTo>
                                          <a:pt x="626" y="521"/>
                                          <a:pt x="622" y="525"/>
                                          <a:pt x="622" y="529"/>
                                        </a:cubicBezTo>
                                        <a:cubicBezTo>
                                          <a:pt x="622" y="534"/>
                                          <a:pt x="626" y="538"/>
                                          <a:pt x="631" y="538"/>
                                        </a:cubicBezTo>
                                        <a:cubicBezTo>
                                          <a:pt x="635" y="538"/>
                                          <a:pt x="639" y="534"/>
                                          <a:pt x="639" y="529"/>
                                        </a:cubicBezTo>
                                        <a:cubicBezTo>
                                          <a:pt x="639" y="525"/>
                                          <a:pt x="635" y="521"/>
                                          <a:pt x="631" y="521"/>
                                        </a:cubicBezTo>
                                        <a:close/>
                                        <a:moveTo>
                                          <a:pt x="630" y="558"/>
                                        </a:moveTo>
                                        <a:cubicBezTo>
                                          <a:pt x="626" y="558"/>
                                          <a:pt x="622" y="562"/>
                                          <a:pt x="622" y="566"/>
                                        </a:cubicBezTo>
                                        <a:cubicBezTo>
                                          <a:pt x="622" y="571"/>
                                          <a:pt x="626" y="575"/>
                                          <a:pt x="630" y="575"/>
                                        </a:cubicBezTo>
                                        <a:cubicBezTo>
                                          <a:pt x="635" y="575"/>
                                          <a:pt x="639" y="571"/>
                                          <a:pt x="639" y="566"/>
                                        </a:cubicBezTo>
                                        <a:cubicBezTo>
                                          <a:pt x="639" y="562"/>
                                          <a:pt x="635" y="558"/>
                                          <a:pt x="630" y="558"/>
                                        </a:cubicBezTo>
                                        <a:close/>
                                        <a:moveTo>
                                          <a:pt x="626" y="599"/>
                                        </a:moveTo>
                                        <a:cubicBezTo>
                                          <a:pt x="622" y="599"/>
                                          <a:pt x="618" y="603"/>
                                          <a:pt x="618" y="607"/>
                                        </a:cubicBezTo>
                                        <a:cubicBezTo>
                                          <a:pt x="618" y="612"/>
                                          <a:pt x="622" y="616"/>
                                          <a:pt x="626" y="616"/>
                                        </a:cubicBezTo>
                                        <a:cubicBezTo>
                                          <a:pt x="631" y="616"/>
                                          <a:pt x="635" y="612"/>
                                          <a:pt x="635" y="607"/>
                                        </a:cubicBezTo>
                                        <a:cubicBezTo>
                                          <a:pt x="635" y="603"/>
                                          <a:pt x="631" y="599"/>
                                          <a:pt x="626" y="599"/>
                                        </a:cubicBezTo>
                                        <a:close/>
                                        <a:moveTo>
                                          <a:pt x="655" y="691"/>
                                        </a:moveTo>
                                        <a:cubicBezTo>
                                          <a:pt x="650" y="691"/>
                                          <a:pt x="647" y="694"/>
                                          <a:pt x="647" y="699"/>
                                        </a:cubicBezTo>
                                        <a:cubicBezTo>
                                          <a:pt x="647" y="704"/>
                                          <a:pt x="650" y="707"/>
                                          <a:pt x="655" y="707"/>
                                        </a:cubicBezTo>
                                        <a:cubicBezTo>
                                          <a:pt x="659" y="707"/>
                                          <a:pt x="663" y="704"/>
                                          <a:pt x="663" y="699"/>
                                        </a:cubicBezTo>
                                        <a:cubicBezTo>
                                          <a:pt x="663" y="694"/>
                                          <a:pt x="659" y="691"/>
                                          <a:pt x="655" y="691"/>
                                        </a:cubicBezTo>
                                        <a:close/>
                                        <a:moveTo>
                                          <a:pt x="592" y="703"/>
                                        </a:moveTo>
                                        <a:cubicBezTo>
                                          <a:pt x="587" y="703"/>
                                          <a:pt x="583" y="707"/>
                                          <a:pt x="583" y="712"/>
                                        </a:cubicBezTo>
                                        <a:cubicBezTo>
                                          <a:pt x="583" y="716"/>
                                          <a:pt x="587" y="720"/>
                                          <a:pt x="592" y="720"/>
                                        </a:cubicBezTo>
                                        <a:cubicBezTo>
                                          <a:pt x="596" y="720"/>
                                          <a:pt x="600" y="716"/>
                                          <a:pt x="600" y="712"/>
                                        </a:cubicBezTo>
                                        <a:cubicBezTo>
                                          <a:pt x="600" y="707"/>
                                          <a:pt x="596" y="703"/>
                                          <a:pt x="592" y="703"/>
                                        </a:cubicBezTo>
                                        <a:close/>
                                        <a:moveTo>
                                          <a:pt x="536" y="574"/>
                                        </a:moveTo>
                                        <a:cubicBezTo>
                                          <a:pt x="531" y="574"/>
                                          <a:pt x="527" y="577"/>
                                          <a:pt x="527" y="582"/>
                                        </a:cubicBezTo>
                                        <a:cubicBezTo>
                                          <a:pt x="527" y="587"/>
                                          <a:pt x="531" y="590"/>
                                          <a:pt x="536" y="590"/>
                                        </a:cubicBezTo>
                                        <a:cubicBezTo>
                                          <a:pt x="540" y="590"/>
                                          <a:pt x="544" y="587"/>
                                          <a:pt x="544" y="582"/>
                                        </a:cubicBezTo>
                                        <a:cubicBezTo>
                                          <a:pt x="544" y="577"/>
                                          <a:pt x="540" y="574"/>
                                          <a:pt x="536" y="574"/>
                                        </a:cubicBezTo>
                                        <a:close/>
                                        <a:moveTo>
                                          <a:pt x="547" y="719"/>
                                        </a:moveTo>
                                        <a:cubicBezTo>
                                          <a:pt x="542" y="719"/>
                                          <a:pt x="538" y="722"/>
                                          <a:pt x="538" y="727"/>
                                        </a:cubicBezTo>
                                        <a:cubicBezTo>
                                          <a:pt x="538" y="732"/>
                                          <a:pt x="542" y="735"/>
                                          <a:pt x="547" y="735"/>
                                        </a:cubicBezTo>
                                        <a:cubicBezTo>
                                          <a:pt x="551" y="735"/>
                                          <a:pt x="555" y="732"/>
                                          <a:pt x="555" y="727"/>
                                        </a:cubicBezTo>
                                        <a:cubicBezTo>
                                          <a:pt x="555" y="722"/>
                                          <a:pt x="551" y="719"/>
                                          <a:pt x="547" y="719"/>
                                        </a:cubicBezTo>
                                        <a:close/>
                                        <a:moveTo>
                                          <a:pt x="531" y="662"/>
                                        </a:moveTo>
                                        <a:cubicBezTo>
                                          <a:pt x="526" y="662"/>
                                          <a:pt x="522" y="666"/>
                                          <a:pt x="522" y="670"/>
                                        </a:cubicBezTo>
                                        <a:cubicBezTo>
                                          <a:pt x="522" y="675"/>
                                          <a:pt x="526" y="679"/>
                                          <a:pt x="531" y="679"/>
                                        </a:cubicBezTo>
                                        <a:cubicBezTo>
                                          <a:pt x="535" y="679"/>
                                          <a:pt x="539" y="675"/>
                                          <a:pt x="539" y="670"/>
                                        </a:cubicBezTo>
                                        <a:cubicBezTo>
                                          <a:pt x="539" y="666"/>
                                          <a:pt x="535" y="662"/>
                                          <a:pt x="531" y="662"/>
                                        </a:cubicBezTo>
                                        <a:close/>
                                        <a:moveTo>
                                          <a:pt x="473" y="643"/>
                                        </a:moveTo>
                                        <a:cubicBezTo>
                                          <a:pt x="468" y="643"/>
                                          <a:pt x="465" y="647"/>
                                          <a:pt x="465" y="651"/>
                                        </a:cubicBezTo>
                                        <a:cubicBezTo>
                                          <a:pt x="465" y="656"/>
                                          <a:pt x="468" y="660"/>
                                          <a:pt x="473" y="660"/>
                                        </a:cubicBezTo>
                                        <a:cubicBezTo>
                                          <a:pt x="478" y="660"/>
                                          <a:pt x="481" y="656"/>
                                          <a:pt x="481" y="651"/>
                                        </a:cubicBezTo>
                                        <a:cubicBezTo>
                                          <a:pt x="481" y="647"/>
                                          <a:pt x="478" y="643"/>
                                          <a:pt x="473" y="643"/>
                                        </a:cubicBezTo>
                                        <a:close/>
                                        <a:moveTo>
                                          <a:pt x="446" y="667"/>
                                        </a:moveTo>
                                        <a:cubicBezTo>
                                          <a:pt x="441" y="667"/>
                                          <a:pt x="437" y="670"/>
                                          <a:pt x="437" y="675"/>
                                        </a:cubicBezTo>
                                        <a:cubicBezTo>
                                          <a:pt x="437" y="680"/>
                                          <a:pt x="441" y="683"/>
                                          <a:pt x="446" y="683"/>
                                        </a:cubicBezTo>
                                        <a:cubicBezTo>
                                          <a:pt x="450" y="683"/>
                                          <a:pt x="454" y="680"/>
                                          <a:pt x="454" y="675"/>
                                        </a:cubicBezTo>
                                        <a:cubicBezTo>
                                          <a:pt x="454" y="670"/>
                                          <a:pt x="450" y="667"/>
                                          <a:pt x="446" y="667"/>
                                        </a:cubicBezTo>
                                        <a:close/>
                                        <a:moveTo>
                                          <a:pt x="529" y="763"/>
                                        </a:moveTo>
                                        <a:cubicBezTo>
                                          <a:pt x="524" y="763"/>
                                          <a:pt x="520" y="766"/>
                                          <a:pt x="520" y="771"/>
                                        </a:cubicBezTo>
                                        <a:cubicBezTo>
                                          <a:pt x="520" y="776"/>
                                          <a:pt x="524" y="779"/>
                                          <a:pt x="529" y="779"/>
                                        </a:cubicBezTo>
                                        <a:cubicBezTo>
                                          <a:pt x="533" y="779"/>
                                          <a:pt x="537" y="776"/>
                                          <a:pt x="537" y="771"/>
                                        </a:cubicBezTo>
                                        <a:cubicBezTo>
                                          <a:pt x="537" y="766"/>
                                          <a:pt x="533" y="763"/>
                                          <a:pt x="529" y="763"/>
                                        </a:cubicBezTo>
                                        <a:close/>
                                        <a:moveTo>
                                          <a:pt x="476" y="795"/>
                                        </a:moveTo>
                                        <a:cubicBezTo>
                                          <a:pt x="471" y="795"/>
                                          <a:pt x="467" y="799"/>
                                          <a:pt x="467" y="803"/>
                                        </a:cubicBezTo>
                                        <a:cubicBezTo>
                                          <a:pt x="467" y="808"/>
                                          <a:pt x="471" y="812"/>
                                          <a:pt x="476" y="812"/>
                                        </a:cubicBezTo>
                                        <a:cubicBezTo>
                                          <a:pt x="480" y="812"/>
                                          <a:pt x="484" y="808"/>
                                          <a:pt x="484" y="803"/>
                                        </a:cubicBezTo>
                                        <a:cubicBezTo>
                                          <a:pt x="484" y="799"/>
                                          <a:pt x="480" y="795"/>
                                          <a:pt x="476" y="795"/>
                                        </a:cubicBezTo>
                                        <a:close/>
                                        <a:moveTo>
                                          <a:pt x="413" y="693"/>
                                        </a:moveTo>
                                        <a:cubicBezTo>
                                          <a:pt x="409" y="693"/>
                                          <a:pt x="405" y="697"/>
                                          <a:pt x="405" y="702"/>
                                        </a:cubicBezTo>
                                        <a:cubicBezTo>
                                          <a:pt x="405" y="706"/>
                                          <a:pt x="409" y="710"/>
                                          <a:pt x="413" y="710"/>
                                        </a:cubicBezTo>
                                        <a:cubicBezTo>
                                          <a:pt x="418" y="710"/>
                                          <a:pt x="422" y="706"/>
                                          <a:pt x="422" y="702"/>
                                        </a:cubicBezTo>
                                        <a:cubicBezTo>
                                          <a:pt x="422" y="697"/>
                                          <a:pt x="418" y="693"/>
                                          <a:pt x="413" y="693"/>
                                        </a:cubicBezTo>
                                        <a:close/>
                                        <a:moveTo>
                                          <a:pt x="367" y="777"/>
                                        </a:moveTo>
                                        <a:cubicBezTo>
                                          <a:pt x="363" y="777"/>
                                          <a:pt x="359" y="781"/>
                                          <a:pt x="359" y="786"/>
                                        </a:cubicBezTo>
                                        <a:cubicBezTo>
                                          <a:pt x="359" y="790"/>
                                          <a:pt x="363" y="794"/>
                                          <a:pt x="367" y="794"/>
                                        </a:cubicBezTo>
                                        <a:cubicBezTo>
                                          <a:pt x="372" y="794"/>
                                          <a:pt x="376" y="790"/>
                                          <a:pt x="376" y="786"/>
                                        </a:cubicBezTo>
                                        <a:cubicBezTo>
                                          <a:pt x="376" y="781"/>
                                          <a:pt x="372" y="777"/>
                                          <a:pt x="367" y="777"/>
                                        </a:cubicBezTo>
                                        <a:close/>
                                        <a:moveTo>
                                          <a:pt x="314" y="741"/>
                                        </a:moveTo>
                                        <a:cubicBezTo>
                                          <a:pt x="309" y="741"/>
                                          <a:pt x="305" y="744"/>
                                          <a:pt x="305" y="749"/>
                                        </a:cubicBezTo>
                                        <a:cubicBezTo>
                                          <a:pt x="305" y="753"/>
                                          <a:pt x="309" y="757"/>
                                          <a:pt x="314" y="757"/>
                                        </a:cubicBezTo>
                                        <a:cubicBezTo>
                                          <a:pt x="318" y="757"/>
                                          <a:pt x="322" y="753"/>
                                          <a:pt x="322" y="749"/>
                                        </a:cubicBezTo>
                                        <a:cubicBezTo>
                                          <a:pt x="322" y="744"/>
                                          <a:pt x="318" y="741"/>
                                          <a:pt x="314" y="741"/>
                                        </a:cubicBezTo>
                                        <a:close/>
                                        <a:moveTo>
                                          <a:pt x="369" y="610"/>
                                        </a:moveTo>
                                        <a:cubicBezTo>
                                          <a:pt x="364" y="610"/>
                                          <a:pt x="360" y="613"/>
                                          <a:pt x="360" y="618"/>
                                        </a:cubicBezTo>
                                        <a:cubicBezTo>
                                          <a:pt x="360" y="623"/>
                                          <a:pt x="364" y="626"/>
                                          <a:pt x="369" y="626"/>
                                        </a:cubicBezTo>
                                        <a:cubicBezTo>
                                          <a:pt x="373" y="626"/>
                                          <a:pt x="377" y="623"/>
                                          <a:pt x="377" y="618"/>
                                        </a:cubicBezTo>
                                        <a:cubicBezTo>
                                          <a:pt x="377" y="613"/>
                                          <a:pt x="373" y="610"/>
                                          <a:pt x="369" y="610"/>
                                        </a:cubicBezTo>
                                        <a:close/>
                                        <a:moveTo>
                                          <a:pt x="301" y="668"/>
                                        </a:moveTo>
                                        <a:cubicBezTo>
                                          <a:pt x="296" y="668"/>
                                          <a:pt x="292" y="672"/>
                                          <a:pt x="292" y="676"/>
                                        </a:cubicBezTo>
                                        <a:cubicBezTo>
                                          <a:pt x="292" y="681"/>
                                          <a:pt x="296" y="685"/>
                                          <a:pt x="301" y="685"/>
                                        </a:cubicBezTo>
                                        <a:cubicBezTo>
                                          <a:pt x="305" y="685"/>
                                          <a:pt x="309" y="681"/>
                                          <a:pt x="309" y="676"/>
                                        </a:cubicBezTo>
                                        <a:cubicBezTo>
                                          <a:pt x="309" y="672"/>
                                          <a:pt x="305" y="668"/>
                                          <a:pt x="301" y="668"/>
                                        </a:cubicBezTo>
                                        <a:close/>
                                        <a:moveTo>
                                          <a:pt x="272" y="719"/>
                                        </a:moveTo>
                                        <a:cubicBezTo>
                                          <a:pt x="268" y="719"/>
                                          <a:pt x="264" y="722"/>
                                          <a:pt x="264" y="727"/>
                                        </a:cubicBezTo>
                                        <a:cubicBezTo>
                                          <a:pt x="264" y="732"/>
                                          <a:pt x="268" y="735"/>
                                          <a:pt x="272" y="735"/>
                                        </a:cubicBezTo>
                                        <a:cubicBezTo>
                                          <a:pt x="277" y="735"/>
                                          <a:pt x="281" y="732"/>
                                          <a:pt x="281" y="727"/>
                                        </a:cubicBezTo>
                                        <a:cubicBezTo>
                                          <a:pt x="281" y="722"/>
                                          <a:pt x="277" y="719"/>
                                          <a:pt x="272" y="719"/>
                                        </a:cubicBezTo>
                                        <a:close/>
                                        <a:moveTo>
                                          <a:pt x="228" y="737"/>
                                        </a:moveTo>
                                        <a:cubicBezTo>
                                          <a:pt x="224" y="737"/>
                                          <a:pt x="220" y="740"/>
                                          <a:pt x="220" y="745"/>
                                        </a:cubicBezTo>
                                        <a:cubicBezTo>
                                          <a:pt x="220" y="750"/>
                                          <a:pt x="224" y="753"/>
                                          <a:pt x="228" y="753"/>
                                        </a:cubicBezTo>
                                        <a:cubicBezTo>
                                          <a:pt x="233" y="753"/>
                                          <a:pt x="237" y="750"/>
                                          <a:pt x="237" y="745"/>
                                        </a:cubicBezTo>
                                        <a:cubicBezTo>
                                          <a:pt x="237" y="740"/>
                                          <a:pt x="233" y="737"/>
                                          <a:pt x="228" y="737"/>
                                        </a:cubicBezTo>
                                        <a:close/>
                                        <a:moveTo>
                                          <a:pt x="168" y="720"/>
                                        </a:moveTo>
                                        <a:cubicBezTo>
                                          <a:pt x="163" y="720"/>
                                          <a:pt x="159" y="724"/>
                                          <a:pt x="159" y="729"/>
                                        </a:cubicBezTo>
                                        <a:cubicBezTo>
                                          <a:pt x="159" y="733"/>
                                          <a:pt x="163" y="737"/>
                                          <a:pt x="168" y="737"/>
                                        </a:cubicBezTo>
                                        <a:cubicBezTo>
                                          <a:pt x="172" y="737"/>
                                          <a:pt x="176" y="733"/>
                                          <a:pt x="176" y="729"/>
                                        </a:cubicBezTo>
                                        <a:cubicBezTo>
                                          <a:pt x="176" y="724"/>
                                          <a:pt x="172" y="720"/>
                                          <a:pt x="168" y="720"/>
                                        </a:cubicBezTo>
                                        <a:close/>
                                        <a:moveTo>
                                          <a:pt x="275" y="612"/>
                                        </a:moveTo>
                                        <a:cubicBezTo>
                                          <a:pt x="271" y="612"/>
                                          <a:pt x="267" y="616"/>
                                          <a:pt x="267" y="621"/>
                                        </a:cubicBezTo>
                                        <a:cubicBezTo>
                                          <a:pt x="267" y="625"/>
                                          <a:pt x="271" y="629"/>
                                          <a:pt x="275" y="629"/>
                                        </a:cubicBezTo>
                                        <a:cubicBezTo>
                                          <a:pt x="280" y="629"/>
                                          <a:pt x="284" y="625"/>
                                          <a:pt x="284" y="621"/>
                                        </a:cubicBezTo>
                                        <a:cubicBezTo>
                                          <a:pt x="284" y="616"/>
                                          <a:pt x="280" y="612"/>
                                          <a:pt x="275" y="612"/>
                                        </a:cubicBezTo>
                                        <a:close/>
                                        <a:moveTo>
                                          <a:pt x="239" y="609"/>
                                        </a:moveTo>
                                        <a:cubicBezTo>
                                          <a:pt x="234" y="609"/>
                                          <a:pt x="230" y="613"/>
                                          <a:pt x="230" y="618"/>
                                        </a:cubicBezTo>
                                        <a:cubicBezTo>
                                          <a:pt x="230" y="622"/>
                                          <a:pt x="234" y="626"/>
                                          <a:pt x="239" y="626"/>
                                        </a:cubicBezTo>
                                        <a:cubicBezTo>
                                          <a:pt x="243" y="626"/>
                                          <a:pt x="247" y="622"/>
                                          <a:pt x="247" y="618"/>
                                        </a:cubicBezTo>
                                        <a:cubicBezTo>
                                          <a:pt x="247" y="613"/>
                                          <a:pt x="243" y="609"/>
                                          <a:pt x="239" y="609"/>
                                        </a:cubicBezTo>
                                        <a:close/>
                                        <a:moveTo>
                                          <a:pt x="198" y="604"/>
                                        </a:moveTo>
                                        <a:cubicBezTo>
                                          <a:pt x="193" y="604"/>
                                          <a:pt x="190" y="608"/>
                                          <a:pt x="190" y="613"/>
                                        </a:cubicBezTo>
                                        <a:cubicBezTo>
                                          <a:pt x="190" y="617"/>
                                          <a:pt x="193" y="621"/>
                                          <a:pt x="198" y="621"/>
                                        </a:cubicBezTo>
                                        <a:cubicBezTo>
                                          <a:pt x="203" y="621"/>
                                          <a:pt x="206" y="617"/>
                                          <a:pt x="206" y="613"/>
                                        </a:cubicBezTo>
                                        <a:cubicBezTo>
                                          <a:pt x="206" y="608"/>
                                          <a:pt x="203" y="604"/>
                                          <a:pt x="198" y="604"/>
                                        </a:cubicBezTo>
                                        <a:close/>
                                        <a:moveTo>
                                          <a:pt x="105" y="629"/>
                                        </a:moveTo>
                                        <a:cubicBezTo>
                                          <a:pt x="101" y="629"/>
                                          <a:pt x="97" y="633"/>
                                          <a:pt x="97" y="638"/>
                                        </a:cubicBezTo>
                                        <a:cubicBezTo>
                                          <a:pt x="97" y="642"/>
                                          <a:pt x="101" y="646"/>
                                          <a:pt x="105" y="646"/>
                                        </a:cubicBezTo>
                                        <a:cubicBezTo>
                                          <a:pt x="110" y="646"/>
                                          <a:pt x="114" y="642"/>
                                          <a:pt x="114" y="638"/>
                                        </a:cubicBezTo>
                                        <a:cubicBezTo>
                                          <a:pt x="114" y="633"/>
                                          <a:pt x="110" y="629"/>
                                          <a:pt x="105" y="629"/>
                                        </a:cubicBezTo>
                                        <a:close/>
                                        <a:moveTo>
                                          <a:pt x="227" y="515"/>
                                        </a:moveTo>
                                        <a:cubicBezTo>
                                          <a:pt x="222" y="515"/>
                                          <a:pt x="218" y="519"/>
                                          <a:pt x="218" y="524"/>
                                        </a:cubicBezTo>
                                        <a:cubicBezTo>
                                          <a:pt x="218" y="528"/>
                                          <a:pt x="222" y="532"/>
                                          <a:pt x="227" y="532"/>
                                        </a:cubicBezTo>
                                        <a:cubicBezTo>
                                          <a:pt x="231" y="532"/>
                                          <a:pt x="235" y="528"/>
                                          <a:pt x="235" y="524"/>
                                        </a:cubicBezTo>
                                        <a:cubicBezTo>
                                          <a:pt x="235" y="519"/>
                                          <a:pt x="231" y="515"/>
                                          <a:pt x="227" y="515"/>
                                        </a:cubicBezTo>
                                        <a:close/>
                                        <a:moveTo>
                                          <a:pt x="95" y="566"/>
                                        </a:moveTo>
                                        <a:cubicBezTo>
                                          <a:pt x="90" y="566"/>
                                          <a:pt x="86" y="569"/>
                                          <a:pt x="86" y="574"/>
                                        </a:cubicBezTo>
                                        <a:cubicBezTo>
                                          <a:pt x="86" y="579"/>
                                          <a:pt x="90" y="582"/>
                                          <a:pt x="95" y="582"/>
                                        </a:cubicBezTo>
                                        <a:cubicBezTo>
                                          <a:pt x="99" y="582"/>
                                          <a:pt x="103" y="579"/>
                                          <a:pt x="103" y="574"/>
                                        </a:cubicBezTo>
                                        <a:cubicBezTo>
                                          <a:pt x="103" y="569"/>
                                          <a:pt x="99" y="566"/>
                                          <a:pt x="95" y="566"/>
                                        </a:cubicBezTo>
                                        <a:close/>
                                        <a:moveTo>
                                          <a:pt x="81" y="520"/>
                                        </a:moveTo>
                                        <a:cubicBezTo>
                                          <a:pt x="76" y="520"/>
                                          <a:pt x="72" y="524"/>
                                          <a:pt x="72" y="529"/>
                                        </a:cubicBezTo>
                                        <a:cubicBezTo>
                                          <a:pt x="72" y="533"/>
                                          <a:pt x="76" y="537"/>
                                          <a:pt x="81" y="537"/>
                                        </a:cubicBezTo>
                                        <a:cubicBezTo>
                                          <a:pt x="85" y="537"/>
                                          <a:pt x="89" y="533"/>
                                          <a:pt x="89" y="529"/>
                                        </a:cubicBezTo>
                                        <a:cubicBezTo>
                                          <a:pt x="89" y="524"/>
                                          <a:pt x="85" y="520"/>
                                          <a:pt x="81" y="520"/>
                                        </a:cubicBezTo>
                                        <a:close/>
                                        <a:moveTo>
                                          <a:pt x="161" y="450"/>
                                        </a:moveTo>
                                        <a:cubicBezTo>
                                          <a:pt x="156" y="450"/>
                                          <a:pt x="152" y="453"/>
                                          <a:pt x="152" y="458"/>
                                        </a:cubicBezTo>
                                        <a:cubicBezTo>
                                          <a:pt x="152" y="463"/>
                                          <a:pt x="156" y="466"/>
                                          <a:pt x="161" y="466"/>
                                        </a:cubicBezTo>
                                        <a:cubicBezTo>
                                          <a:pt x="165" y="466"/>
                                          <a:pt x="169" y="463"/>
                                          <a:pt x="169" y="458"/>
                                        </a:cubicBezTo>
                                        <a:cubicBezTo>
                                          <a:pt x="169" y="453"/>
                                          <a:pt x="165" y="450"/>
                                          <a:pt x="161" y="450"/>
                                        </a:cubicBezTo>
                                        <a:close/>
                                        <a:moveTo>
                                          <a:pt x="138" y="506"/>
                                        </a:moveTo>
                                        <a:cubicBezTo>
                                          <a:pt x="133" y="506"/>
                                          <a:pt x="129" y="510"/>
                                          <a:pt x="129" y="515"/>
                                        </a:cubicBezTo>
                                        <a:cubicBezTo>
                                          <a:pt x="129" y="519"/>
                                          <a:pt x="133" y="523"/>
                                          <a:pt x="138" y="523"/>
                                        </a:cubicBezTo>
                                        <a:cubicBezTo>
                                          <a:pt x="142" y="523"/>
                                          <a:pt x="146" y="519"/>
                                          <a:pt x="146" y="515"/>
                                        </a:cubicBezTo>
                                        <a:cubicBezTo>
                                          <a:pt x="146" y="510"/>
                                          <a:pt x="142" y="506"/>
                                          <a:pt x="138" y="506"/>
                                        </a:cubicBezTo>
                                        <a:close/>
                                        <a:moveTo>
                                          <a:pt x="38" y="500"/>
                                        </a:moveTo>
                                        <a:cubicBezTo>
                                          <a:pt x="33" y="500"/>
                                          <a:pt x="30" y="504"/>
                                          <a:pt x="30" y="509"/>
                                        </a:cubicBezTo>
                                        <a:cubicBezTo>
                                          <a:pt x="30" y="513"/>
                                          <a:pt x="33" y="517"/>
                                          <a:pt x="38" y="517"/>
                                        </a:cubicBezTo>
                                        <a:cubicBezTo>
                                          <a:pt x="43" y="517"/>
                                          <a:pt x="46" y="513"/>
                                          <a:pt x="46" y="509"/>
                                        </a:cubicBezTo>
                                        <a:cubicBezTo>
                                          <a:pt x="46" y="504"/>
                                          <a:pt x="43" y="500"/>
                                          <a:pt x="38" y="500"/>
                                        </a:cubicBezTo>
                                        <a:close/>
                                        <a:moveTo>
                                          <a:pt x="8" y="446"/>
                                        </a:moveTo>
                                        <a:cubicBezTo>
                                          <a:pt x="4" y="446"/>
                                          <a:pt x="0" y="450"/>
                                          <a:pt x="0" y="454"/>
                                        </a:cubicBezTo>
                                        <a:cubicBezTo>
                                          <a:pt x="0" y="459"/>
                                          <a:pt x="4" y="463"/>
                                          <a:pt x="8" y="463"/>
                                        </a:cubicBezTo>
                                        <a:cubicBezTo>
                                          <a:pt x="13" y="463"/>
                                          <a:pt x="17" y="459"/>
                                          <a:pt x="17" y="454"/>
                                        </a:cubicBezTo>
                                        <a:cubicBezTo>
                                          <a:pt x="17" y="450"/>
                                          <a:pt x="13" y="446"/>
                                          <a:pt x="8" y="446"/>
                                        </a:cubicBezTo>
                                        <a:close/>
                                        <a:moveTo>
                                          <a:pt x="137" y="421"/>
                                        </a:moveTo>
                                        <a:cubicBezTo>
                                          <a:pt x="133" y="421"/>
                                          <a:pt x="129" y="424"/>
                                          <a:pt x="129" y="429"/>
                                        </a:cubicBezTo>
                                        <a:cubicBezTo>
                                          <a:pt x="129" y="434"/>
                                          <a:pt x="133" y="437"/>
                                          <a:pt x="137" y="437"/>
                                        </a:cubicBezTo>
                                        <a:cubicBezTo>
                                          <a:pt x="142" y="437"/>
                                          <a:pt x="146" y="434"/>
                                          <a:pt x="146" y="429"/>
                                        </a:cubicBezTo>
                                        <a:cubicBezTo>
                                          <a:pt x="146" y="424"/>
                                          <a:pt x="142" y="421"/>
                                          <a:pt x="137" y="421"/>
                                        </a:cubicBezTo>
                                        <a:close/>
                                        <a:moveTo>
                                          <a:pt x="298" y="400"/>
                                        </a:moveTo>
                                        <a:cubicBezTo>
                                          <a:pt x="294" y="400"/>
                                          <a:pt x="290" y="404"/>
                                          <a:pt x="290" y="408"/>
                                        </a:cubicBezTo>
                                        <a:cubicBezTo>
                                          <a:pt x="290" y="413"/>
                                          <a:pt x="294" y="417"/>
                                          <a:pt x="298" y="417"/>
                                        </a:cubicBezTo>
                                        <a:cubicBezTo>
                                          <a:pt x="303" y="417"/>
                                          <a:pt x="307" y="413"/>
                                          <a:pt x="307" y="408"/>
                                        </a:cubicBezTo>
                                        <a:cubicBezTo>
                                          <a:pt x="307" y="404"/>
                                          <a:pt x="303" y="400"/>
                                          <a:pt x="298" y="400"/>
                                        </a:cubicBezTo>
                                        <a:close/>
                                        <a:moveTo>
                                          <a:pt x="113" y="388"/>
                                        </a:moveTo>
                                        <a:cubicBezTo>
                                          <a:pt x="108" y="388"/>
                                          <a:pt x="105" y="392"/>
                                          <a:pt x="105" y="396"/>
                                        </a:cubicBezTo>
                                        <a:cubicBezTo>
                                          <a:pt x="105" y="401"/>
                                          <a:pt x="108" y="405"/>
                                          <a:pt x="113" y="405"/>
                                        </a:cubicBezTo>
                                        <a:cubicBezTo>
                                          <a:pt x="118" y="405"/>
                                          <a:pt x="121" y="401"/>
                                          <a:pt x="121" y="396"/>
                                        </a:cubicBezTo>
                                        <a:cubicBezTo>
                                          <a:pt x="121" y="392"/>
                                          <a:pt x="118" y="388"/>
                                          <a:pt x="113" y="388"/>
                                        </a:cubicBezTo>
                                        <a:close/>
                                        <a:moveTo>
                                          <a:pt x="197" y="348"/>
                                        </a:moveTo>
                                        <a:cubicBezTo>
                                          <a:pt x="193" y="348"/>
                                          <a:pt x="189" y="352"/>
                                          <a:pt x="189" y="356"/>
                                        </a:cubicBezTo>
                                        <a:cubicBezTo>
                                          <a:pt x="189" y="361"/>
                                          <a:pt x="193" y="365"/>
                                          <a:pt x="197" y="365"/>
                                        </a:cubicBezTo>
                                        <a:cubicBezTo>
                                          <a:pt x="202" y="365"/>
                                          <a:pt x="206" y="361"/>
                                          <a:pt x="206" y="356"/>
                                        </a:cubicBezTo>
                                        <a:cubicBezTo>
                                          <a:pt x="206" y="352"/>
                                          <a:pt x="202" y="348"/>
                                          <a:pt x="197" y="348"/>
                                        </a:cubicBezTo>
                                        <a:close/>
                                        <a:moveTo>
                                          <a:pt x="31" y="338"/>
                                        </a:moveTo>
                                        <a:cubicBezTo>
                                          <a:pt x="26" y="338"/>
                                          <a:pt x="23" y="342"/>
                                          <a:pt x="23" y="346"/>
                                        </a:cubicBezTo>
                                        <a:cubicBezTo>
                                          <a:pt x="23" y="351"/>
                                          <a:pt x="26" y="355"/>
                                          <a:pt x="31" y="355"/>
                                        </a:cubicBezTo>
                                        <a:cubicBezTo>
                                          <a:pt x="36" y="355"/>
                                          <a:pt x="39" y="351"/>
                                          <a:pt x="39" y="346"/>
                                        </a:cubicBezTo>
                                        <a:cubicBezTo>
                                          <a:pt x="39" y="342"/>
                                          <a:pt x="36" y="338"/>
                                          <a:pt x="31" y="338"/>
                                        </a:cubicBezTo>
                                        <a:close/>
                                        <a:moveTo>
                                          <a:pt x="69" y="286"/>
                                        </a:moveTo>
                                        <a:cubicBezTo>
                                          <a:pt x="64" y="286"/>
                                          <a:pt x="61" y="290"/>
                                          <a:pt x="61" y="295"/>
                                        </a:cubicBezTo>
                                        <a:cubicBezTo>
                                          <a:pt x="61" y="299"/>
                                          <a:pt x="64" y="303"/>
                                          <a:pt x="69" y="303"/>
                                        </a:cubicBezTo>
                                        <a:cubicBezTo>
                                          <a:pt x="74" y="303"/>
                                          <a:pt x="77" y="299"/>
                                          <a:pt x="77" y="295"/>
                                        </a:cubicBezTo>
                                        <a:cubicBezTo>
                                          <a:pt x="77" y="290"/>
                                          <a:pt x="74" y="286"/>
                                          <a:pt x="69" y="286"/>
                                        </a:cubicBezTo>
                                        <a:close/>
                                        <a:moveTo>
                                          <a:pt x="142" y="277"/>
                                        </a:moveTo>
                                        <a:cubicBezTo>
                                          <a:pt x="138" y="277"/>
                                          <a:pt x="134" y="280"/>
                                          <a:pt x="134" y="285"/>
                                        </a:cubicBezTo>
                                        <a:cubicBezTo>
                                          <a:pt x="134" y="290"/>
                                          <a:pt x="138" y="293"/>
                                          <a:pt x="142" y="293"/>
                                        </a:cubicBezTo>
                                        <a:cubicBezTo>
                                          <a:pt x="147" y="293"/>
                                          <a:pt x="151" y="290"/>
                                          <a:pt x="151" y="285"/>
                                        </a:cubicBezTo>
                                        <a:cubicBezTo>
                                          <a:pt x="151" y="280"/>
                                          <a:pt x="147" y="277"/>
                                          <a:pt x="142" y="277"/>
                                        </a:cubicBezTo>
                                        <a:close/>
                                        <a:moveTo>
                                          <a:pt x="93" y="245"/>
                                        </a:moveTo>
                                        <a:cubicBezTo>
                                          <a:pt x="88" y="245"/>
                                          <a:pt x="85" y="248"/>
                                          <a:pt x="85" y="253"/>
                                        </a:cubicBezTo>
                                        <a:cubicBezTo>
                                          <a:pt x="85" y="258"/>
                                          <a:pt x="88" y="261"/>
                                          <a:pt x="93" y="261"/>
                                        </a:cubicBezTo>
                                        <a:cubicBezTo>
                                          <a:pt x="98" y="261"/>
                                          <a:pt x="101" y="258"/>
                                          <a:pt x="101" y="253"/>
                                        </a:cubicBezTo>
                                        <a:cubicBezTo>
                                          <a:pt x="101" y="248"/>
                                          <a:pt x="98" y="245"/>
                                          <a:pt x="93" y="245"/>
                                        </a:cubicBezTo>
                                        <a:close/>
                                        <a:moveTo>
                                          <a:pt x="199" y="254"/>
                                        </a:moveTo>
                                        <a:cubicBezTo>
                                          <a:pt x="195" y="254"/>
                                          <a:pt x="191" y="257"/>
                                          <a:pt x="191" y="262"/>
                                        </a:cubicBezTo>
                                        <a:cubicBezTo>
                                          <a:pt x="191" y="267"/>
                                          <a:pt x="195" y="270"/>
                                          <a:pt x="199" y="270"/>
                                        </a:cubicBezTo>
                                        <a:cubicBezTo>
                                          <a:pt x="204" y="270"/>
                                          <a:pt x="208" y="267"/>
                                          <a:pt x="208" y="262"/>
                                        </a:cubicBezTo>
                                        <a:cubicBezTo>
                                          <a:pt x="208" y="257"/>
                                          <a:pt x="204" y="254"/>
                                          <a:pt x="199" y="254"/>
                                        </a:cubicBezTo>
                                        <a:close/>
                                        <a:moveTo>
                                          <a:pt x="77" y="200"/>
                                        </a:moveTo>
                                        <a:cubicBezTo>
                                          <a:pt x="73" y="200"/>
                                          <a:pt x="69" y="204"/>
                                          <a:pt x="69" y="208"/>
                                        </a:cubicBezTo>
                                        <a:cubicBezTo>
                                          <a:pt x="69" y="213"/>
                                          <a:pt x="73" y="217"/>
                                          <a:pt x="77" y="217"/>
                                        </a:cubicBezTo>
                                        <a:cubicBezTo>
                                          <a:pt x="82" y="217"/>
                                          <a:pt x="86" y="213"/>
                                          <a:pt x="86" y="208"/>
                                        </a:cubicBezTo>
                                        <a:cubicBezTo>
                                          <a:pt x="86" y="204"/>
                                          <a:pt x="82" y="200"/>
                                          <a:pt x="77" y="200"/>
                                        </a:cubicBezTo>
                                        <a:close/>
                                        <a:moveTo>
                                          <a:pt x="96" y="140"/>
                                        </a:moveTo>
                                        <a:cubicBezTo>
                                          <a:pt x="92" y="140"/>
                                          <a:pt x="88" y="144"/>
                                          <a:pt x="88" y="149"/>
                                        </a:cubicBezTo>
                                        <a:cubicBezTo>
                                          <a:pt x="88" y="153"/>
                                          <a:pt x="92" y="157"/>
                                          <a:pt x="96" y="157"/>
                                        </a:cubicBezTo>
                                        <a:cubicBezTo>
                                          <a:pt x="101" y="157"/>
                                          <a:pt x="105" y="153"/>
                                          <a:pt x="105" y="149"/>
                                        </a:cubicBezTo>
                                        <a:cubicBezTo>
                                          <a:pt x="105" y="144"/>
                                          <a:pt x="101" y="140"/>
                                          <a:pt x="96" y="140"/>
                                        </a:cubicBezTo>
                                        <a:close/>
                                        <a:moveTo>
                                          <a:pt x="157" y="143"/>
                                        </a:moveTo>
                                        <a:cubicBezTo>
                                          <a:pt x="152" y="143"/>
                                          <a:pt x="149" y="146"/>
                                          <a:pt x="149" y="151"/>
                                        </a:cubicBezTo>
                                        <a:cubicBezTo>
                                          <a:pt x="149" y="155"/>
                                          <a:pt x="152" y="159"/>
                                          <a:pt x="157" y="159"/>
                                        </a:cubicBezTo>
                                        <a:cubicBezTo>
                                          <a:pt x="162" y="159"/>
                                          <a:pt x="165" y="155"/>
                                          <a:pt x="165" y="151"/>
                                        </a:cubicBezTo>
                                        <a:cubicBezTo>
                                          <a:pt x="165" y="146"/>
                                          <a:pt x="162" y="143"/>
                                          <a:pt x="157" y="143"/>
                                        </a:cubicBezTo>
                                        <a:close/>
                                        <a:moveTo>
                                          <a:pt x="210" y="175"/>
                                        </a:moveTo>
                                        <a:cubicBezTo>
                                          <a:pt x="206" y="175"/>
                                          <a:pt x="202" y="179"/>
                                          <a:pt x="202" y="184"/>
                                        </a:cubicBezTo>
                                        <a:cubicBezTo>
                                          <a:pt x="202" y="188"/>
                                          <a:pt x="206" y="192"/>
                                          <a:pt x="210" y="192"/>
                                        </a:cubicBezTo>
                                        <a:cubicBezTo>
                                          <a:pt x="215" y="192"/>
                                          <a:pt x="219" y="188"/>
                                          <a:pt x="219" y="184"/>
                                        </a:cubicBezTo>
                                        <a:cubicBezTo>
                                          <a:pt x="219" y="179"/>
                                          <a:pt x="215" y="175"/>
                                          <a:pt x="210" y="175"/>
                                        </a:cubicBezTo>
                                        <a:close/>
                                        <a:moveTo>
                                          <a:pt x="202" y="218"/>
                                        </a:moveTo>
                                        <a:cubicBezTo>
                                          <a:pt x="197" y="218"/>
                                          <a:pt x="194" y="221"/>
                                          <a:pt x="194" y="226"/>
                                        </a:cubicBezTo>
                                        <a:cubicBezTo>
                                          <a:pt x="194" y="230"/>
                                          <a:pt x="197" y="234"/>
                                          <a:pt x="202" y="234"/>
                                        </a:cubicBezTo>
                                        <a:cubicBezTo>
                                          <a:pt x="206" y="234"/>
                                          <a:pt x="210" y="230"/>
                                          <a:pt x="210" y="226"/>
                                        </a:cubicBezTo>
                                        <a:cubicBezTo>
                                          <a:pt x="210" y="221"/>
                                          <a:pt x="206" y="218"/>
                                          <a:pt x="202" y="218"/>
                                        </a:cubicBezTo>
                                        <a:close/>
                                        <a:moveTo>
                                          <a:pt x="226" y="167"/>
                                        </a:moveTo>
                                        <a:cubicBezTo>
                                          <a:pt x="222" y="167"/>
                                          <a:pt x="218" y="171"/>
                                          <a:pt x="218" y="175"/>
                                        </a:cubicBezTo>
                                        <a:cubicBezTo>
                                          <a:pt x="218" y="180"/>
                                          <a:pt x="222" y="184"/>
                                          <a:pt x="226" y="184"/>
                                        </a:cubicBezTo>
                                        <a:cubicBezTo>
                                          <a:pt x="231" y="184"/>
                                          <a:pt x="235" y="180"/>
                                          <a:pt x="235" y="175"/>
                                        </a:cubicBezTo>
                                        <a:cubicBezTo>
                                          <a:pt x="235" y="171"/>
                                          <a:pt x="231" y="167"/>
                                          <a:pt x="226" y="167"/>
                                        </a:cubicBezTo>
                                        <a:close/>
                                        <a:moveTo>
                                          <a:pt x="288" y="173"/>
                                        </a:moveTo>
                                        <a:cubicBezTo>
                                          <a:pt x="284" y="173"/>
                                          <a:pt x="280" y="177"/>
                                          <a:pt x="280" y="181"/>
                                        </a:cubicBezTo>
                                        <a:cubicBezTo>
                                          <a:pt x="280" y="186"/>
                                          <a:pt x="284" y="190"/>
                                          <a:pt x="288" y="190"/>
                                        </a:cubicBezTo>
                                        <a:cubicBezTo>
                                          <a:pt x="293" y="190"/>
                                          <a:pt x="297" y="186"/>
                                          <a:pt x="297" y="181"/>
                                        </a:cubicBezTo>
                                        <a:cubicBezTo>
                                          <a:pt x="297" y="177"/>
                                          <a:pt x="293" y="173"/>
                                          <a:pt x="288" y="173"/>
                                        </a:cubicBezTo>
                                        <a:close/>
                                        <a:moveTo>
                                          <a:pt x="350" y="186"/>
                                        </a:moveTo>
                                        <a:cubicBezTo>
                                          <a:pt x="346" y="186"/>
                                          <a:pt x="342" y="190"/>
                                          <a:pt x="342" y="194"/>
                                        </a:cubicBezTo>
                                        <a:cubicBezTo>
                                          <a:pt x="342" y="199"/>
                                          <a:pt x="346" y="203"/>
                                          <a:pt x="350" y="203"/>
                                        </a:cubicBezTo>
                                        <a:cubicBezTo>
                                          <a:pt x="355" y="203"/>
                                          <a:pt x="359" y="199"/>
                                          <a:pt x="359" y="194"/>
                                        </a:cubicBezTo>
                                        <a:cubicBezTo>
                                          <a:pt x="359" y="190"/>
                                          <a:pt x="355" y="186"/>
                                          <a:pt x="350" y="186"/>
                                        </a:cubicBezTo>
                                        <a:close/>
                                        <a:moveTo>
                                          <a:pt x="308" y="143"/>
                                        </a:moveTo>
                                        <a:cubicBezTo>
                                          <a:pt x="304" y="143"/>
                                          <a:pt x="300" y="146"/>
                                          <a:pt x="300" y="151"/>
                                        </a:cubicBezTo>
                                        <a:cubicBezTo>
                                          <a:pt x="300" y="156"/>
                                          <a:pt x="304" y="159"/>
                                          <a:pt x="308" y="159"/>
                                        </a:cubicBezTo>
                                        <a:cubicBezTo>
                                          <a:pt x="313" y="159"/>
                                          <a:pt x="317" y="156"/>
                                          <a:pt x="317" y="151"/>
                                        </a:cubicBezTo>
                                        <a:cubicBezTo>
                                          <a:pt x="317" y="146"/>
                                          <a:pt x="313" y="143"/>
                                          <a:pt x="308" y="143"/>
                                        </a:cubicBezTo>
                                        <a:close/>
                                        <a:moveTo>
                                          <a:pt x="334" y="110"/>
                                        </a:moveTo>
                                        <a:cubicBezTo>
                                          <a:pt x="329" y="110"/>
                                          <a:pt x="326" y="114"/>
                                          <a:pt x="326" y="119"/>
                                        </a:cubicBezTo>
                                        <a:cubicBezTo>
                                          <a:pt x="326" y="123"/>
                                          <a:pt x="329" y="127"/>
                                          <a:pt x="334" y="127"/>
                                        </a:cubicBezTo>
                                        <a:cubicBezTo>
                                          <a:pt x="338" y="127"/>
                                          <a:pt x="342" y="123"/>
                                          <a:pt x="342" y="119"/>
                                        </a:cubicBezTo>
                                        <a:cubicBezTo>
                                          <a:pt x="342" y="114"/>
                                          <a:pt x="338" y="110"/>
                                          <a:pt x="334" y="110"/>
                                        </a:cubicBezTo>
                                        <a:close/>
                                        <a:moveTo>
                                          <a:pt x="342" y="46"/>
                                        </a:moveTo>
                                        <a:cubicBezTo>
                                          <a:pt x="338" y="46"/>
                                          <a:pt x="334" y="49"/>
                                          <a:pt x="334" y="54"/>
                                        </a:cubicBezTo>
                                        <a:cubicBezTo>
                                          <a:pt x="334" y="59"/>
                                          <a:pt x="338" y="62"/>
                                          <a:pt x="342" y="62"/>
                                        </a:cubicBezTo>
                                        <a:cubicBezTo>
                                          <a:pt x="347" y="62"/>
                                          <a:pt x="351" y="59"/>
                                          <a:pt x="351" y="54"/>
                                        </a:cubicBezTo>
                                        <a:cubicBezTo>
                                          <a:pt x="351" y="49"/>
                                          <a:pt x="347" y="46"/>
                                          <a:pt x="342" y="46"/>
                                        </a:cubicBezTo>
                                        <a:close/>
                                        <a:moveTo>
                                          <a:pt x="248" y="25"/>
                                        </a:moveTo>
                                        <a:cubicBezTo>
                                          <a:pt x="244" y="25"/>
                                          <a:pt x="240" y="29"/>
                                          <a:pt x="240" y="34"/>
                                        </a:cubicBezTo>
                                        <a:cubicBezTo>
                                          <a:pt x="240" y="38"/>
                                          <a:pt x="244" y="42"/>
                                          <a:pt x="248" y="42"/>
                                        </a:cubicBezTo>
                                        <a:cubicBezTo>
                                          <a:pt x="253" y="42"/>
                                          <a:pt x="257" y="38"/>
                                          <a:pt x="257" y="34"/>
                                        </a:cubicBezTo>
                                        <a:cubicBezTo>
                                          <a:pt x="257" y="29"/>
                                          <a:pt x="253" y="25"/>
                                          <a:pt x="248" y="25"/>
                                        </a:cubicBezTo>
                                        <a:close/>
                                        <a:moveTo>
                                          <a:pt x="357" y="16"/>
                                        </a:moveTo>
                                        <a:cubicBezTo>
                                          <a:pt x="352" y="16"/>
                                          <a:pt x="349" y="20"/>
                                          <a:pt x="349" y="25"/>
                                        </a:cubicBezTo>
                                        <a:cubicBezTo>
                                          <a:pt x="349" y="29"/>
                                          <a:pt x="352" y="33"/>
                                          <a:pt x="357" y="33"/>
                                        </a:cubicBezTo>
                                        <a:cubicBezTo>
                                          <a:pt x="362" y="33"/>
                                          <a:pt x="365" y="29"/>
                                          <a:pt x="365" y="25"/>
                                        </a:cubicBezTo>
                                        <a:cubicBezTo>
                                          <a:pt x="365" y="20"/>
                                          <a:pt x="362" y="16"/>
                                          <a:pt x="357" y="16"/>
                                        </a:cubicBezTo>
                                        <a:close/>
                                        <a:moveTo>
                                          <a:pt x="390" y="46"/>
                                        </a:moveTo>
                                        <a:cubicBezTo>
                                          <a:pt x="385" y="46"/>
                                          <a:pt x="382" y="50"/>
                                          <a:pt x="382" y="55"/>
                                        </a:cubicBezTo>
                                        <a:cubicBezTo>
                                          <a:pt x="382" y="59"/>
                                          <a:pt x="385" y="63"/>
                                          <a:pt x="390" y="63"/>
                                        </a:cubicBezTo>
                                        <a:cubicBezTo>
                                          <a:pt x="395" y="63"/>
                                          <a:pt x="398" y="59"/>
                                          <a:pt x="398" y="55"/>
                                        </a:cubicBezTo>
                                        <a:cubicBezTo>
                                          <a:pt x="398" y="50"/>
                                          <a:pt x="395" y="46"/>
                                          <a:pt x="390" y="46"/>
                                        </a:cubicBezTo>
                                        <a:close/>
                                        <a:moveTo>
                                          <a:pt x="387" y="105"/>
                                        </a:moveTo>
                                        <a:cubicBezTo>
                                          <a:pt x="382" y="105"/>
                                          <a:pt x="378" y="109"/>
                                          <a:pt x="378" y="113"/>
                                        </a:cubicBezTo>
                                        <a:cubicBezTo>
                                          <a:pt x="378" y="118"/>
                                          <a:pt x="382" y="122"/>
                                          <a:pt x="387" y="122"/>
                                        </a:cubicBezTo>
                                        <a:cubicBezTo>
                                          <a:pt x="391" y="122"/>
                                          <a:pt x="395" y="118"/>
                                          <a:pt x="395" y="113"/>
                                        </a:cubicBezTo>
                                        <a:cubicBezTo>
                                          <a:pt x="395" y="109"/>
                                          <a:pt x="391" y="105"/>
                                          <a:pt x="387" y="105"/>
                                        </a:cubicBezTo>
                                        <a:close/>
                                        <a:moveTo>
                                          <a:pt x="434" y="143"/>
                                        </a:moveTo>
                                        <a:cubicBezTo>
                                          <a:pt x="430" y="143"/>
                                          <a:pt x="426" y="147"/>
                                          <a:pt x="426" y="152"/>
                                        </a:cubicBezTo>
                                        <a:cubicBezTo>
                                          <a:pt x="426" y="156"/>
                                          <a:pt x="430" y="160"/>
                                          <a:pt x="434" y="160"/>
                                        </a:cubicBezTo>
                                        <a:cubicBezTo>
                                          <a:pt x="439" y="160"/>
                                          <a:pt x="443" y="156"/>
                                          <a:pt x="443" y="152"/>
                                        </a:cubicBezTo>
                                        <a:cubicBezTo>
                                          <a:pt x="443" y="147"/>
                                          <a:pt x="439" y="143"/>
                                          <a:pt x="434" y="143"/>
                                        </a:cubicBezTo>
                                        <a:close/>
                                        <a:moveTo>
                                          <a:pt x="422" y="11"/>
                                        </a:moveTo>
                                        <a:cubicBezTo>
                                          <a:pt x="417" y="11"/>
                                          <a:pt x="414" y="15"/>
                                          <a:pt x="414" y="20"/>
                                        </a:cubicBezTo>
                                        <a:cubicBezTo>
                                          <a:pt x="414" y="24"/>
                                          <a:pt x="417" y="28"/>
                                          <a:pt x="422" y="28"/>
                                        </a:cubicBezTo>
                                        <a:cubicBezTo>
                                          <a:pt x="426" y="28"/>
                                          <a:pt x="430" y="24"/>
                                          <a:pt x="430" y="20"/>
                                        </a:cubicBezTo>
                                        <a:cubicBezTo>
                                          <a:pt x="430" y="15"/>
                                          <a:pt x="426" y="11"/>
                                          <a:pt x="422" y="11"/>
                                        </a:cubicBezTo>
                                        <a:close/>
                                        <a:moveTo>
                                          <a:pt x="483" y="0"/>
                                        </a:moveTo>
                                        <a:cubicBezTo>
                                          <a:pt x="479" y="0"/>
                                          <a:pt x="475" y="3"/>
                                          <a:pt x="475" y="8"/>
                                        </a:cubicBezTo>
                                        <a:cubicBezTo>
                                          <a:pt x="475" y="13"/>
                                          <a:pt x="479" y="16"/>
                                          <a:pt x="483" y="16"/>
                                        </a:cubicBezTo>
                                        <a:cubicBezTo>
                                          <a:pt x="488" y="16"/>
                                          <a:pt x="492" y="13"/>
                                          <a:pt x="492" y="8"/>
                                        </a:cubicBezTo>
                                        <a:cubicBezTo>
                                          <a:pt x="492" y="3"/>
                                          <a:pt x="488" y="0"/>
                                          <a:pt x="483" y="0"/>
                                        </a:cubicBezTo>
                                        <a:close/>
                                        <a:moveTo>
                                          <a:pt x="507" y="116"/>
                                        </a:moveTo>
                                        <a:cubicBezTo>
                                          <a:pt x="502" y="116"/>
                                          <a:pt x="499" y="120"/>
                                          <a:pt x="499" y="124"/>
                                        </a:cubicBezTo>
                                        <a:cubicBezTo>
                                          <a:pt x="499" y="129"/>
                                          <a:pt x="502" y="133"/>
                                          <a:pt x="507" y="133"/>
                                        </a:cubicBezTo>
                                        <a:cubicBezTo>
                                          <a:pt x="512" y="133"/>
                                          <a:pt x="515" y="129"/>
                                          <a:pt x="515" y="124"/>
                                        </a:cubicBezTo>
                                        <a:cubicBezTo>
                                          <a:pt x="515" y="120"/>
                                          <a:pt x="512" y="116"/>
                                          <a:pt x="507" y="116"/>
                                        </a:cubicBezTo>
                                        <a:close/>
                                        <a:moveTo>
                                          <a:pt x="519" y="57"/>
                                        </a:moveTo>
                                        <a:cubicBezTo>
                                          <a:pt x="514" y="57"/>
                                          <a:pt x="511" y="61"/>
                                          <a:pt x="511" y="65"/>
                                        </a:cubicBezTo>
                                        <a:cubicBezTo>
                                          <a:pt x="511" y="70"/>
                                          <a:pt x="514" y="74"/>
                                          <a:pt x="519" y="74"/>
                                        </a:cubicBezTo>
                                        <a:cubicBezTo>
                                          <a:pt x="524" y="74"/>
                                          <a:pt x="527" y="70"/>
                                          <a:pt x="527" y="65"/>
                                        </a:cubicBezTo>
                                        <a:cubicBezTo>
                                          <a:pt x="527" y="61"/>
                                          <a:pt x="524" y="57"/>
                                          <a:pt x="519" y="57"/>
                                        </a:cubicBezTo>
                                        <a:close/>
                                        <a:moveTo>
                                          <a:pt x="579" y="52"/>
                                        </a:moveTo>
                                        <a:cubicBezTo>
                                          <a:pt x="575" y="52"/>
                                          <a:pt x="571" y="56"/>
                                          <a:pt x="571" y="61"/>
                                        </a:cubicBezTo>
                                        <a:cubicBezTo>
                                          <a:pt x="571" y="65"/>
                                          <a:pt x="575" y="69"/>
                                          <a:pt x="579" y="69"/>
                                        </a:cubicBezTo>
                                        <a:cubicBezTo>
                                          <a:pt x="584" y="69"/>
                                          <a:pt x="588" y="65"/>
                                          <a:pt x="588" y="61"/>
                                        </a:cubicBezTo>
                                        <a:cubicBezTo>
                                          <a:pt x="588" y="56"/>
                                          <a:pt x="584" y="52"/>
                                          <a:pt x="579" y="52"/>
                                        </a:cubicBezTo>
                                        <a:close/>
                                        <a:moveTo>
                                          <a:pt x="561" y="80"/>
                                        </a:moveTo>
                                        <a:cubicBezTo>
                                          <a:pt x="556" y="80"/>
                                          <a:pt x="553" y="84"/>
                                          <a:pt x="553" y="88"/>
                                        </a:cubicBezTo>
                                        <a:cubicBezTo>
                                          <a:pt x="553" y="93"/>
                                          <a:pt x="556" y="97"/>
                                          <a:pt x="561" y="97"/>
                                        </a:cubicBezTo>
                                        <a:cubicBezTo>
                                          <a:pt x="566" y="97"/>
                                          <a:pt x="569" y="93"/>
                                          <a:pt x="569" y="88"/>
                                        </a:cubicBezTo>
                                        <a:cubicBezTo>
                                          <a:pt x="569" y="84"/>
                                          <a:pt x="566" y="80"/>
                                          <a:pt x="561" y="80"/>
                                        </a:cubicBezTo>
                                        <a:close/>
                                        <a:moveTo>
                                          <a:pt x="605" y="65"/>
                                        </a:moveTo>
                                        <a:cubicBezTo>
                                          <a:pt x="601" y="65"/>
                                          <a:pt x="597" y="68"/>
                                          <a:pt x="597" y="73"/>
                                        </a:cubicBezTo>
                                        <a:cubicBezTo>
                                          <a:pt x="597" y="78"/>
                                          <a:pt x="601" y="81"/>
                                          <a:pt x="605" y="81"/>
                                        </a:cubicBezTo>
                                        <a:cubicBezTo>
                                          <a:pt x="610" y="81"/>
                                          <a:pt x="614" y="78"/>
                                          <a:pt x="614" y="73"/>
                                        </a:cubicBezTo>
                                        <a:cubicBezTo>
                                          <a:pt x="614" y="68"/>
                                          <a:pt x="610" y="65"/>
                                          <a:pt x="605" y="65"/>
                                        </a:cubicBezTo>
                                        <a:close/>
                                        <a:moveTo>
                                          <a:pt x="665" y="83"/>
                                        </a:moveTo>
                                        <a:cubicBezTo>
                                          <a:pt x="661" y="83"/>
                                          <a:pt x="657" y="87"/>
                                          <a:pt x="657" y="91"/>
                                        </a:cubicBezTo>
                                        <a:cubicBezTo>
                                          <a:pt x="657" y="96"/>
                                          <a:pt x="661" y="100"/>
                                          <a:pt x="665" y="100"/>
                                        </a:cubicBezTo>
                                        <a:cubicBezTo>
                                          <a:pt x="670" y="100"/>
                                          <a:pt x="674" y="96"/>
                                          <a:pt x="674" y="91"/>
                                        </a:cubicBezTo>
                                        <a:cubicBezTo>
                                          <a:pt x="674" y="87"/>
                                          <a:pt x="670" y="83"/>
                                          <a:pt x="665" y="83"/>
                                        </a:cubicBezTo>
                                        <a:close/>
                                        <a:moveTo>
                                          <a:pt x="552" y="186"/>
                                        </a:moveTo>
                                        <a:cubicBezTo>
                                          <a:pt x="548" y="186"/>
                                          <a:pt x="544" y="190"/>
                                          <a:pt x="544" y="194"/>
                                        </a:cubicBezTo>
                                        <a:cubicBezTo>
                                          <a:pt x="544" y="199"/>
                                          <a:pt x="548" y="203"/>
                                          <a:pt x="552" y="203"/>
                                        </a:cubicBezTo>
                                        <a:cubicBezTo>
                                          <a:pt x="557" y="203"/>
                                          <a:pt x="561" y="199"/>
                                          <a:pt x="561" y="194"/>
                                        </a:cubicBezTo>
                                        <a:cubicBezTo>
                                          <a:pt x="561" y="190"/>
                                          <a:pt x="557" y="186"/>
                                          <a:pt x="552" y="186"/>
                                        </a:cubicBezTo>
                                        <a:close/>
                                        <a:moveTo>
                                          <a:pt x="587" y="191"/>
                                        </a:moveTo>
                                        <a:cubicBezTo>
                                          <a:pt x="583" y="191"/>
                                          <a:pt x="579" y="195"/>
                                          <a:pt x="579" y="199"/>
                                        </a:cubicBezTo>
                                        <a:cubicBezTo>
                                          <a:pt x="579" y="204"/>
                                          <a:pt x="583" y="208"/>
                                          <a:pt x="587" y="208"/>
                                        </a:cubicBezTo>
                                        <a:cubicBezTo>
                                          <a:pt x="592" y="208"/>
                                          <a:pt x="596" y="204"/>
                                          <a:pt x="596" y="199"/>
                                        </a:cubicBezTo>
                                        <a:cubicBezTo>
                                          <a:pt x="596" y="195"/>
                                          <a:pt x="592" y="191"/>
                                          <a:pt x="587" y="191"/>
                                        </a:cubicBezTo>
                                        <a:close/>
                                        <a:moveTo>
                                          <a:pt x="629" y="198"/>
                                        </a:moveTo>
                                        <a:cubicBezTo>
                                          <a:pt x="625" y="198"/>
                                          <a:pt x="621" y="202"/>
                                          <a:pt x="621" y="206"/>
                                        </a:cubicBezTo>
                                        <a:cubicBezTo>
                                          <a:pt x="621" y="211"/>
                                          <a:pt x="625" y="215"/>
                                          <a:pt x="629" y="215"/>
                                        </a:cubicBezTo>
                                        <a:cubicBezTo>
                                          <a:pt x="634" y="215"/>
                                          <a:pt x="638" y="211"/>
                                          <a:pt x="638" y="206"/>
                                        </a:cubicBezTo>
                                        <a:cubicBezTo>
                                          <a:pt x="638" y="202"/>
                                          <a:pt x="634" y="198"/>
                                          <a:pt x="629" y="198"/>
                                        </a:cubicBezTo>
                                        <a:close/>
                                        <a:moveTo>
                                          <a:pt x="723" y="176"/>
                                        </a:moveTo>
                                        <a:cubicBezTo>
                                          <a:pt x="719" y="176"/>
                                          <a:pt x="715" y="180"/>
                                          <a:pt x="715" y="184"/>
                                        </a:cubicBezTo>
                                        <a:cubicBezTo>
                                          <a:pt x="715" y="189"/>
                                          <a:pt x="719" y="193"/>
                                          <a:pt x="723" y="193"/>
                                        </a:cubicBezTo>
                                        <a:cubicBezTo>
                                          <a:pt x="728" y="193"/>
                                          <a:pt x="732" y="189"/>
                                          <a:pt x="732" y="184"/>
                                        </a:cubicBezTo>
                                        <a:cubicBezTo>
                                          <a:pt x="732" y="180"/>
                                          <a:pt x="728" y="176"/>
                                          <a:pt x="723" y="176"/>
                                        </a:cubicBezTo>
                                        <a:close/>
                                        <a:moveTo>
                                          <a:pt x="709" y="201"/>
                                        </a:moveTo>
                                        <a:cubicBezTo>
                                          <a:pt x="704" y="201"/>
                                          <a:pt x="700" y="205"/>
                                          <a:pt x="700" y="210"/>
                                        </a:cubicBezTo>
                                        <a:cubicBezTo>
                                          <a:pt x="700" y="214"/>
                                          <a:pt x="704" y="218"/>
                                          <a:pt x="709" y="218"/>
                                        </a:cubicBezTo>
                                        <a:cubicBezTo>
                                          <a:pt x="713" y="218"/>
                                          <a:pt x="717" y="214"/>
                                          <a:pt x="717" y="210"/>
                                        </a:cubicBezTo>
                                        <a:cubicBezTo>
                                          <a:pt x="717" y="205"/>
                                          <a:pt x="713" y="201"/>
                                          <a:pt x="709" y="201"/>
                                        </a:cubicBezTo>
                                        <a:close/>
                                        <a:moveTo>
                                          <a:pt x="727" y="245"/>
                                        </a:moveTo>
                                        <a:cubicBezTo>
                                          <a:pt x="722" y="245"/>
                                          <a:pt x="718" y="249"/>
                                          <a:pt x="718" y="254"/>
                                        </a:cubicBezTo>
                                        <a:cubicBezTo>
                                          <a:pt x="718" y="258"/>
                                          <a:pt x="722" y="262"/>
                                          <a:pt x="727" y="262"/>
                                        </a:cubicBezTo>
                                        <a:cubicBezTo>
                                          <a:pt x="731" y="262"/>
                                          <a:pt x="735" y="258"/>
                                          <a:pt x="735" y="254"/>
                                        </a:cubicBezTo>
                                        <a:cubicBezTo>
                                          <a:pt x="735" y="249"/>
                                          <a:pt x="731" y="245"/>
                                          <a:pt x="727" y="245"/>
                                        </a:cubicBezTo>
                                        <a:close/>
                                        <a:moveTo>
                                          <a:pt x="670" y="264"/>
                                        </a:moveTo>
                                        <a:cubicBezTo>
                                          <a:pt x="666" y="264"/>
                                          <a:pt x="662" y="268"/>
                                          <a:pt x="662" y="273"/>
                                        </a:cubicBezTo>
                                        <a:cubicBezTo>
                                          <a:pt x="662" y="277"/>
                                          <a:pt x="666" y="281"/>
                                          <a:pt x="670" y="281"/>
                                        </a:cubicBezTo>
                                        <a:cubicBezTo>
                                          <a:pt x="675" y="281"/>
                                          <a:pt x="679" y="277"/>
                                          <a:pt x="679" y="273"/>
                                        </a:cubicBezTo>
                                        <a:cubicBezTo>
                                          <a:pt x="679" y="268"/>
                                          <a:pt x="675" y="264"/>
                                          <a:pt x="670" y="264"/>
                                        </a:cubicBezTo>
                                        <a:close/>
                                        <a:moveTo>
                                          <a:pt x="771" y="261"/>
                                        </a:moveTo>
                                        <a:cubicBezTo>
                                          <a:pt x="766" y="261"/>
                                          <a:pt x="763" y="265"/>
                                          <a:pt x="763" y="269"/>
                                        </a:cubicBezTo>
                                        <a:cubicBezTo>
                                          <a:pt x="763" y="274"/>
                                          <a:pt x="766" y="278"/>
                                          <a:pt x="771" y="278"/>
                                        </a:cubicBezTo>
                                        <a:cubicBezTo>
                                          <a:pt x="776" y="278"/>
                                          <a:pt x="779" y="274"/>
                                          <a:pt x="779" y="269"/>
                                        </a:cubicBezTo>
                                        <a:cubicBezTo>
                                          <a:pt x="779" y="265"/>
                                          <a:pt x="776" y="261"/>
                                          <a:pt x="771" y="261"/>
                                        </a:cubicBezTo>
                                        <a:close/>
                                        <a:moveTo>
                                          <a:pt x="582" y="262"/>
                                        </a:moveTo>
                                        <a:cubicBezTo>
                                          <a:pt x="577" y="262"/>
                                          <a:pt x="573" y="266"/>
                                          <a:pt x="573" y="271"/>
                                        </a:cubicBezTo>
                                        <a:cubicBezTo>
                                          <a:pt x="573" y="275"/>
                                          <a:pt x="577" y="279"/>
                                          <a:pt x="582" y="279"/>
                                        </a:cubicBezTo>
                                        <a:cubicBezTo>
                                          <a:pt x="586" y="279"/>
                                          <a:pt x="590" y="275"/>
                                          <a:pt x="590" y="271"/>
                                        </a:cubicBezTo>
                                        <a:cubicBezTo>
                                          <a:pt x="590" y="266"/>
                                          <a:pt x="586" y="262"/>
                                          <a:pt x="582" y="262"/>
                                        </a:cubicBezTo>
                                        <a:close/>
                                        <a:moveTo>
                                          <a:pt x="653" y="323"/>
                                        </a:moveTo>
                                        <a:cubicBezTo>
                                          <a:pt x="648" y="323"/>
                                          <a:pt x="644" y="327"/>
                                          <a:pt x="644" y="331"/>
                                        </a:cubicBezTo>
                                        <a:cubicBezTo>
                                          <a:pt x="644" y="336"/>
                                          <a:pt x="648" y="340"/>
                                          <a:pt x="653" y="340"/>
                                        </a:cubicBezTo>
                                        <a:cubicBezTo>
                                          <a:pt x="657" y="340"/>
                                          <a:pt x="661" y="336"/>
                                          <a:pt x="661" y="331"/>
                                        </a:cubicBezTo>
                                        <a:cubicBezTo>
                                          <a:pt x="661" y="327"/>
                                          <a:pt x="657" y="323"/>
                                          <a:pt x="653" y="323"/>
                                        </a:cubicBezTo>
                                        <a:close/>
                                        <a:moveTo>
                                          <a:pt x="805" y="313"/>
                                        </a:moveTo>
                                        <a:cubicBezTo>
                                          <a:pt x="800" y="313"/>
                                          <a:pt x="797" y="317"/>
                                          <a:pt x="797" y="321"/>
                                        </a:cubicBezTo>
                                        <a:cubicBezTo>
                                          <a:pt x="797" y="326"/>
                                          <a:pt x="800" y="330"/>
                                          <a:pt x="805" y="330"/>
                                        </a:cubicBezTo>
                                        <a:cubicBezTo>
                                          <a:pt x="810" y="330"/>
                                          <a:pt x="813" y="326"/>
                                          <a:pt x="813" y="321"/>
                                        </a:cubicBezTo>
                                        <a:cubicBezTo>
                                          <a:pt x="813" y="317"/>
                                          <a:pt x="810" y="313"/>
                                          <a:pt x="805" y="313"/>
                                        </a:cubicBezTo>
                                        <a:close/>
                                        <a:moveTo>
                                          <a:pt x="467" y="130"/>
                                        </a:moveTo>
                                        <a:cubicBezTo>
                                          <a:pt x="463" y="130"/>
                                          <a:pt x="459" y="133"/>
                                          <a:pt x="459" y="138"/>
                                        </a:cubicBezTo>
                                        <a:cubicBezTo>
                                          <a:pt x="459" y="143"/>
                                          <a:pt x="463" y="146"/>
                                          <a:pt x="467" y="146"/>
                                        </a:cubicBezTo>
                                        <a:cubicBezTo>
                                          <a:pt x="472" y="146"/>
                                          <a:pt x="475" y="143"/>
                                          <a:pt x="475" y="138"/>
                                        </a:cubicBezTo>
                                        <a:cubicBezTo>
                                          <a:pt x="475" y="133"/>
                                          <a:pt x="472" y="130"/>
                                          <a:pt x="467" y="130"/>
                                        </a:cubicBezTo>
                                        <a:close/>
                                        <a:moveTo>
                                          <a:pt x="529" y="130"/>
                                        </a:moveTo>
                                        <a:cubicBezTo>
                                          <a:pt x="525" y="130"/>
                                          <a:pt x="521" y="133"/>
                                          <a:pt x="521" y="138"/>
                                        </a:cubicBezTo>
                                        <a:cubicBezTo>
                                          <a:pt x="521" y="143"/>
                                          <a:pt x="525" y="146"/>
                                          <a:pt x="529" y="146"/>
                                        </a:cubicBezTo>
                                        <a:cubicBezTo>
                                          <a:pt x="534" y="146"/>
                                          <a:pt x="538" y="143"/>
                                          <a:pt x="538" y="138"/>
                                        </a:cubicBezTo>
                                        <a:cubicBezTo>
                                          <a:pt x="538" y="133"/>
                                          <a:pt x="534" y="130"/>
                                          <a:pt x="529" y="130"/>
                                        </a:cubicBezTo>
                                        <a:close/>
                                        <a:moveTo>
                                          <a:pt x="205" y="70"/>
                                        </a:moveTo>
                                        <a:cubicBezTo>
                                          <a:pt x="200" y="70"/>
                                          <a:pt x="196" y="73"/>
                                          <a:pt x="196" y="78"/>
                                        </a:cubicBezTo>
                                        <a:cubicBezTo>
                                          <a:pt x="196" y="83"/>
                                          <a:pt x="200" y="86"/>
                                          <a:pt x="205" y="86"/>
                                        </a:cubicBezTo>
                                        <a:cubicBezTo>
                                          <a:pt x="209" y="86"/>
                                          <a:pt x="213" y="83"/>
                                          <a:pt x="213" y="78"/>
                                        </a:cubicBezTo>
                                        <a:cubicBezTo>
                                          <a:pt x="213" y="73"/>
                                          <a:pt x="209" y="70"/>
                                          <a:pt x="205" y="70"/>
                                        </a:cubicBezTo>
                                        <a:close/>
                                        <a:moveTo>
                                          <a:pt x="189" y="82"/>
                                        </a:moveTo>
                                        <a:cubicBezTo>
                                          <a:pt x="184" y="82"/>
                                          <a:pt x="181" y="85"/>
                                          <a:pt x="181" y="90"/>
                                        </a:cubicBezTo>
                                        <a:cubicBezTo>
                                          <a:pt x="181" y="95"/>
                                          <a:pt x="184" y="98"/>
                                          <a:pt x="189" y="98"/>
                                        </a:cubicBezTo>
                                        <a:cubicBezTo>
                                          <a:pt x="194" y="98"/>
                                          <a:pt x="197" y="95"/>
                                          <a:pt x="197" y="90"/>
                                        </a:cubicBezTo>
                                        <a:cubicBezTo>
                                          <a:pt x="197" y="85"/>
                                          <a:pt x="194" y="82"/>
                                          <a:pt x="189" y="82"/>
                                        </a:cubicBezTo>
                                        <a:close/>
                                        <a:moveTo>
                                          <a:pt x="198" y="117"/>
                                        </a:moveTo>
                                        <a:cubicBezTo>
                                          <a:pt x="194" y="117"/>
                                          <a:pt x="190" y="121"/>
                                          <a:pt x="190" y="125"/>
                                        </a:cubicBezTo>
                                        <a:cubicBezTo>
                                          <a:pt x="190" y="130"/>
                                          <a:pt x="194" y="134"/>
                                          <a:pt x="198" y="134"/>
                                        </a:cubicBezTo>
                                        <a:cubicBezTo>
                                          <a:pt x="203" y="134"/>
                                          <a:pt x="206" y="130"/>
                                          <a:pt x="206" y="125"/>
                                        </a:cubicBezTo>
                                        <a:cubicBezTo>
                                          <a:pt x="206" y="121"/>
                                          <a:pt x="203" y="117"/>
                                          <a:pt x="198" y="117"/>
                                        </a:cubicBezTo>
                                        <a:close/>
                                        <a:moveTo>
                                          <a:pt x="296" y="502"/>
                                        </a:moveTo>
                                        <a:cubicBezTo>
                                          <a:pt x="292" y="502"/>
                                          <a:pt x="288" y="505"/>
                                          <a:pt x="288" y="510"/>
                                        </a:cubicBezTo>
                                        <a:cubicBezTo>
                                          <a:pt x="288" y="515"/>
                                          <a:pt x="292" y="518"/>
                                          <a:pt x="296" y="518"/>
                                        </a:cubicBezTo>
                                        <a:cubicBezTo>
                                          <a:pt x="301" y="518"/>
                                          <a:pt x="305" y="515"/>
                                          <a:pt x="305" y="510"/>
                                        </a:cubicBezTo>
                                        <a:cubicBezTo>
                                          <a:pt x="305" y="505"/>
                                          <a:pt x="301" y="502"/>
                                          <a:pt x="296" y="50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" name="Freeform 5"/>
                              <wps:cNvSpPr>
                                <a:spLocks noEditPoints="1"/>
                              </wps:cNvSpPr>
                              <wps:spPr bwMode="auto">
                                <a:xfrm rot="8917345">
                                  <a:off x="1104900" y="1438275"/>
                                  <a:ext cx="434340" cy="1118235"/>
                                </a:xfrm>
                                <a:custGeom>
                                  <a:avLst/>
                                  <a:gdLst>
                                    <a:gd name="T0" fmla="*/ 42 w 868"/>
                                    <a:gd name="T1" fmla="*/ 2196 h 2232"/>
                                    <a:gd name="T2" fmla="*/ 36 w 868"/>
                                    <a:gd name="T3" fmla="*/ 2202 h 2232"/>
                                    <a:gd name="T4" fmla="*/ 30 w 868"/>
                                    <a:gd name="T5" fmla="*/ 2196 h 2232"/>
                                    <a:gd name="T6" fmla="*/ 30 w 868"/>
                                    <a:gd name="T7" fmla="*/ 2196 h 2232"/>
                                    <a:gd name="T8" fmla="*/ 30 w 868"/>
                                    <a:gd name="T9" fmla="*/ 2190 h 2232"/>
                                    <a:gd name="T10" fmla="*/ 36 w 868"/>
                                    <a:gd name="T11" fmla="*/ 2190 h 2232"/>
                                    <a:gd name="T12" fmla="*/ 36 w 868"/>
                                    <a:gd name="T13" fmla="*/ 2190 h 2232"/>
                                    <a:gd name="T14" fmla="*/ 42 w 868"/>
                                    <a:gd name="T15" fmla="*/ 2196 h 2232"/>
                                    <a:gd name="T16" fmla="*/ 54 w 868"/>
                                    <a:gd name="T17" fmla="*/ 36 h 2232"/>
                                    <a:gd name="T18" fmla="*/ 48 w 868"/>
                                    <a:gd name="T19" fmla="*/ 30 h 2232"/>
                                    <a:gd name="T20" fmla="*/ 48 w 868"/>
                                    <a:gd name="T21" fmla="*/ 30 h 2232"/>
                                    <a:gd name="T22" fmla="*/ 42 w 868"/>
                                    <a:gd name="T23" fmla="*/ 30 h 2232"/>
                                    <a:gd name="T24" fmla="*/ 42 w 868"/>
                                    <a:gd name="T25" fmla="*/ 36 h 2232"/>
                                    <a:gd name="T26" fmla="*/ 42 w 868"/>
                                    <a:gd name="T27" fmla="*/ 41 h 2232"/>
                                    <a:gd name="T28" fmla="*/ 48 w 868"/>
                                    <a:gd name="T29" fmla="*/ 41 h 2232"/>
                                    <a:gd name="T30" fmla="*/ 54 w 868"/>
                                    <a:gd name="T31" fmla="*/ 36 h 2232"/>
                                    <a:gd name="T32" fmla="*/ 54 w 868"/>
                                    <a:gd name="T33" fmla="*/ 36 h 2232"/>
                                    <a:gd name="T34" fmla="*/ 127 w 868"/>
                                    <a:gd name="T35" fmla="*/ 1422 h 2232"/>
                                    <a:gd name="T36" fmla="*/ 97 w 868"/>
                                    <a:gd name="T37" fmla="*/ 1422 h 2232"/>
                                    <a:gd name="T38" fmla="*/ 66 w 868"/>
                                    <a:gd name="T39" fmla="*/ 1411 h 2232"/>
                                    <a:gd name="T40" fmla="*/ 60 w 868"/>
                                    <a:gd name="T41" fmla="*/ 1440 h 2232"/>
                                    <a:gd name="T42" fmla="*/ 48 w 868"/>
                                    <a:gd name="T43" fmla="*/ 1470 h 2232"/>
                                    <a:gd name="T44" fmla="*/ 85 w 868"/>
                                    <a:gd name="T45" fmla="*/ 1470 h 2232"/>
                                    <a:gd name="T46" fmla="*/ 109 w 868"/>
                                    <a:gd name="T47" fmla="*/ 1482 h 2232"/>
                                    <a:gd name="T48" fmla="*/ 115 w 868"/>
                                    <a:gd name="T49" fmla="*/ 1452 h 2232"/>
                                    <a:gd name="T50" fmla="*/ 591 w 868"/>
                                    <a:gd name="T51" fmla="*/ 393 h 2232"/>
                                    <a:gd name="T52" fmla="*/ 567 w 868"/>
                                    <a:gd name="T53" fmla="*/ 345 h 2232"/>
                                    <a:gd name="T54" fmla="*/ 537 w 868"/>
                                    <a:gd name="T55" fmla="*/ 339 h 2232"/>
                                    <a:gd name="T56" fmla="*/ 494 w 868"/>
                                    <a:gd name="T57" fmla="*/ 363 h 2232"/>
                                    <a:gd name="T58" fmla="*/ 488 w 868"/>
                                    <a:gd name="T59" fmla="*/ 393 h 2232"/>
                                    <a:gd name="T60" fmla="*/ 513 w 868"/>
                                    <a:gd name="T61" fmla="*/ 440 h 2232"/>
                                    <a:gd name="T62" fmla="*/ 543 w 868"/>
                                    <a:gd name="T63" fmla="*/ 446 h 2232"/>
                                    <a:gd name="T64" fmla="*/ 585 w 868"/>
                                    <a:gd name="T65" fmla="*/ 416 h 2232"/>
                                    <a:gd name="T66" fmla="*/ 591 w 868"/>
                                    <a:gd name="T67" fmla="*/ 393 h 2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68" h="2232">
                                      <a:moveTo>
                                        <a:pt x="60" y="2202"/>
                                      </a:moveTo>
                                      <a:lnTo>
                                        <a:pt x="42" y="2196"/>
                                      </a:lnTo>
                                      <a:lnTo>
                                        <a:pt x="60" y="2232"/>
                                      </a:lnTo>
                                      <a:lnTo>
                                        <a:pt x="36" y="2202"/>
                                      </a:lnTo>
                                      <a:lnTo>
                                        <a:pt x="30" y="2220"/>
                                      </a:lnTo>
                                      <a:lnTo>
                                        <a:pt x="30" y="2196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30" y="2196"/>
                                      </a:lnTo>
                                      <a:lnTo>
                                        <a:pt x="12" y="2184"/>
                                      </a:lnTo>
                                      <a:lnTo>
                                        <a:pt x="30" y="2190"/>
                                      </a:lnTo>
                                      <a:lnTo>
                                        <a:pt x="12" y="2155"/>
                                      </a:lnTo>
                                      <a:lnTo>
                                        <a:pt x="36" y="2190"/>
                                      </a:lnTo>
                                      <a:lnTo>
                                        <a:pt x="42" y="2166"/>
                                      </a:lnTo>
                                      <a:lnTo>
                                        <a:pt x="36" y="2190"/>
                                      </a:lnTo>
                                      <a:lnTo>
                                        <a:pt x="72" y="2172"/>
                                      </a:lnTo>
                                      <a:lnTo>
                                        <a:pt x="42" y="2196"/>
                                      </a:lnTo>
                                      <a:lnTo>
                                        <a:pt x="60" y="2202"/>
                                      </a:lnTo>
                                      <a:close/>
                                      <a:moveTo>
                                        <a:pt x="54" y="36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54" y="36"/>
                                      </a:lnTo>
                                      <a:close/>
                                      <a:moveTo>
                                        <a:pt x="97" y="1446"/>
                                      </a:moveTo>
                                      <a:lnTo>
                                        <a:pt x="127" y="142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97" y="142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66" y="1411"/>
                                      </a:lnTo>
                                      <a:lnTo>
                                        <a:pt x="85" y="1446"/>
                                      </a:lnTo>
                                      <a:lnTo>
                                        <a:pt x="60" y="1440"/>
                                      </a:lnTo>
                                      <a:lnTo>
                                        <a:pt x="85" y="1446"/>
                                      </a:lnTo>
                                      <a:lnTo>
                                        <a:pt x="48" y="1470"/>
                                      </a:lnTo>
                                      <a:lnTo>
                                        <a:pt x="85" y="1452"/>
                                      </a:lnTo>
                                      <a:lnTo>
                                        <a:pt x="85" y="1470"/>
                                      </a:lnTo>
                                      <a:lnTo>
                                        <a:pt x="91" y="1452"/>
                                      </a:lnTo>
                                      <a:lnTo>
                                        <a:pt x="109" y="1482"/>
                                      </a:lnTo>
                                      <a:lnTo>
                                        <a:pt x="97" y="1452"/>
                                      </a:lnTo>
                                      <a:lnTo>
                                        <a:pt x="115" y="1452"/>
                                      </a:lnTo>
                                      <a:lnTo>
                                        <a:pt x="97" y="1446"/>
                                      </a:lnTo>
                                      <a:close/>
                                      <a:moveTo>
                                        <a:pt x="591" y="393"/>
                                      </a:moveTo>
                                      <a:lnTo>
                                        <a:pt x="868" y="202"/>
                                      </a:lnTo>
                                      <a:lnTo>
                                        <a:pt x="567" y="345"/>
                                      </a:lnTo>
                                      <a:lnTo>
                                        <a:pt x="597" y="172"/>
                                      </a:lnTo>
                                      <a:lnTo>
                                        <a:pt x="537" y="339"/>
                                      </a:lnTo>
                                      <a:lnTo>
                                        <a:pt x="344" y="71"/>
                                      </a:lnTo>
                                      <a:lnTo>
                                        <a:pt x="494" y="363"/>
                                      </a:lnTo>
                                      <a:lnTo>
                                        <a:pt x="314" y="339"/>
                                      </a:lnTo>
                                      <a:lnTo>
                                        <a:pt x="488" y="393"/>
                                      </a:lnTo>
                                      <a:lnTo>
                                        <a:pt x="211" y="583"/>
                                      </a:lnTo>
                                      <a:lnTo>
                                        <a:pt x="513" y="440"/>
                                      </a:lnTo>
                                      <a:lnTo>
                                        <a:pt x="482" y="613"/>
                                      </a:lnTo>
                                      <a:lnTo>
                                        <a:pt x="543" y="446"/>
                                      </a:lnTo>
                                      <a:lnTo>
                                        <a:pt x="736" y="714"/>
                                      </a:lnTo>
                                      <a:lnTo>
                                        <a:pt x="585" y="416"/>
                                      </a:lnTo>
                                      <a:lnTo>
                                        <a:pt x="766" y="446"/>
                                      </a:lnTo>
                                      <a:lnTo>
                                        <a:pt x="591" y="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9"/>
                              <wps:cNvSpPr>
                                <a:spLocks noEditPoints="1"/>
                              </wps:cNvSpPr>
                              <wps:spPr bwMode="auto">
                                <a:xfrm rot="16036930">
                                  <a:off x="1590675" y="933450"/>
                                  <a:ext cx="705788" cy="2155268"/>
                                </a:xfrm>
                                <a:custGeom>
                                  <a:avLst/>
                                  <a:gdLst>
                                    <a:gd name="T0" fmla="*/ 629 w 1210"/>
                                    <a:gd name="T1" fmla="*/ 789 h 3697"/>
                                    <a:gd name="T2" fmla="*/ 605 w 1210"/>
                                    <a:gd name="T3" fmla="*/ 801 h 3697"/>
                                    <a:gd name="T4" fmla="*/ 587 w 1210"/>
                                    <a:gd name="T5" fmla="*/ 801 h 3697"/>
                                    <a:gd name="T6" fmla="*/ 569 w 1210"/>
                                    <a:gd name="T7" fmla="*/ 771 h 3697"/>
                                    <a:gd name="T8" fmla="*/ 575 w 1210"/>
                                    <a:gd name="T9" fmla="*/ 753 h 3697"/>
                                    <a:gd name="T10" fmla="*/ 605 w 1210"/>
                                    <a:gd name="T11" fmla="*/ 742 h 3697"/>
                                    <a:gd name="T12" fmla="*/ 617 w 1210"/>
                                    <a:gd name="T13" fmla="*/ 742 h 3697"/>
                                    <a:gd name="T14" fmla="*/ 635 w 1210"/>
                                    <a:gd name="T15" fmla="*/ 771 h 3697"/>
                                    <a:gd name="T16" fmla="*/ 1054 w 1210"/>
                                    <a:gd name="T17" fmla="*/ 1365 h 3697"/>
                                    <a:gd name="T18" fmla="*/ 1048 w 1210"/>
                                    <a:gd name="T19" fmla="*/ 1353 h 3697"/>
                                    <a:gd name="T20" fmla="*/ 1042 w 1210"/>
                                    <a:gd name="T21" fmla="*/ 1353 h 3697"/>
                                    <a:gd name="T22" fmla="*/ 1030 w 1210"/>
                                    <a:gd name="T23" fmla="*/ 1359 h 3697"/>
                                    <a:gd name="T24" fmla="*/ 1024 w 1210"/>
                                    <a:gd name="T25" fmla="*/ 1365 h 3697"/>
                                    <a:gd name="T26" fmla="*/ 1036 w 1210"/>
                                    <a:gd name="T27" fmla="*/ 1377 h 3697"/>
                                    <a:gd name="T28" fmla="*/ 1042 w 1210"/>
                                    <a:gd name="T29" fmla="*/ 1382 h 3697"/>
                                    <a:gd name="T30" fmla="*/ 1054 w 1210"/>
                                    <a:gd name="T31" fmla="*/ 1371 h 3697"/>
                                    <a:gd name="T32" fmla="*/ 1054 w 1210"/>
                                    <a:gd name="T33" fmla="*/ 1365 h 3697"/>
                                    <a:gd name="T34" fmla="*/ 916 w 1210"/>
                                    <a:gd name="T35" fmla="*/ 2118 h 3697"/>
                                    <a:gd name="T36" fmla="*/ 839 w 1210"/>
                                    <a:gd name="T37" fmla="*/ 2106 h 3697"/>
                                    <a:gd name="T38" fmla="*/ 767 w 1210"/>
                                    <a:gd name="T39" fmla="*/ 2083 h 3697"/>
                                    <a:gd name="T40" fmla="*/ 755 w 1210"/>
                                    <a:gd name="T41" fmla="*/ 2160 h 3697"/>
                                    <a:gd name="T42" fmla="*/ 731 w 1210"/>
                                    <a:gd name="T43" fmla="*/ 2225 h 3697"/>
                                    <a:gd name="T44" fmla="*/ 803 w 1210"/>
                                    <a:gd name="T45" fmla="*/ 2237 h 3697"/>
                                    <a:gd name="T46" fmla="*/ 875 w 1210"/>
                                    <a:gd name="T47" fmla="*/ 2267 h 3697"/>
                                    <a:gd name="T48" fmla="*/ 887 w 1210"/>
                                    <a:gd name="T49" fmla="*/ 2190 h 3697"/>
                                    <a:gd name="T50" fmla="*/ 48 w 1210"/>
                                    <a:gd name="T51" fmla="*/ 1210 h 3697"/>
                                    <a:gd name="T52" fmla="*/ 42 w 1210"/>
                                    <a:gd name="T53" fmla="*/ 1204 h 3697"/>
                                    <a:gd name="T54" fmla="*/ 36 w 1210"/>
                                    <a:gd name="T55" fmla="*/ 1204 h 3697"/>
                                    <a:gd name="T56" fmla="*/ 36 w 1210"/>
                                    <a:gd name="T57" fmla="*/ 1210 h 3697"/>
                                    <a:gd name="T58" fmla="*/ 30 w 1210"/>
                                    <a:gd name="T59" fmla="*/ 1210 h 3697"/>
                                    <a:gd name="T60" fmla="*/ 36 w 1210"/>
                                    <a:gd name="T61" fmla="*/ 1216 h 3697"/>
                                    <a:gd name="T62" fmla="*/ 42 w 1210"/>
                                    <a:gd name="T63" fmla="*/ 1216 h 3697"/>
                                    <a:gd name="T64" fmla="*/ 42 w 1210"/>
                                    <a:gd name="T65" fmla="*/ 1216 h 3697"/>
                                    <a:gd name="T66" fmla="*/ 48 w 1210"/>
                                    <a:gd name="T67" fmla="*/ 1210 h 3697"/>
                                    <a:gd name="T68" fmla="*/ 1174 w 1210"/>
                                    <a:gd name="T69" fmla="*/ 35 h 3697"/>
                                    <a:gd name="T70" fmla="*/ 1096 w 1210"/>
                                    <a:gd name="T71" fmla="*/ 29 h 3697"/>
                                    <a:gd name="T72" fmla="*/ 1024 w 1210"/>
                                    <a:gd name="T73" fmla="*/ 0 h 3697"/>
                                    <a:gd name="T74" fmla="*/ 1018 w 1210"/>
                                    <a:gd name="T75" fmla="*/ 77 h 3697"/>
                                    <a:gd name="T76" fmla="*/ 988 w 1210"/>
                                    <a:gd name="T77" fmla="*/ 148 h 3697"/>
                                    <a:gd name="T78" fmla="*/ 1066 w 1210"/>
                                    <a:gd name="T79" fmla="*/ 154 h 3697"/>
                                    <a:gd name="T80" fmla="*/ 1138 w 1210"/>
                                    <a:gd name="T81" fmla="*/ 184 h 3697"/>
                                    <a:gd name="T82" fmla="*/ 1144 w 1210"/>
                                    <a:gd name="T83" fmla="*/ 107 h 3697"/>
                                    <a:gd name="T84" fmla="*/ 1132 w 1210"/>
                                    <a:gd name="T85" fmla="*/ 3602 h 3697"/>
                                    <a:gd name="T86" fmla="*/ 1126 w 1210"/>
                                    <a:gd name="T87" fmla="*/ 3590 h 3697"/>
                                    <a:gd name="T88" fmla="*/ 1114 w 1210"/>
                                    <a:gd name="T89" fmla="*/ 3590 h 3697"/>
                                    <a:gd name="T90" fmla="*/ 1102 w 1210"/>
                                    <a:gd name="T91" fmla="*/ 3596 h 3697"/>
                                    <a:gd name="T92" fmla="*/ 1102 w 1210"/>
                                    <a:gd name="T93" fmla="*/ 3608 h 3697"/>
                                    <a:gd name="T94" fmla="*/ 1108 w 1210"/>
                                    <a:gd name="T95" fmla="*/ 3620 h 3697"/>
                                    <a:gd name="T96" fmla="*/ 1120 w 1210"/>
                                    <a:gd name="T97" fmla="*/ 3620 h 3697"/>
                                    <a:gd name="T98" fmla="*/ 1132 w 1210"/>
                                    <a:gd name="T99" fmla="*/ 3614 h 3697"/>
                                    <a:gd name="T100" fmla="*/ 1132 w 1210"/>
                                    <a:gd name="T101" fmla="*/ 3602 h 3697"/>
                                    <a:gd name="T102" fmla="*/ 863 w 1210"/>
                                    <a:gd name="T103" fmla="*/ 2955 h 3697"/>
                                    <a:gd name="T104" fmla="*/ 827 w 1210"/>
                                    <a:gd name="T105" fmla="*/ 2955 h 3697"/>
                                    <a:gd name="T106" fmla="*/ 797 w 1210"/>
                                    <a:gd name="T107" fmla="*/ 2943 h 3697"/>
                                    <a:gd name="T108" fmla="*/ 797 w 1210"/>
                                    <a:gd name="T109" fmla="*/ 2973 h 3697"/>
                                    <a:gd name="T110" fmla="*/ 785 w 1210"/>
                                    <a:gd name="T111" fmla="*/ 3002 h 3697"/>
                                    <a:gd name="T112" fmla="*/ 815 w 1210"/>
                                    <a:gd name="T113" fmla="*/ 3008 h 3697"/>
                                    <a:gd name="T114" fmla="*/ 845 w 1210"/>
                                    <a:gd name="T115" fmla="*/ 3020 h 3697"/>
                                    <a:gd name="T116" fmla="*/ 851 w 1210"/>
                                    <a:gd name="T117" fmla="*/ 2985 h 3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210" h="3697">
                                      <a:moveTo>
                                        <a:pt x="737" y="807"/>
                                      </a:moveTo>
                                      <a:lnTo>
                                        <a:pt x="629" y="789"/>
                                      </a:lnTo>
                                      <a:lnTo>
                                        <a:pt x="719" y="961"/>
                                      </a:lnTo>
                                      <a:lnTo>
                                        <a:pt x="605" y="801"/>
                                      </a:lnTo>
                                      <a:lnTo>
                                        <a:pt x="569" y="902"/>
                                      </a:lnTo>
                                      <a:lnTo>
                                        <a:pt x="587" y="801"/>
                                      </a:lnTo>
                                      <a:lnTo>
                                        <a:pt x="413" y="884"/>
                                      </a:lnTo>
                                      <a:lnTo>
                                        <a:pt x="569" y="771"/>
                                      </a:lnTo>
                                      <a:lnTo>
                                        <a:pt x="473" y="736"/>
                                      </a:lnTo>
                                      <a:lnTo>
                                        <a:pt x="575" y="753"/>
                                      </a:lnTo>
                                      <a:lnTo>
                                        <a:pt x="491" y="581"/>
                                      </a:lnTo>
                                      <a:lnTo>
                                        <a:pt x="605" y="742"/>
                                      </a:lnTo>
                                      <a:lnTo>
                                        <a:pt x="635" y="641"/>
                                      </a:lnTo>
                                      <a:lnTo>
                                        <a:pt x="617" y="742"/>
                                      </a:lnTo>
                                      <a:lnTo>
                                        <a:pt x="797" y="658"/>
                                      </a:lnTo>
                                      <a:lnTo>
                                        <a:pt x="635" y="771"/>
                                      </a:lnTo>
                                      <a:lnTo>
                                        <a:pt x="737" y="807"/>
                                      </a:lnTo>
                                      <a:close/>
                                      <a:moveTo>
                                        <a:pt x="1054" y="1365"/>
                                      </a:moveTo>
                                      <a:lnTo>
                                        <a:pt x="1132" y="1311"/>
                                      </a:lnTo>
                                      <a:lnTo>
                                        <a:pt x="1048" y="1353"/>
                                      </a:lnTo>
                                      <a:lnTo>
                                        <a:pt x="1054" y="1299"/>
                                      </a:lnTo>
                                      <a:lnTo>
                                        <a:pt x="1042" y="1353"/>
                                      </a:lnTo>
                                      <a:lnTo>
                                        <a:pt x="988" y="1276"/>
                                      </a:lnTo>
                                      <a:lnTo>
                                        <a:pt x="1030" y="1359"/>
                                      </a:lnTo>
                                      <a:lnTo>
                                        <a:pt x="976" y="1347"/>
                                      </a:lnTo>
                                      <a:lnTo>
                                        <a:pt x="1024" y="1365"/>
                                      </a:lnTo>
                                      <a:lnTo>
                                        <a:pt x="946" y="1418"/>
                                      </a:lnTo>
                                      <a:lnTo>
                                        <a:pt x="1036" y="1377"/>
                                      </a:lnTo>
                                      <a:lnTo>
                                        <a:pt x="1024" y="1430"/>
                                      </a:lnTo>
                                      <a:lnTo>
                                        <a:pt x="1042" y="1382"/>
                                      </a:lnTo>
                                      <a:lnTo>
                                        <a:pt x="1096" y="1460"/>
                                      </a:lnTo>
                                      <a:lnTo>
                                        <a:pt x="1054" y="1371"/>
                                      </a:lnTo>
                                      <a:lnTo>
                                        <a:pt x="1102" y="1382"/>
                                      </a:lnTo>
                                      <a:lnTo>
                                        <a:pt x="1054" y="1365"/>
                                      </a:lnTo>
                                      <a:close/>
                                      <a:moveTo>
                                        <a:pt x="839" y="2172"/>
                                      </a:moveTo>
                                      <a:lnTo>
                                        <a:pt x="916" y="2118"/>
                                      </a:lnTo>
                                      <a:lnTo>
                                        <a:pt x="827" y="2160"/>
                                      </a:lnTo>
                                      <a:lnTo>
                                        <a:pt x="839" y="2106"/>
                                      </a:lnTo>
                                      <a:lnTo>
                                        <a:pt x="821" y="2160"/>
                                      </a:lnTo>
                                      <a:lnTo>
                                        <a:pt x="767" y="2083"/>
                                      </a:lnTo>
                                      <a:lnTo>
                                        <a:pt x="809" y="2166"/>
                                      </a:lnTo>
                                      <a:lnTo>
                                        <a:pt x="755" y="2160"/>
                                      </a:lnTo>
                                      <a:lnTo>
                                        <a:pt x="809" y="2172"/>
                                      </a:lnTo>
                                      <a:lnTo>
                                        <a:pt x="731" y="2225"/>
                                      </a:lnTo>
                                      <a:lnTo>
                                        <a:pt x="815" y="2184"/>
                                      </a:lnTo>
                                      <a:lnTo>
                                        <a:pt x="803" y="2237"/>
                                      </a:lnTo>
                                      <a:lnTo>
                                        <a:pt x="821" y="2190"/>
                                      </a:lnTo>
                                      <a:lnTo>
                                        <a:pt x="875" y="2267"/>
                                      </a:lnTo>
                                      <a:lnTo>
                                        <a:pt x="833" y="2178"/>
                                      </a:lnTo>
                                      <a:lnTo>
                                        <a:pt x="887" y="2190"/>
                                      </a:lnTo>
                                      <a:lnTo>
                                        <a:pt x="839" y="2172"/>
                                      </a:lnTo>
                                      <a:close/>
                                      <a:moveTo>
                                        <a:pt x="48" y="1210"/>
                                      </a:moveTo>
                                      <a:lnTo>
                                        <a:pt x="78" y="1193"/>
                                      </a:lnTo>
                                      <a:lnTo>
                                        <a:pt x="42" y="1204"/>
                                      </a:lnTo>
                                      <a:lnTo>
                                        <a:pt x="48" y="1187"/>
                                      </a:lnTo>
                                      <a:lnTo>
                                        <a:pt x="36" y="1204"/>
                                      </a:lnTo>
                                      <a:lnTo>
                                        <a:pt x="18" y="1175"/>
                                      </a:lnTo>
                                      <a:lnTo>
                                        <a:pt x="36" y="1210"/>
                                      </a:lnTo>
                                      <a:lnTo>
                                        <a:pt x="12" y="1204"/>
                                      </a:lnTo>
                                      <a:lnTo>
                                        <a:pt x="30" y="1210"/>
                                      </a:lnTo>
                                      <a:lnTo>
                                        <a:pt x="0" y="1234"/>
                                      </a:lnTo>
                                      <a:lnTo>
                                        <a:pt x="36" y="1216"/>
                                      </a:lnTo>
                                      <a:lnTo>
                                        <a:pt x="30" y="1240"/>
                                      </a:lnTo>
                                      <a:lnTo>
                                        <a:pt x="42" y="1216"/>
                                      </a:lnTo>
                                      <a:lnTo>
                                        <a:pt x="60" y="1252"/>
                                      </a:lnTo>
                                      <a:lnTo>
                                        <a:pt x="42" y="1216"/>
                                      </a:lnTo>
                                      <a:lnTo>
                                        <a:pt x="66" y="1216"/>
                                      </a:lnTo>
                                      <a:lnTo>
                                        <a:pt x="48" y="1210"/>
                                      </a:lnTo>
                                      <a:close/>
                                      <a:moveTo>
                                        <a:pt x="1096" y="89"/>
                                      </a:moveTo>
                                      <a:lnTo>
                                        <a:pt x="1174" y="35"/>
                                      </a:lnTo>
                                      <a:lnTo>
                                        <a:pt x="1090" y="77"/>
                                      </a:lnTo>
                                      <a:lnTo>
                                        <a:pt x="1096" y="29"/>
                                      </a:lnTo>
                                      <a:lnTo>
                                        <a:pt x="1078" y="77"/>
                                      </a:lnTo>
                                      <a:lnTo>
                                        <a:pt x="1024" y="0"/>
                                      </a:lnTo>
                                      <a:lnTo>
                                        <a:pt x="1066" y="83"/>
                                      </a:lnTo>
                                      <a:lnTo>
                                        <a:pt x="1018" y="77"/>
                                      </a:lnTo>
                                      <a:lnTo>
                                        <a:pt x="1066" y="89"/>
                                      </a:lnTo>
                                      <a:lnTo>
                                        <a:pt x="988" y="148"/>
                                      </a:lnTo>
                                      <a:lnTo>
                                        <a:pt x="1072" y="107"/>
                                      </a:lnTo>
                                      <a:lnTo>
                                        <a:pt x="1066" y="154"/>
                                      </a:lnTo>
                                      <a:lnTo>
                                        <a:pt x="1084" y="107"/>
                                      </a:lnTo>
                                      <a:lnTo>
                                        <a:pt x="1138" y="184"/>
                                      </a:lnTo>
                                      <a:lnTo>
                                        <a:pt x="1096" y="101"/>
                                      </a:lnTo>
                                      <a:lnTo>
                                        <a:pt x="1144" y="107"/>
                                      </a:lnTo>
                                      <a:lnTo>
                                        <a:pt x="1096" y="89"/>
                                      </a:lnTo>
                                      <a:close/>
                                      <a:moveTo>
                                        <a:pt x="1132" y="3602"/>
                                      </a:moveTo>
                                      <a:lnTo>
                                        <a:pt x="1210" y="3548"/>
                                      </a:lnTo>
                                      <a:lnTo>
                                        <a:pt x="1126" y="3590"/>
                                      </a:lnTo>
                                      <a:lnTo>
                                        <a:pt x="1132" y="3543"/>
                                      </a:lnTo>
                                      <a:lnTo>
                                        <a:pt x="1114" y="3590"/>
                                      </a:lnTo>
                                      <a:lnTo>
                                        <a:pt x="1060" y="3513"/>
                                      </a:lnTo>
                                      <a:lnTo>
                                        <a:pt x="1102" y="3596"/>
                                      </a:lnTo>
                                      <a:lnTo>
                                        <a:pt x="1054" y="3590"/>
                                      </a:lnTo>
                                      <a:lnTo>
                                        <a:pt x="1102" y="3608"/>
                                      </a:lnTo>
                                      <a:lnTo>
                                        <a:pt x="1024" y="3661"/>
                                      </a:lnTo>
                                      <a:lnTo>
                                        <a:pt x="1108" y="3620"/>
                                      </a:lnTo>
                                      <a:lnTo>
                                        <a:pt x="1102" y="3667"/>
                                      </a:lnTo>
                                      <a:lnTo>
                                        <a:pt x="1120" y="3620"/>
                                      </a:lnTo>
                                      <a:lnTo>
                                        <a:pt x="1174" y="3697"/>
                                      </a:lnTo>
                                      <a:lnTo>
                                        <a:pt x="1132" y="3614"/>
                                      </a:lnTo>
                                      <a:lnTo>
                                        <a:pt x="1180" y="3620"/>
                                      </a:lnTo>
                                      <a:lnTo>
                                        <a:pt x="1132" y="3602"/>
                                      </a:lnTo>
                                      <a:close/>
                                      <a:moveTo>
                                        <a:pt x="827" y="2979"/>
                                      </a:moveTo>
                                      <a:lnTo>
                                        <a:pt x="863" y="2955"/>
                                      </a:lnTo>
                                      <a:lnTo>
                                        <a:pt x="827" y="2973"/>
                                      </a:lnTo>
                                      <a:lnTo>
                                        <a:pt x="827" y="2955"/>
                                      </a:lnTo>
                                      <a:lnTo>
                                        <a:pt x="821" y="2973"/>
                                      </a:lnTo>
                                      <a:lnTo>
                                        <a:pt x="797" y="2943"/>
                                      </a:lnTo>
                                      <a:lnTo>
                                        <a:pt x="815" y="2979"/>
                                      </a:lnTo>
                                      <a:lnTo>
                                        <a:pt x="797" y="2973"/>
                                      </a:lnTo>
                                      <a:lnTo>
                                        <a:pt x="815" y="2979"/>
                                      </a:lnTo>
                                      <a:lnTo>
                                        <a:pt x="785" y="3002"/>
                                      </a:lnTo>
                                      <a:lnTo>
                                        <a:pt x="821" y="2985"/>
                                      </a:lnTo>
                                      <a:lnTo>
                                        <a:pt x="815" y="3008"/>
                                      </a:lnTo>
                                      <a:lnTo>
                                        <a:pt x="821" y="2985"/>
                                      </a:lnTo>
                                      <a:lnTo>
                                        <a:pt x="845" y="3020"/>
                                      </a:lnTo>
                                      <a:lnTo>
                                        <a:pt x="827" y="2985"/>
                                      </a:lnTo>
                                      <a:lnTo>
                                        <a:pt x="851" y="2985"/>
                                      </a:lnTo>
                                      <a:lnTo>
                                        <a:pt x="827" y="2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2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305425" y="1038225"/>
                                  <a:ext cx="1217930" cy="1217295"/>
                                </a:xfrm>
                                <a:custGeom>
                                  <a:avLst/>
                                  <a:gdLst>
                                    <a:gd name="T0" fmla="*/ 765 w 813"/>
                                    <a:gd name="T1" fmla="*/ 572 h 812"/>
                                    <a:gd name="T2" fmla="*/ 685 w 813"/>
                                    <a:gd name="T3" fmla="*/ 508 h 812"/>
                                    <a:gd name="T4" fmla="*/ 783 w 813"/>
                                    <a:gd name="T5" fmla="*/ 430 h 812"/>
                                    <a:gd name="T6" fmla="*/ 678 w 813"/>
                                    <a:gd name="T7" fmla="*/ 349 h 812"/>
                                    <a:gd name="T8" fmla="*/ 625 w 813"/>
                                    <a:gd name="T9" fmla="*/ 428 h 812"/>
                                    <a:gd name="T10" fmla="*/ 451 w 813"/>
                                    <a:gd name="T11" fmla="*/ 299 h 812"/>
                                    <a:gd name="T12" fmla="*/ 349 w 813"/>
                                    <a:gd name="T13" fmla="*/ 270 h 812"/>
                                    <a:gd name="T14" fmla="*/ 235 w 813"/>
                                    <a:gd name="T15" fmla="*/ 264 h 812"/>
                                    <a:gd name="T16" fmla="*/ 490 w 813"/>
                                    <a:gd name="T17" fmla="*/ 376 h 812"/>
                                    <a:gd name="T18" fmla="*/ 516 w 813"/>
                                    <a:gd name="T19" fmla="*/ 411 h 812"/>
                                    <a:gd name="T20" fmla="*/ 476 w 813"/>
                                    <a:gd name="T21" fmla="*/ 345 h 812"/>
                                    <a:gd name="T22" fmla="*/ 383 w 813"/>
                                    <a:gd name="T23" fmla="*/ 370 h 812"/>
                                    <a:gd name="T24" fmla="*/ 328 w 813"/>
                                    <a:gd name="T25" fmla="*/ 326 h 812"/>
                                    <a:gd name="T26" fmla="*/ 333 w 813"/>
                                    <a:gd name="T27" fmla="*/ 360 h 812"/>
                                    <a:gd name="T28" fmla="*/ 346 w 813"/>
                                    <a:gd name="T29" fmla="*/ 385 h 812"/>
                                    <a:gd name="T30" fmla="*/ 369 w 813"/>
                                    <a:gd name="T31" fmla="*/ 500 h 812"/>
                                    <a:gd name="T32" fmla="*/ 420 w 813"/>
                                    <a:gd name="T33" fmla="*/ 476 h 812"/>
                                    <a:gd name="T34" fmla="*/ 373 w 813"/>
                                    <a:gd name="T35" fmla="*/ 417 h 812"/>
                                    <a:gd name="T36" fmla="*/ 631 w 813"/>
                                    <a:gd name="T37" fmla="*/ 521 h 812"/>
                                    <a:gd name="T38" fmla="*/ 630 w 813"/>
                                    <a:gd name="T39" fmla="*/ 558 h 812"/>
                                    <a:gd name="T40" fmla="*/ 663 w 813"/>
                                    <a:gd name="T41" fmla="*/ 699 h 812"/>
                                    <a:gd name="T42" fmla="*/ 536 w 813"/>
                                    <a:gd name="T43" fmla="*/ 590 h 812"/>
                                    <a:gd name="T44" fmla="*/ 522 w 813"/>
                                    <a:gd name="T45" fmla="*/ 670 h 812"/>
                                    <a:gd name="T46" fmla="*/ 446 w 813"/>
                                    <a:gd name="T47" fmla="*/ 667 h 812"/>
                                    <a:gd name="T48" fmla="*/ 529 w 813"/>
                                    <a:gd name="T49" fmla="*/ 763 h 812"/>
                                    <a:gd name="T50" fmla="*/ 422 w 813"/>
                                    <a:gd name="T51" fmla="*/ 702 h 812"/>
                                    <a:gd name="T52" fmla="*/ 314 w 813"/>
                                    <a:gd name="T53" fmla="*/ 757 h 812"/>
                                    <a:gd name="T54" fmla="*/ 292 w 813"/>
                                    <a:gd name="T55" fmla="*/ 676 h 812"/>
                                    <a:gd name="T56" fmla="*/ 228 w 813"/>
                                    <a:gd name="T57" fmla="*/ 737 h 812"/>
                                    <a:gd name="T58" fmla="*/ 168 w 813"/>
                                    <a:gd name="T59" fmla="*/ 720 h 812"/>
                                    <a:gd name="T60" fmla="*/ 247 w 813"/>
                                    <a:gd name="T61" fmla="*/ 618 h 812"/>
                                    <a:gd name="T62" fmla="*/ 105 w 813"/>
                                    <a:gd name="T63" fmla="*/ 646 h 812"/>
                                    <a:gd name="T64" fmla="*/ 86 w 813"/>
                                    <a:gd name="T65" fmla="*/ 574 h 812"/>
                                    <a:gd name="T66" fmla="*/ 161 w 813"/>
                                    <a:gd name="T67" fmla="*/ 450 h 812"/>
                                    <a:gd name="T68" fmla="*/ 138 w 813"/>
                                    <a:gd name="T69" fmla="*/ 506 h 812"/>
                                    <a:gd name="T70" fmla="*/ 17 w 813"/>
                                    <a:gd name="T71" fmla="*/ 454 h 812"/>
                                    <a:gd name="T72" fmla="*/ 298 w 813"/>
                                    <a:gd name="T73" fmla="*/ 417 h 812"/>
                                    <a:gd name="T74" fmla="*/ 189 w 813"/>
                                    <a:gd name="T75" fmla="*/ 356 h 812"/>
                                    <a:gd name="T76" fmla="*/ 69 w 813"/>
                                    <a:gd name="T77" fmla="*/ 286 h 812"/>
                                    <a:gd name="T78" fmla="*/ 142 w 813"/>
                                    <a:gd name="T79" fmla="*/ 277 h 812"/>
                                    <a:gd name="T80" fmla="*/ 208 w 813"/>
                                    <a:gd name="T81" fmla="*/ 262 h 812"/>
                                    <a:gd name="T82" fmla="*/ 96 w 813"/>
                                    <a:gd name="T83" fmla="*/ 157 h 812"/>
                                    <a:gd name="T84" fmla="*/ 202 w 813"/>
                                    <a:gd name="T85" fmla="*/ 184 h 812"/>
                                    <a:gd name="T86" fmla="*/ 226 w 813"/>
                                    <a:gd name="T87" fmla="*/ 167 h 812"/>
                                    <a:gd name="T88" fmla="*/ 288 w 813"/>
                                    <a:gd name="T89" fmla="*/ 173 h 812"/>
                                    <a:gd name="T90" fmla="*/ 317 w 813"/>
                                    <a:gd name="T91" fmla="*/ 151 h 812"/>
                                    <a:gd name="T92" fmla="*/ 342 w 813"/>
                                    <a:gd name="T93" fmla="*/ 62 h 812"/>
                                    <a:gd name="T94" fmla="*/ 349 w 813"/>
                                    <a:gd name="T95" fmla="*/ 25 h 812"/>
                                    <a:gd name="T96" fmla="*/ 387 w 813"/>
                                    <a:gd name="T97" fmla="*/ 105 h 812"/>
                                    <a:gd name="T98" fmla="*/ 434 w 813"/>
                                    <a:gd name="T99" fmla="*/ 143 h 812"/>
                                    <a:gd name="T100" fmla="*/ 492 w 813"/>
                                    <a:gd name="T101" fmla="*/ 8 h 812"/>
                                    <a:gd name="T102" fmla="*/ 519 w 813"/>
                                    <a:gd name="T103" fmla="*/ 74 h 812"/>
                                    <a:gd name="T104" fmla="*/ 553 w 813"/>
                                    <a:gd name="T105" fmla="*/ 88 h 812"/>
                                    <a:gd name="T106" fmla="*/ 665 w 813"/>
                                    <a:gd name="T107" fmla="*/ 83 h 812"/>
                                    <a:gd name="T108" fmla="*/ 552 w 813"/>
                                    <a:gd name="T109" fmla="*/ 186 h 812"/>
                                    <a:gd name="T110" fmla="*/ 638 w 813"/>
                                    <a:gd name="T111" fmla="*/ 206 h 812"/>
                                    <a:gd name="T112" fmla="*/ 709 w 813"/>
                                    <a:gd name="T113" fmla="*/ 218 h 812"/>
                                    <a:gd name="T114" fmla="*/ 662 w 813"/>
                                    <a:gd name="T115" fmla="*/ 273 h 812"/>
                                    <a:gd name="T116" fmla="*/ 582 w 813"/>
                                    <a:gd name="T117" fmla="*/ 262 h 812"/>
                                    <a:gd name="T118" fmla="*/ 653 w 813"/>
                                    <a:gd name="T119" fmla="*/ 323 h 812"/>
                                    <a:gd name="T120" fmla="*/ 475 w 813"/>
                                    <a:gd name="T121" fmla="*/ 138 h 812"/>
                                    <a:gd name="T122" fmla="*/ 205 w 813"/>
                                    <a:gd name="T123" fmla="*/ 86 h 812"/>
                                    <a:gd name="T124" fmla="*/ 190 w 813"/>
                                    <a:gd name="T125" fmla="*/ 125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13" h="812">
                                      <a:moveTo>
                                        <a:pt x="751" y="633"/>
                                      </a:moveTo>
                                      <a:cubicBezTo>
                                        <a:pt x="751" y="637"/>
                                        <a:pt x="747" y="641"/>
                                        <a:pt x="742" y="641"/>
                                      </a:cubicBezTo>
                                      <a:cubicBezTo>
                                        <a:pt x="738" y="641"/>
                                        <a:pt x="734" y="637"/>
                                        <a:pt x="734" y="633"/>
                                      </a:cubicBezTo>
                                      <a:cubicBezTo>
                                        <a:pt x="734" y="628"/>
                                        <a:pt x="738" y="624"/>
                                        <a:pt x="742" y="624"/>
                                      </a:cubicBezTo>
                                      <a:cubicBezTo>
                                        <a:pt x="747" y="624"/>
                                        <a:pt x="751" y="628"/>
                                        <a:pt x="751" y="633"/>
                                      </a:cubicBezTo>
                                      <a:close/>
                                      <a:moveTo>
                                        <a:pt x="757" y="563"/>
                                      </a:moveTo>
                                      <a:cubicBezTo>
                                        <a:pt x="752" y="563"/>
                                        <a:pt x="748" y="567"/>
                                        <a:pt x="748" y="572"/>
                                      </a:cubicBezTo>
                                      <a:cubicBezTo>
                                        <a:pt x="748" y="576"/>
                                        <a:pt x="752" y="580"/>
                                        <a:pt x="757" y="580"/>
                                      </a:cubicBezTo>
                                      <a:cubicBezTo>
                                        <a:pt x="761" y="580"/>
                                        <a:pt x="765" y="576"/>
                                        <a:pt x="765" y="572"/>
                                      </a:cubicBezTo>
                                      <a:cubicBezTo>
                                        <a:pt x="765" y="567"/>
                                        <a:pt x="761" y="563"/>
                                        <a:pt x="757" y="563"/>
                                      </a:cubicBezTo>
                                      <a:close/>
                                      <a:moveTo>
                                        <a:pt x="737" y="520"/>
                                      </a:moveTo>
                                      <a:cubicBezTo>
                                        <a:pt x="732" y="520"/>
                                        <a:pt x="728" y="524"/>
                                        <a:pt x="728" y="528"/>
                                      </a:cubicBezTo>
                                      <a:cubicBezTo>
                                        <a:pt x="728" y="533"/>
                                        <a:pt x="732" y="537"/>
                                        <a:pt x="737" y="537"/>
                                      </a:cubicBezTo>
                                      <a:cubicBezTo>
                                        <a:pt x="741" y="537"/>
                                        <a:pt x="745" y="533"/>
                                        <a:pt x="745" y="528"/>
                                      </a:cubicBezTo>
                                      <a:cubicBezTo>
                                        <a:pt x="745" y="524"/>
                                        <a:pt x="741" y="520"/>
                                        <a:pt x="737" y="520"/>
                                      </a:cubicBezTo>
                                      <a:close/>
                                      <a:moveTo>
                                        <a:pt x="685" y="491"/>
                                      </a:moveTo>
                                      <a:cubicBezTo>
                                        <a:pt x="681" y="491"/>
                                        <a:pt x="677" y="495"/>
                                        <a:pt x="677" y="500"/>
                                      </a:cubicBezTo>
                                      <a:cubicBezTo>
                                        <a:pt x="677" y="504"/>
                                        <a:pt x="681" y="508"/>
                                        <a:pt x="685" y="508"/>
                                      </a:cubicBezTo>
                                      <a:cubicBezTo>
                                        <a:pt x="690" y="508"/>
                                        <a:pt x="694" y="504"/>
                                        <a:pt x="694" y="500"/>
                                      </a:cubicBezTo>
                                      <a:cubicBezTo>
                                        <a:pt x="694" y="495"/>
                                        <a:pt x="690" y="491"/>
                                        <a:pt x="685" y="491"/>
                                      </a:cubicBezTo>
                                      <a:close/>
                                      <a:moveTo>
                                        <a:pt x="757" y="476"/>
                                      </a:moveTo>
                                      <a:cubicBezTo>
                                        <a:pt x="752" y="476"/>
                                        <a:pt x="748" y="480"/>
                                        <a:pt x="748" y="485"/>
                                      </a:cubicBezTo>
                                      <a:cubicBezTo>
                                        <a:pt x="748" y="489"/>
                                        <a:pt x="752" y="493"/>
                                        <a:pt x="757" y="493"/>
                                      </a:cubicBezTo>
                                      <a:cubicBezTo>
                                        <a:pt x="761" y="493"/>
                                        <a:pt x="765" y="489"/>
                                        <a:pt x="765" y="485"/>
                                      </a:cubicBezTo>
                                      <a:cubicBezTo>
                                        <a:pt x="765" y="480"/>
                                        <a:pt x="761" y="476"/>
                                        <a:pt x="757" y="476"/>
                                      </a:cubicBezTo>
                                      <a:close/>
                                      <a:moveTo>
                                        <a:pt x="791" y="422"/>
                                      </a:moveTo>
                                      <a:cubicBezTo>
                                        <a:pt x="786" y="422"/>
                                        <a:pt x="783" y="426"/>
                                        <a:pt x="783" y="430"/>
                                      </a:cubicBezTo>
                                      <a:cubicBezTo>
                                        <a:pt x="783" y="435"/>
                                        <a:pt x="786" y="439"/>
                                        <a:pt x="791" y="439"/>
                                      </a:cubicBezTo>
                                      <a:cubicBezTo>
                                        <a:pt x="796" y="439"/>
                                        <a:pt x="799" y="435"/>
                                        <a:pt x="799" y="430"/>
                                      </a:cubicBezTo>
                                      <a:cubicBezTo>
                                        <a:pt x="799" y="426"/>
                                        <a:pt x="796" y="422"/>
                                        <a:pt x="791" y="422"/>
                                      </a:cubicBezTo>
                                      <a:close/>
                                      <a:moveTo>
                                        <a:pt x="705" y="380"/>
                                      </a:moveTo>
                                      <a:cubicBezTo>
                                        <a:pt x="701" y="380"/>
                                        <a:pt x="697" y="383"/>
                                        <a:pt x="697" y="388"/>
                                      </a:cubicBezTo>
                                      <a:cubicBezTo>
                                        <a:pt x="697" y="393"/>
                                        <a:pt x="701" y="396"/>
                                        <a:pt x="705" y="396"/>
                                      </a:cubicBezTo>
                                      <a:cubicBezTo>
                                        <a:pt x="710" y="396"/>
                                        <a:pt x="714" y="393"/>
                                        <a:pt x="714" y="388"/>
                                      </a:cubicBezTo>
                                      <a:cubicBezTo>
                                        <a:pt x="714" y="383"/>
                                        <a:pt x="710" y="380"/>
                                        <a:pt x="705" y="380"/>
                                      </a:cubicBezTo>
                                      <a:close/>
                                      <a:moveTo>
                                        <a:pt x="678" y="349"/>
                                      </a:moveTo>
                                      <a:cubicBezTo>
                                        <a:pt x="673" y="349"/>
                                        <a:pt x="670" y="352"/>
                                        <a:pt x="670" y="357"/>
                                      </a:cubicBezTo>
                                      <a:cubicBezTo>
                                        <a:pt x="670" y="362"/>
                                        <a:pt x="673" y="365"/>
                                        <a:pt x="678" y="365"/>
                                      </a:cubicBezTo>
                                      <a:cubicBezTo>
                                        <a:pt x="683" y="365"/>
                                        <a:pt x="686" y="362"/>
                                        <a:pt x="686" y="357"/>
                                      </a:cubicBezTo>
                                      <a:cubicBezTo>
                                        <a:pt x="686" y="352"/>
                                        <a:pt x="683" y="349"/>
                                        <a:pt x="678" y="349"/>
                                      </a:cubicBezTo>
                                      <a:close/>
                                      <a:moveTo>
                                        <a:pt x="625" y="428"/>
                                      </a:moveTo>
                                      <a:cubicBezTo>
                                        <a:pt x="620" y="428"/>
                                        <a:pt x="616" y="432"/>
                                        <a:pt x="616" y="436"/>
                                      </a:cubicBezTo>
                                      <a:cubicBezTo>
                                        <a:pt x="616" y="441"/>
                                        <a:pt x="620" y="445"/>
                                        <a:pt x="625" y="445"/>
                                      </a:cubicBezTo>
                                      <a:cubicBezTo>
                                        <a:pt x="629" y="445"/>
                                        <a:pt x="633" y="441"/>
                                        <a:pt x="633" y="436"/>
                                      </a:cubicBezTo>
                                      <a:cubicBezTo>
                                        <a:pt x="633" y="432"/>
                                        <a:pt x="629" y="428"/>
                                        <a:pt x="625" y="428"/>
                                      </a:cubicBezTo>
                                      <a:close/>
                                      <a:moveTo>
                                        <a:pt x="492" y="324"/>
                                      </a:moveTo>
                                      <a:cubicBezTo>
                                        <a:pt x="488" y="324"/>
                                        <a:pt x="484" y="328"/>
                                        <a:pt x="484" y="332"/>
                                      </a:cubicBezTo>
                                      <a:cubicBezTo>
                                        <a:pt x="484" y="337"/>
                                        <a:pt x="488" y="341"/>
                                        <a:pt x="492" y="341"/>
                                      </a:cubicBezTo>
                                      <a:cubicBezTo>
                                        <a:pt x="497" y="341"/>
                                        <a:pt x="501" y="337"/>
                                        <a:pt x="501" y="332"/>
                                      </a:cubicBezTo>
                                      <a:cubicBezTo>
                                        <a:pt x="501" y="328"/>
                                        <a:pt x="497" y="324"/>
                                        <a:pt x="492" y="324"/>
                                      </a:cubicBezTo>
                                      <a:close/>
                                      <a:moveTo>
                                        <a:pt x="443" y="291"/>
                                      </a:moveTo>
                                      <a:cubicBezTo>
                                        <a:pt x="438" y="291"/>
                                        <a:pt x="434" y="295"/>
                                        <a:pt x="434" y="299"/>
                                      </a:cubicBezTo>
                                      <a:cubicBezTo>
                                        <a:pt x="434" y="304"/>
                                        <a:pt x="438" y="308"/>
                                        <a:pt x="443" y="308"/>
                                      </a:cubicBezTo>
                                      <a:cubicBezTo>
                                        <a:pt x="447" y="308"/>
                                        <a:pt x="451" y="304"/>
                                        <a:pt x="451" y="299"/>
                                      </a:cubicBezTo>
                                      <a:cubicBezTo>
                                        <a:pt x="451" y="295"/>
                                        <a:pt x="447" y="291"/>
                                        <a:pt x="443" y="291"/>
                                      </a:cubicBezTo>
                                      <a:close/>
                                      <a:moveTo>
                                        <a:pt x="430" y="243"/>
                                      </a:moveTo>
                                      <a:cubicBezTo>
                                        <a:pt x="426" y="243"/>
                                        <a:pt x="422" y="247"/>
                                        <a:pt x="422" y="252"/>
                                      </a:cubicBezTo>
                                      <a:cubicBezTo>
                                        <a:pt x="422" y="256"/>
                                        <a:pt x="426" y="260"/>
                                        <a:pt x="430" y="260"/>
                                      </a:cubicBezTo>
                                      <a:cubicBezTo>
                                        <a:pt x="435" y="260"/>
                                        <a:pt x="439" y="256"/>
                                        <a:pt x="439" y="252"/>
                                      </a:cubicBezTo>
                                      <a:cubicBezTo>
                                        <a:pt x="439" y="247"/>
                                        <a:pt x="435" y="243"/>
                                        <a:pt x="430" y="243"/>
                                      </a:cubicBezTo>
                                      <a:close/>
                                      <a:moveTo>
                                        <a:pt x="349" y="254"/>
                                      </a:moveTo>
                                      <a:cubicBezTo>
                                        <a:pt x="344" y="254"/>
                                        <a:pt x="340" y="257"/>
                                        <a:pt x="340" y="262"/>
                                      </a:cubicBezTo>
                                      <a:cubicBezTo>
                                        <a:pt x="340" y="267"/>
                                        <a:pt x="344" y="270"/>
                                        <a:pt x="349" y="270"/>
                                      </a:cubicBezTo>
                                      <a:cubicBezTo>
                                        <a:pt x="353" y="270"/>
                                        <a:pt x="357" y="267"/>
                                        <a:pt x="357" y="262"/>
                                      </a:cubicBezTo>
                                      <a:cubicBezTo>
                                        <a:pt x="357" y="257"/>
                                        <a:pt x="353" y="254"/>
                                        <a:pt x="349" y="254"/>
                                      </a:cubicBezTo>
                                      <a:close/>
                                      <a:moveTo>
                                        <a:pt x="459" y="184"/>
                                      </a:moveTo>
                                      <a:cubicBezTo>
                                        <a:pt x="455" y="184"/>
                                        <a:pt x="451" y="188"/>
                                        <a:pt x="451" y="192"/>
                                      </a:cubicBezTo>
                                      <a:cubicBezTo>
                                        <a:pt x="451" y="197"/>
                                        <a:pt x="455" y="201"/>
                                        <a:pt x="459" y="201"/>
                                      </a:cubicBezTo>
                                      <a:cubicBezTo>
                                        <a:pt x="464" y="201"/>
                                        <a:pt x="468" y="197"/>
                                        <a:pt x="468" y="192"/>
                                      </a:cubicBezTo>
                                      <a:cubicBezTo>
                                        <a:pt x="468" y="188"/>
                                        <a:pt x="464" y="184"/>
                                        <a:pt x="459" y="184"/>
                                      </a:cubicBezTo>
                                      <a:close/>
                                      <a:moveTo>
                                        <a:pt x="243" y="256"/>
                                      </a:moveTo>
                                      <a:cubicBezTo>
                                        <a:pt x="239" y="256"/>
                                        <a:pt x="235" y="259"/>
                                        <a:pt x="235" y="264"/>
                                      </a:cubicBezTo>
                                      <a:cubicBezTo>
                                        <a:pt x="235" y="269"/>
                                        <a:pt x="239" y="272"/>
                                        <a:pt x="243" y="272"/>
                                      </a:cubicBezTo>
                                      <a:cubicBezTo>
                                        <a:pt x="248" y="272"/>
                                        <a:pt x="252" y="269"/>
                                        <a:pt x="252" y="264"/>
                                      </a:cubicBezTo>
                                      <a:cubicBezTo>
                                        <a:pt x="252" y="259"/>
                                        <a:pt x="248" y="256"/>
                                        <a:pt x="243" y="256"/>
                                      </a:cubicBezTo>
                                      <a:close/>
                                      <a:moveTo>
                                        <a:pt x="465" y="365"/>
                                      </a:moveTo>
                                      <a:cubicBezTo>
                                        <a:pt x="460" y="365"/>
                                        <a:pt x="456" y="369"/>
                                        <a:pt x="456" y="373"/>
                                      </a:cubicBezTo>
                                      <a:cubicBezTo>
                                        <a:pt x="456" y="378"/>
                                        <a:pt x="460" y="382"/>
                                        <a:pt x="465" y="382"/>
                                      </a:cubicBezTo>
                                      <a:cubicBezTo>
                                        <a:pt x="469" y="382"/>
                                        <a:pt x="473" y="378"/>
                                        <a:pt x="473" y="373"/>
                                      </a:cubicBezTo>
                                      <a:cubicBezTo>
                                        <a:pt x="473" y="369"/>
                                        <a:pt x="469" y="365"/>
                                        <a:pt x="465" y="365"/>
                                      </a:cubicBezTo>
                                      <a:close/>
                                      <a:moveTo>
                                        <a:pt x="490" y="376"/>
                                      </a:moveTo>
                                      <a:cubicBezTo>
                                        <a:pt x="486" y="376"/>
                                        <a:pt x="482" y="380"/>
                                        <a:pt x="482" y="384"/>
                                      </a:cubicBezTo>
                                      <a:cubicBezTo>
                                        <a:pt x="482" y="389"/>
                                        <a:pt x="486" y="393"/>
                                        <a:pt x="490" y="393"/>
                                      </a:cubicBezTo>
                                      <a:cubicBezTo>
                                        <a:pt x="495" y="393"/>
                                        <a:pt x="499" y="389"/>
                                        <a:pt x="499" y="384"/>
                                      </a:cubicBezTo>
                                      <a:cubicBezTo>
                                        <a:pt x="499" y="380"/>
                                        <a:pt x="495" y="376"/>
                                        <a:pt x="490" y="376"/>
                                      </a:cubicBezTo>
                                      <a:close/>
                                      <a:moveTo>
                                        <a:pt x="516" y="411"/>
                                      </a:moveTo>
                                      <a:cubicBezTo>
                                        <a:pt x="511" y="411"/>
                                        <a:pt x="507" y="414"/>
                                        <a:pt x="507" y="419"/>
                                      </a:cubicBezTo>
                                      <a:cubicBezTo>
                                        <a:pt x="507" y="424"/>
                                        <a:pt x="511" y="427"/>
                                        <a:pt x="516" y="427"/>
                                      </a:cubicBezTo>
                                      <a:cubicBezTo>
                                        <a:pt x="520" y="427"/>
                                        <a:pt x="524" y="424"/>
                                        <a:pt x="524" y="419"/>
                                      </a:cubicBezTo>
                                      <a:cubicBezTo>
                                        <a:pt x="524" y="414"/>
                                        <a:pt x="520" y="411"/>
                                        <a:pt x="516" y="411"/>
                                      </a:cubicBezTo>
                                      <a:close/>
                                      <a:moveTo>
                                        <a:pt x="457" y="412"/>
                                      </a:moveTo>
                                      <a:cubicBezTo>
                                        <a:pt x="453" y="412"/>
                                        <a:pt x="449" y="416"/>
                                        <a:pt x="449" y="420"/>
                                      </a:cubicBezTo>
                                      <a:cubicBezTo>
                                        <a:pt x="449" y="425"/>
                                        <a:pt x="453" y="429"/>
                                        <a:pt x="457" y="429"/>
                                      </a:cubicBezTo>
                                      <a:cubicBezTo>
                                        <a:pt x="462" y="429"/>
                                        <a:pt x="466" y="425"/>
                                        <a:pt x="466" y="420"/>
                                      </a:cubicBezTo>
                                      <a:cubicBezTo>
                                        <a:pt x="466" y="416"/>
                                        <a:pt x="462" y="412"/>
                                        <a:pt x="457" y="412"/>
                                      </a:cubicBezTo>
                                      <a:close/>
                                      <a:moveTo>
                                        <a:pt x="468" y="337"/>
                                      </a:moveTo>
                                      <a:cubicBezTo>
                                        <a:pt x="463" y="337"/>
                                        <a:pt x="460" y="341"/>
                                        <a:pt x="460" y="345"/>
                                      </a:cubicBezTo>
                                      <a:cubicBezTo>
                                        <a:pt x="460" y="350"/>
                                        <a:pt x="463" y="354"/>
                                        <a:pt x="468" y="354"/>
                                      </a:cubicBezTo>
                                      <a:cubicBezTo>
                                        <a:pt x="473" y="354"/>
                                        <a:pt x="476" y="350"/>
                                        <a:pt x="476" y="345"/>
                                      </a:cubicBezTo>
                                      <a:cubicBezTo>
                                        <a:pt x="476" y="341"/>
                                        <a:pt x="473" y="337"/>
                                        <a:pt x="468" y="337"/>
                                      </a:cubicBezTo>
                                      <a:close/>
                                      <a:moveTo>
                                        <a:pt x="406" y="347"/>
                                      </a:moveTo>
                                      <a:cubicBezTo>
                                        <a:pt x="402" y="347"/>
                                        <a:pt x="398" y="350"/>
                                        <a:pt x="398" y="355"/>
                                      </a:cubicBezTo>
                                      <a:cubicBezTo>
                                        <a:pt x="398" y="360"/>
                                        <a:pt x="402" y="363"/>
                                        <a:pt x="406" y="363"/>
                                      </a:cubicBezTo>
                                      <a:cubicBezTo>
                                        <a:pt x="411" y="363"/>
                                        <a:pt x="415" y="360"/>
                                        <a:pt x="415" y="355"/>
                                      </a:cubicBezTo>
                                      <a:cubicBezTo>
                                        <a:pt x="415" y="350"/>
                                        <a:pt x="411" y="347"/>
                                        <a:pt x="406" y="347"/>
                                      </a:cubicBezTo>
                                      <a:close/>
                                      <a:moveTo>
                                        <a:pt x="383" y="353"/>
                                      </a:moveTo>
                                      <a:cubicBezTo>
                                        <a:pt x="378" y="353"/>
                                        <a:pt x="375" y="357"/>
                                        <a:pt x="375" y="362"/>
                                      </a:cubicBezTo>
                                      <a:cubicBezTo>
                                        <a:pt x="375" y="366"/>
                                        <a:pt x="378" y="370"/>
                                        <a:pt x="383" y="370"/>
                                      </a:cubicBezTo>
                                      <a:cubicBezTo>
                                        <a:pt x="388" y="370"/>
                                        <a:pt x="391" y="366"/>
                                        <a:pt x="391" y="362"/>
                                      </a:cubicBezTo>
                                      <a:cubicBezTo>
                                        <a:pt x="391" y="357"/>
                                        <a:pt x="388" y="353"/>
                                        <a:pt x="383" y="353"/>
                                      </a:cubicBezTo>
                                      <a:close/>
                                      <a:moveTo>
                                        <a:pt x="361" y="355"/>
                                      </a:moveTo>
                                      <a:cubicBezTo>
                                        <a:pt x="356" y="355"/>
                                        <a:pt x="352" y="359"/>
                                        <a:pt x="352" y="363"/>
                                      </a:cubicBezTo>
                                      <a:cubicBezTo>
                                        <a:pt x="352" y="368"/>
                                        <a:pt x="356" y="372"/>
                                        <a:pt x="361" y="372"/>
                                      </a:cubicBezTo>
                                      <a:cubicBezTo>
                                        <a:pt x="365" y="372"/>
                                        <a:pt x="369" y="368"/>
                                        <a:pt x="369" y="363"/>
                                      </a:cubicBezTo>
                                      <a:cubicBezTo>
                                        <a:pt x="369" y="359"/>
                                        <a:pt x="365" y="355"/>
                                        <a:pt x="361" y="355"/>
                                      </a:cubicBezTo>
                                      <a:close/>
                                      <a:moveTo>
                                        <a:pt x="336" y="318"/>
                                      </a:moveTo>
                                      <a:cubicBezTo>
                                        <a:pt x="331" y="318"/>
                                        <a:pt x="328" y="322"/>
                                        <a:pt x="328" y="326"/>
                                      </a:cubicBezTo>
                                      <a:cubicBezTo>
                                        <a:pt x="328" y="331"/>
                                        <a:pt x="331" y="335"/>
                                        <a:pt x="336" y="335"/>
                                      </a:cubicBezTo>
                                      <a:cubicBezTo>
                                        <a:pt x="341" y="335"/>
                                        <a:pt x="344" y="331"/>
                                        <a:pt x="344" y="326"/>
                                      </a:cubicBezTo>
                                      <a:cubicBezTo>
                                        <a:pt x="344" y="322"/>
                                        <a:pt x="341" y="318"/>
                                        <a:pt x="336" y="318"/>
                                      </a:cubicBezTo>
                                      <a:close/>
                                      <a:moveTo>
                                        <a:pt x="385" y="293"/>
                                      </a:moveTo>
                                      <a:cubicBezTo>
                                        <a:pt x="381" y="293"/>
                                        <a:pt x="377" y="296"/>
                                        <a:pt x="377" y="301"/>
                                      </a:cubicBezTo>
                                      <a:cubicBezTo>
                                        <a:pt x="377" y="306"/>
                                        <a:pt x="381" y="309"/>
                                        <a:pt x="385" y="309"/>
                                      </a:cubicBezTo>
                                      <a:cubicBezTo>
                                        <a:pt x="390" y="309"/>
                                        <a:pt x="394" y="306"/>
                                        <a:pt x="394" y="301"/>
                                      </a:cubicBezTo>
                                      <a:cubicBezTo>
                                        <a:pt x="394" y="296"/>
                                        <a:pt x="390" y="293"/>
                                        <a:pt x="385" y="293"/>
                                      </a:cubicBezTo>
                                      <a:close/>
                                      <a:moveTo>
                                        <a:pt x="333" y="360"/>
                                      </a:moveTo>
                                      <a:cubicBezTo>
                                        <a:pt x="328" y="360"/>
                                        <a:pt x="325" y="364"/>
                                        <a:pt x="325" y="369"/>
                                      </a:cubicBezTo>
                                      <a:cubicBezTo>
                                        <a:pt x="325" y="373"/>
                                        <a:pt x="328" y="377"/>
                                        <a:pt x="333" y="377"/>
                                      </a:cubicBezTo>
                                      <a:cubicBezTo>
                                        <a:pt x="338" y="377"/>
                                        <a:pt x="341" y="373"/>
                                        <a:pt x="341" y="369"/>
                                      </a:cubicBezTo>
                                      <a:cubicBezTo>
                                        <a:pt x="341" y="364"/>
                                        <a:pt x="338" y="360"/>
                                        <a:pt x="333" y="360"/>
                                      </a:cubicBezTo>
                                      <a:close/>
                                      <a:moveTo>
                                        <a:pt x="346" y="385"/>
                                      </a:moveTo>
                                      <a:cubicBezTo>
                                        <a:pt x="342" y="385"/>
                                        <a:pt x="338" y="388"/>
                                        <a:pt x="338" y="393"/>
                                      </a:cubicBezTo>
                                      <a:cubicBezTo>
                                        <a:pt x="338" y="398"/>
                                        <a:pt x="342" y="401"/>
                                        <a:pt x="346" y="401"/>
                                      </a:cubicBezTo>
                                      <a:cubicBezTo>
                                        <a:pt x="351" y="401"/>
                                        <a:pt x="355" y="398"/>
                                        <a:pt x="355" y="393"/>
                                      </a:cubicBezTo>
                                      <a:cubicBezTo>
                                        <a:pt x="355" y="388"/>
                                        <a:pt x="351" y="385"/>
                                        <a:pt x="346" y="385"/>
                                      </a:cubicBezTo>
                                      <a:close/>
                                      <a:moveTo>
                                        <a:pt x="379" y="436"/>
                                      </a:moveTo>
                                      <a:cubicBezTo>
                                        <a:pt x="375" y="436"/>
                                        <a:pt x="371" y="440"/>
                                        <a:pt x="371" y="445"/>
                                      </a:cubicBezTo>
                                      <a:cubicBezTo>
                                        <a:pt x="371" y="449"/>
                                        <a:pt x="375" y="453"/>
                                        <a:pt x="379" y="453"/>
                                      </a:cubicBezTo>
                                      <a:cubicBezTo>
                                        <a:pt x="384" y="453"/>
                                        <a:pt x="387" y="449"/>
                                        <a:pt x="387" y="445"/>
                                      </a:cubicBezTo>
                                      <a:cubicBezTo>
                                        <a:pt x="387" y="440"/>
                                        <a:pt x="384" y="436"/>
                                        <a:pt x="379" y="436"/>
                                      </a:cubicBezTo>
                                      <a:close/>
                                      <a:moveTo>
                                        <a:pt x="361" y="492"/>
                                      </a:moveTo>
                                      <a:cubicBezTo>
                                        <a:pt x="356" y="492"/>
                                        <a:pt x="353" y="495"/>
                                        <a:pt x="353" y="500"/>
                                      </a:cubicBezTo>
                                      <a:cubicBezTo>
                                        <a:pt x="353" y="505"/>
                                        <a:pt x="356" y="508"/>
                                        <a:pt x="361" y="508"/>
                                      </a:cubicBezTo>
                                      <a:cubicBezTo>
                                        <a:pt x="366" y="508"/>
                                        <a:pt x="369" y="505"/>
                                        <a:pt x="369" y="500"/>
                                      </a:cubicBezTo>
                                      <a:cubicBezTo>
                                        <a:pt x="369" y="495"/>
                                        <a:pt x="366" y="492"/>
                                        <a:pt x="361" y="492"/>
                                      </a:cubicBezTo>
                                      <a:close/>
                                      <a:moveTo>
                                        <a:pt x="401" y="480"/>
                                      </a:moveTo>
                                      <a:cubicBezTo>
                                        <a:pt x="397" y="480"/>
                                        <a:pt x="393" y="484"/>
                                        <a:pt x="393" y="488"/>
                                      </a:cubicBezTo>
                                      <a:cubicBezTo>
                                        <a:pt x="393" y="493"/>
                                        <a:pt x="397" y="497"/>
                                        <a:pt x="401" y="497"/>
                                      </a:cubicBezTo>
                                      <a:cubicBezTo>
                                        <a:pt x="406" y="497"/>
                                        <a:pt x="410" y="493"/>
                                        <a:pt x="410" y="488"/>
                                      </a:cubicBezTo>
                                      <a:cubicBezTo>
                                        <a:pt x="410" y="484"/>
                                        <a:pt x="406" y="480"/>
                                        <a:pt x="401" y="480"/>
                                      </a:cubicBezTo>
                                      <a:close/>
                                      <a:moveTo>
                                        <a:pt x="420" y="459"/>
                                      </a:moveTo>
                                      <a:cubicBezTo>
                                        <a:pt x="415" y="459"/>
                                        <a:pt x="411" y="463"/>
                                        <a:pt x="411" y="467"/>
                                      </a:cubicBezTo>
                                      <a:cubicBezTo>
                                        <a:pt x="411" y="472"/>
                                        <a:pt x="415" y="476"/>
                                        <a:pt x="420" y="476"/>
                                      </a:cubicBezTo>
                                      <a:cubicBezTo>
                                        <a:pt x="424" y="476"/>
                                        <a:pt x="428" y="472"/>
                                        <a:pt x="428" y="467"/>
                                      </a:cubicBezTo>
                                      <a:cubicBezTo>
                                        <a:pt x="428" y="463"/>
                                        <a:pt x="424" y="459"/>
                                        <a:pt x="420" y="459"/>
                                      </a:cubicBezTo>
                                      <a:close/>
                                      <a:moveTo>
                                        <a:pt x="450" y="499"/>
                                      </a:moveTo>
                                      <a:cubicBezTo>
                                        <a:pt x="446" y="499"/>
                                        <a:pt x="442" y="503"/>
                                        <a:pt x="442" y="507"/>
                                      </a:cubicBezTo>
                                      <a:cubicBezTo>
                                        <a:pt x="442" y="512"/>
                                        <a:pt x="446" y="516"/>
                                        <a:pt x="450" y="516"/>
                                      </a:cubicBezTo>
                                      <a:cubicBezTo>
                                        <a:pt x="455" y="516"/>
                                        <a:pt x="459" y="512"/>
                                        <a:pt x="459" y="507"/>
                                      </a:cubicBezTo>
                                      <a:cubicBezTo>
                                        <a:pt x="459" y="503"/>
                                        <a:pt x="455" y="499"/>
                                        <a:pt x="450" y="499"/>
                                      </a:cubicBezTo>
                                      <a:close/>
                                      <a:moveTo>
                                        <a:pt x="381" y="408"/>
                                      </a:moveTo>
                                      <a:cubicBezTo>
                                        <a:pt x="377" y="408"/>
                                        <a:pt x="373" y="412"/>
                                        <a:pt x="373" y="417"/>
                                      </a:cubicBezTo>
                                      <a:cubicBezTo>
                                        <a:pt x="373" y="421"/>
                                        <a:pt x="377" y="425"/>
                                        <a:pt x="381" y="425"/>
                                      </a:cubicBezTo>
                                      <a:cubicBezTo>
                                        <a:pt x="386" y="425"/>
                                        <a:pt x="390" y="421"/>
                                        <a:pt x="390" y="417"/>
                                      </a:cubicBezTo>
                                      <a:cubicBezTo>
                                        <a:pt x="390" y="412"/>
                                        <a:pt x="386" y="408"/>
                                        <a:pt x="381" y="408"/>
                                      </a:cubicBezTo>
                                      <a:close/>
                                      <a:moveTo>
                                        <a:pt x="547" y="468"/>
                                      </a:moveTo>
                                      <a:cubicBezTo>
                                        <a:pt x="543" y="468"/>
                                        <a:pt x="539" y="472"/>
                                        <a:pt x="539" y="477"/>
                                      </a:cubicBezTo>
                                      <a:cubicBezTo>
                                        <a:pt x="539" y="481"/>
                                        <a:pt x="543" y="485"/>
                                        <a:pt x="547" y="485"/>
                                      </a:cubicBezTo>
                                      <a:cubicBezTo>
                                        <a:pt x="552" y="485"/>
                                        <a:pt x="556" y="481"/>
                                        <a:pt x="556" y="477"/>
                                      </a:cubicBezTo>
                                      <a:cubicBezTo>
                                        <a:pt x="556" y="472"/>
                                        <a:pt x="552" y="468"/>
                                        <a:pt x="547" y="468"/>
                                      </a:cubicBezTo>
                                      <a:close/>
                                      <a:moveTo>
                                        <a:pt x="631" y="521"/>
                                      </a:moveTo>
                                      <a:cubicBezTo>
                                        <a:pt x="626" y="521"/>
                                        <a:pt x="622" y="525"/>
                                        <a:pt x="622" y="529"/>
                                      </a:cubicBezTo>
                                      <a:cubicBezTo>
                                        <a:pt x="622" y="534"/>
                                        <a:pt x="626" y="538"/>
                                        <a:pt x="631" y="538"/>
                                      </a:cubicBezTo>
                                      <a:cubicBezTo>
                                        <a:pt x="635" y="538"/>
                                        <a:pt x="639" y="534"/>
                                        <a:pt x="639" y="529"/>
                                      </a:cubicBezTo>
                                      <a:cubicBezTo>
                                        <a:pt x="639" y="525"/>
                                        <a:pt x="635" y="521"/>
                                        <a:pt x="631" y="521"/>
                                      </a:cubicBezTo>
                                      <a:close/>
                                      <a:moveTo>
                                        <a:pt x="630" y="558"/>
                                      </a:moveTo>
                                      <a:cubicBezTo>
                                        <a:pt x="626" y="558"/>
                                        <a:pt x="622" y="562"/>
                                        <a:pt x="622" y="566"/>
                                      </a:cubicBezTo>
                                      <a:cubicBezTo>
                                        <a:pt x="622" y="571"/>
                                        <a:pt x="626" y="575"/>
                                        <a:pt x="630" y="575"/>
                                      </a:cubicBezTo>
                                      <a:cubicBezTo>
                                        <a:pt x="635" y="575"/>
                                        <a:pt x="639" y="571"/>
                                        <a:pt x="639" y="566"/>
                                      </a:cubicBezTo>
                                      <a:cubicBezTo>
                                        <a:pt x="639" y="562"/>
                                        <a:pt x="635" y="558"/>
                                        <a:pt x="630" y="558"/>
                                      </a:cubicBezTo>
                                      <a:close/>
                                      <a:moveTo>
                                        <a:pt x="626" y="599"/>
                                      </a:moveTo>
                                      <a:cubicBezTo>
                                        <a:pt x="622" y="599"/>
                                        <a:pt x="618" y="603"/>
                                        <a:pt x="618" y="607"/>
                                      </a:cubicBezTo>
                                      <a:cubicBezTo>
                                        <a:pt x="618" y="612"/>
                                        <a:pt x="622" y="616"/>
                                        <a:pt x="626" y="616"/>
                                      </a:cubicBezTo>
                                      <a:cubicBezTo>
                                        <a:pt x="631" y="616"/>
                                        <a:pt x="635" y="612"/>
                                        <a:pt x="635" y="607"/>
                                      </a:cubicBezTo>
                                      <a:cubicBezTo>
                                        <a:pt x="635" y="603"/>
                                        <a:pt x="631" y="599"/>
                                        <a:pt x="626" y="599"/>
                                      </a:cubicBezTo>
                                      <a:close/>
                                      <a:moveTo>
                                        <a:pt x="655" y="691"/>
                                      </a:moveTo>
                                      <a:cubicBezTo>
                                        <a:pt x="650" y="691"/>
                                        <a:pt x="647" y="694"/>
                                        <a:pt x="647" y="699"/>
                                      </a:cubicBezTo>
                                      <a:cubicBezTo>
                                        <a:pt x="647" y="704"/>
                                        <a:pt x="650" y="707"/>
                                        <a:pt x="655" y="707"/>
                                      </a:cubicBezTo>
                                      <a:cubicBezTo>
                                        <a:pt x="659" y="707"/>
                                        <a:pt x="663" y="704"/>
                                        <a:pt x="663" y="699"/>
                                      </a:cubicBezTo>
                                      <a:cubicBezTo>
                                        <a:pt x="663" y="694"/>
                                        <a:pt x="659" y="691"/>
                                        <a:pt x="655" y="691"/>
                                      </a:cubicBezTo>
                                      <a:close/>
                                      <a:moveTo>
                                        <a:pt x="592" y="703"/>
                                      </a:moveTo>
                                      <a:cubicBezTo>
                                        <a:pt x="587" y="703"/>
                                        <a:pt x="583" y="707"/>
                                        <a:pt x="583" y="712"/>
                                      </a:cubicBezTo>
                                      <a:cubicBezTo>
                                        <a:pt x="583" y="716"/>
                                        <a:pt x="587" y="720"/>
                                        <a:pt x="592" y="720"/>
                                      </a:cubicBezTo>
                                      <a:cubicBezTo>
                                        <a:pt x="596" y="720"/>
                                        <a:pt x="600" y="716"/>
                                        <a:pt x="600" y="712"/>
                                      </a:cubicBezTo>
                                      <a:cubicBezTo>
                                        <a:pt x="600" y="707"/>
                                        <a:pt x="596" y="703"/>
                                        <a:pt x="592" y="703"/>
                                      </a:cubicBezTo>
                                      <a:close/>
                                      <a:moveTo>
                                        <a:pt x="536" y="574"/>
                                      </a:moveTo>
                                      <a:cubicBezTo>
                                        <a:pt x="531" y="574"/>
                                        <a:pt x="527" y="577"/>
                                        <a:pt x="527" y="582"/>
                                      </a:cubicBezTo>
                                      <a:cubicBezTo>
                                        <a:pt x="527" y="587"/>
                                        <a:pt x="531" y="590"/>
                                        <a:pt x="536" y="590"/>
                                      </a:cubicBezTo>
                                      <a:cubicBezTo>
                                        <a:pt x="540" y="590"/>
                                        <a:pt x="544" y="587"/>
                                        <a:pt x="544" y="582"/>
                                      </a:cubicBezTo>
                                      <a:cubicBezTo>
                                        <a:pt x="544" y="577"/>
                                        <a:pt x="540" y="574"/>
                                        <a:pt x="536" y="574"/>
                                      </a:cubicBezTo>
                                      <a:close/>
                                      <a:moveTo>
                                        <a:pt x="547" y="719"/>
                                      </a:moveTo>
                                      <a:cubicBezTo>
                                        <a:pt x="542" y="719"/>
                                        <a:pt x="538" y="722"/>
                                        <a:pt x="538" y="727"/>
                                      </a:cubicBezTo>
                                      <a:cubicBezTo>
                                        <a:pt x="538" y="732"/>
                                        <a:pt x="542" y="735"/>
                                        <a:pt x="547" y="735"/>
                                      </a:cubicBezTo>
                                      <a:cubicBezTo>
                                        <a:pt x="551" y="735"/>
                                        <a:pt x="555" y="732"/>
                                        <a:pt x="555" y="727"/>
                                      </a:cubicBezTo>
                                      <a:cubicBezTo>
                                        <a:pt x="555" y="722"/>
                                        <a:pt x="551" y="719"/>
                                        <a:pt x="547" y="719"/>
                                      </a:cubicBezTo>
                                      <a:close/>
                                      <a:moveTo>
                                        <a:pt x="531" y="662"/>
                                      </a:moveTo>
                                      <a:cubicBezTo>
                                        <a:pt x="526" y="662"/>
                                        <a:pt x="522" y="666"/>
                                        <a:pt x="522" y="670"/>
                                      </a:cubicBezTo>
                                      <a:cubicBezTo>
                                        <a:pt x="522" y="675"/>
                                        <a:pt x="526" y="679"/>
                                        <a:pt x="531" y="679"/>
                                      </a:cubicBezTo>
                                      <a:cubicBezTo>
                                        <a:pt x="535" y="679"/>
                                        <a:pt x="539" y="675"/>
                                        <a:pt x="539" y="670"/>
                                      </a:cubicBezTo>
                                      <a:cubicBezTo>
                                        <a:pt x="539" y="666"/>
                                        <a:pt x="535" y="662"/>
                                        <a:pt x="531" y="662"/>
                                      </a:cubicBezTo>
                                      <a:close/>
                                      <a:moveTo>
                                        <a:pt x="473" y="643"/>
                                      </a:moveTo>
                                      <a:cubicBezTo>
                                        <a:pt x="468" y="643"/>
                                        <a:pt x="465" y="647"/>
                                        <a:pt x="465" y="651"/>
                                      </a:cubicBezTo>
                                      <a:cubicBezTo>
                                        <a:pt x="465" y="656"/>
                                        <a:pt x="468" y="660"/>
                                        <a:pt x="473" y="660"/>
                                      </a:cubicBezTo>
                                      <a:cubicBezTo>
                                        <a:pt x="478" y="660"/>
                                        <a:pt x="481" y="656"/>
                                        <a:pt x="481" y="651"/>
                                      </a:cubicBezTo>
                                      <a:cubicBezTo>
                                        <a:pt x="481" y="647"/>
                                        <a:pt x="478" y="643"/>
                                        <a:pt x="473" y="643"/>
                                      </a:cubicBezTo>
                                      <a:close/>
                                      <a:moveTo>
                                        <a:pt x="446" y="667"/>
                                      </a:moveTo>
                                      <a:cubicBezTo>
                                        <a:pt x="441" y="667"/>
                                        <a:pt x="437" y="670"/>
                                        <a:pt x="437" y="675"/>
                                      </a:cubicBezTo>
                                      <a:cubicBezTo>
                                        <a:pt x="437" y="680"/>
                                        <a:pt x="441" y="683"/>
                                        <a:pt x="446" y="683"/>
                                      </a:cubicBezTo>
                                      <a:cubicBezTo>
                                        <a:pt x="450" y="683"/>
                                        <a:pt x="454" y="680"/>
                                        <a:pt x="454" y="675"/>
                                      </a:cubicBezTo>
                                      <a:cubicBezTo>
                                        <a:pt x="454" y="670"/>
                                        <a:pt x="450" y="667"/>
                                        <a:pt x="446" y="667"/>
                                      </a:cubicBezTo>
                                      <a:close/>
                                      <a:moveTo>
                                        <a:pt x="529" y="763"/>
                                      </a:moveTo>
                                      <a:cubicBezTo>
                                        <a:pt x="524" y="763"/>
                                        <a:pt x="520" y="766"/>
                                        <a:pt x="520" y="771"/>
                                      </a:cubicBezTo>
                                      <a:cubicBezTo>
                                        <a:pt x="520" y="776"/>
                                        <a:pt x="524" y="779"/>
                                        <a:pt x="529" y="779"/>
                                      </a:cubicBezTo>
                                      <a:cubicBezTo>
                                        <a:pt x="533" y="779"/>
                                        <a:pt x="537" y="776"/>
                                        <a:pt x="537" y="771"/>
                                      </a:cubicBezTo>
                                      <a:cubicBezTo>
                                        <a:pt x="537" y="766"/>
                                        <a:pt x="533" y="763"/>
                                        <a:pt x="529" y="763"/>
                                      </a:cubicBezTo>
                                      <a:close/>
                                      <a:moveTo>
                                        <a:pt x="476" y="795"/>
                                      </a:moveTo>
                                      <a:cubicBezTo>
                                        <a:pt x="471" y="795"/>
                                        <a:pt x="467" y="799"/>
                                        <a:pt x="467" y="803"/>
                                      </a:cubicBezTo>
                                      <a:cubicBezTo>
                                        <a:pt x="467" y="808"/>
                                        <a:pt x="471" y="812"/>
                                        <a:pt x="476" y="812"/>
                                      </a:cubicBezTo>
                                      <a:cubicBezTo>
                                        <a:pt x="480" y="812"/>
                                        <a:pt x="484" y="808"/>
                                        <a:pt x="484" y="803"/>
                                      </a:cubicBezTo>
                                      <a:cubicBezTo>
                                        <a:pt x="484" y="799"/>
                                        <a:pt x="480" y="795"/>
                                        <a:pt x="476" y="795"/>
                                      </a:cubicBezTo>
                                      <a:close/>
                                      <a:moveTo>
                                        <a:pt x="413" y="693"/>
                                      </a:moveTo>
                                      <a:cubicBezTo>
                                        <a:pt x="409" y="693"/>
                                        <a:pt x="405" y="697"/>
                                        <a:pt x="405" y="702"/>
                                      </a:cubicBezTo>
                                      <a:cubicBezTo>
                                        <a:pt x="405" y="706"/>
                                        <a:pt x="409" y="710"/>
                                        <a:pt x="413" y="710"/>
                                      </a:cubicBezTo>
                                      <a:cubicBezTo>
                                        <a:pt x="418" y="710"/>
                                        <a:pt x="422" y="706"/>
                                        <a:pt x="422" y="702"/>
                                      </a:cubicBezTo>
                                      <a:cubicBezTo>
                                        <a:pt x="422" y="697"/>
                                        <a:pt x="418" y="693"/>
                                        <a:pt x="413" y="693"/>
                                      </a:cubicBezTo>
                                      <a:close/>
                                      <a:moveTo>
                                        <a:pt x="367" y="777"/>
                                      </a:moveTo>
                                      <a:cubicBezTo>
                                        <a:pt x="363" y="777"/>
                                        <a:pt x="359" y="781"/>
                                        <a:pt x="359" y="786"/>
                                      </a:cubicBezTo>
                                      <a:cubicBezTo>
                                        <a:pt x="359" y="790"/>
                                        <a:pt x="363" y="794"/>
                                        <a:pt x="367" y="794"/>
                                      </a:cubicBezTo>
                                      <a:cubicBezTo>
                                        <a:pt x="372" y="794"/>
                                        <a:pt x="376" y="790"/>
                                        <a:pt x="376" y="786"/>
                                      </a:cubicBezTo>
                                      <a:cubicBezTo>
                                        <a:pt x="376" y="781"/>
                                        <a:pt x="372" y="777"/>
                                        <a:pt x="367" y="777"/>
                                      </a:cubicBezTo>
                                      <a:close/>
                                      <a:moveTo>
                                        <a:pt x="314" y="741"/>
                                      </a:moveTo>
                                      <a:cubicBezTo>
                                        <a:pt x="309" y="741"/>
                                        <a:pt x="305" y="744"/>
                                        <a:pt x="305" y="749"/>
                                      </a:cubicBezTo>
                                      <a:cubicBezTo>
                                        <a:pt x="305" y="753"/>
                                        <a:pt x="309" y="757"/>
                                        <a:pt x="314" y="757"/>
                                      </a:cubicBezTo>
                                      <a:cubicBezTo>
                                        <a:pt x="318" y="757"/>
                                        <a:pt x="322" y="753"/>
                                        <a:pt x="322" y="749"/>
                                      </a:cubicBezTo>
                                      <a:cubicBezTo>
                                        <a:pt x="322" y="744"/>
                                        <a:pt x="318" y="741"/>
                                        <a:pt x="314" y="741"/>
                                      </a:cubicBezTo>
                                      <a:close/>
                                      <a:moveTo>
                                        <a:pt x="369" y="610"/>
                                      </a:moveTo>
                                      <a:cubicBezTo>
                                        <a:pt x="364" y="610"/>
                                        <a:pt x="360" y="613"/>
                                        <a:pt x="360" y="618"/>
                                      </a:cubicBezTo>
                                      <a:cubicBezTo>
                                        <a:pt x="360" y="623"/>
                                        <a:pt x="364" y="626"/>
                                        <a:pt x="369" y="626"/>
                                      </a:cubicBezTo>
                                      <a:cubicBezTo>
                                        <a:pt x="373" y="626"/>
                                        <a:pt x="377" y="623"/>
                                        <a:pt x="377" y="618"/>
                                      </a:cubicBezTo>
                                      <a:cubicBezTo>
                                        <a:pt x="377" y="613"/>
                                        <a:pt x="373" y="610"/>
                                        <a:pt x="369" y="610"/>
                                      </a:cubicBezTo>
                                      <a:close/>
                                      <a:moveTo>
                                        <a:pt x="301" y="668"/>
                                      </a:moveTo>
                                      <a:cubicBezTo>
                                        <a:pt x="296" y="668"/>
                                        <a:pt x="292" y="672"/>
                                        <a:pt x="292" y="676"/>
                                      </a:cubicBezTo>
                                      <a:cubicBezTo>
                                        <a:pt x="292" y="681"/>
                                        <a:pt x="296" y="685"/>
                                        <a:pt x="301" y="685"/>
                                      </a:cubicBezTo>
                                      <a:cubicBezTo>
                                        <a:pt x="305" y="685"/>
                                        <a:pt x="309" y="681"/>
                                        <a:pt x="309" y="676"/>
                                      </a:cubicBezTo>
                                      <a:cubicBezTo>
                                        <a:pt x="309" y="672"/>
                                        <a:pt x="305" y="668"/>
                                        <a:pt x="301" y="668"/>
                                      </a:cubicBezTo>
                                      <a:close/>
                                      <a:moveTo>
                                        <a:pt x="272" y="719"/>
                                      </a:moveTo>
                                      <a:cubicBezTo>
                                        <a:pt x="268" y="719"/>
                                        <a:pt x="264" y="722"/>
                                        <a:pt x="264" y="727"/>
                                      </a:cubicBezTo>
                                      <a:cubicBezTo>
                                        <a:pt x="264" y="732"/>
                                        <a:pt x="268" y="735"/>
                                        <a:pt x="272" y="735"/>
                                      </a:cubicBezTo>
                                      <a:cubicBezTo>
                                        <a:pt x="277" y="735"/>
                                        <a:pt x="281" y="732"/>
                                        <a:pt x="281" y="727"/>
                                      </a:cubicBezTo>
                                      <a:cubicBezTo>
                                        <a:pt x="281" y="722"/>
                                        <a:pt x="277" y="719"/>
                                        <a:pt x="272" y="719"/>
                                      </a:cubicBezTo>
                                      <a:close/>
                                      <a:moveTo>
                                        <a:pt x="228" y="737"/>
                                      </a:moveTo>
                                      <a:cubicBezTo>
                                        <a:pt x="224" y="737"/>
                                        <a:pt x="220" y="740"/>
                                        <a:pt x="220" y="745"/>
                                      </a:cubicBezTo>
                                      <a:cubicBezTo>
                                        <a:pt x="220" y="750"/>
                                        <a:pt x="224" y="753"/>
                                        <a:pt x="228" y="753"/>
                                      </a:cubicBezTo>
                                      <a:cubicBezTo>
                                        <a:pt x="233" y="753"/>
                                        <a:pt x="237" y="750"/>
                                        <a:pt x="237" y="745"/>
                                      </a:cubicBezTo>
                                      <a:cubicBezTo>
                                        <a:pt x="237" y="740"/>
                                        <a:pt x="233" y="737"/>
                                        <a:pt x="228" y="737"/>
                                      </a:cubicBezTo>
                                      <a:close/>
                                      <a:moveTo>
                                        <a:pt x="168" y="720"/>
                                      </a:moveTo>
                                      <a:cubicBezTo>
                                        <a:pt x="163" y="720"/>
                                        <a:pt x="159" y="724"/>
                                        <a:pt x="159" y="729"/>
                                      </a:cubicBezTo>
                                      <a:cubicBezTo>
                                        <a:pt x="159" y="733"/>
                                        <a:pt x="163" y="737"/>
                                        <a:pt x="168" y="737"/>
                                      </a:cubicBezTo>
                                      <a:cubicBezTo>
                                        <a:pt x="172" y="737"/>
                                        <a:pt x="176" y="733"/>
                                        <a:pt x="176" y="729"/>
                                      </a:cubicBezTo>
                                      <a:cubicBezTo>
                                        <a:pt x="176" y="724"/>
                                        <a:pt x="172" y="720"/>
                                        <a:pt x="168" y="720"/>
                                      </a:cubicBezTo>
                                      <a:close/>
                                      <a:moveTo>
                                        <a:pt x="275" y="612"/>
                                      </a:moveTo>
                                      <a:cubicBezTo>
                                        <a:pt x="271" y="612"/>
                                        <a:pt x="267" y="616"/>
                                        <a:pt x="267" y="621"/>
                                      </a:cubicBezTo>
                                      <a:cubicBezTo>
                                        <a:pt x="267" y="625"/>
                                        <a:pt x="271" y="629"/>
                                        <a:pt x="275" y="629"/>
                                      </a:cubicBezTo>
                                      <a:cubicBezTo>
                                        <a:pt x="280" y="629"/>
                                        <a:pt x="284" y="625"/>
                                        <a:pt x="284" y="621"/>
                                      </a:cubicBezTo>
                                      <a:cubicBezTo>
                                        <a:pt x="284" y="616"/>
                                        <a:pt x="280" y="612"/>
                                        <a:pt x="275" y="612"/>
                                      </a:cubicBezTo>
                                      <a:close/>
                                      <a:moveTo>
                                        <a:pt x="239" y="609"/>
                                      </a:moveTo>
                                      <a:cubicBezTo>
                                        <a:pt x="234" y="609"/>
                                        <a:pt x="230" y="613"/>
                                        <a:pt x="230" y="618"/>
                                      </a:cubicBezTo>
                                      <a:cubicBezTo>
                                        <a:pt x="230" y="622"/>
                                        <a:pt x="234" y="626"/>
                                        <a:pt x="239" y="626"/>
                                      </a:cubicBezTo>
                                      <a:cubicBezTo>
                                        <a:pt x="243" y="626"/>
                                        <a:pt x="247" y="622"/>
                                        <a:pt x="247" y="618"/>
                                      </a:cubicBezTo>
                                      <a:cubicBezTo>
                                        <a:pt x="247" y="613"/>
                                        <a:pt x="243" y="609"/>
                                        <a:pt x="239" y="609"/>
                                      </a:cubicBezTo>
                                      <a:close/>
                                      <a:moveTo>
                                        <a:pt x="198" y="604"/>
                                      </a:moveTo>
                                      <a:cubicBezTo>
                                        <a:pt x="193" y="604"/>
                                        <a:pt x="190" y="608"/>
                                        <a:pt x="190" y="613"/>
                                      </a:cubicBezTo>
                                      <a:cubicBezTo>
                                        <a:pt x="190" y="617"/>
                                        <a:pt x="193" y="621"/>
                                        <a:pt x="198" y="621"/>
                                      </a:cubicBezTo>
                                      <a:cubicBezTo>
                                        <a:pt x="203" y="621"/>
                                        <a:pt x="206" y="617"/>
                                        <a:pt x="206" y="613"/>
                                      </a:cubicBezTo>
                                      <a:cubicBezTo>
                                        <a:pt x="206" y="608"/>
                                        <a:pt x="203" y="604"/>
                                        <a:pt x="198" y="604"/>
                                      </a:cubicBezTo>
                                      <a:close/>
                                      <a:moveTo>
                                        <a:pt x="105" y="629"/>
                                      </a:moveTo>
                                      <a:cubicBezTo>
                                        <a:pt x="101" y="629"/>
                                        <a:pt x="97" y="633"/>
                                        <a:pt x="97" y="638"/>
                                      </a:cubicBezTo>
                                      <a:cubicBezTo>
                                        <a:pt x="97" y="642"/>
                                        <a:pt x="101" y="646"/>
                                        <a:pt x="105" y="646"/>
                                      </a:cubicBezTo>
                                      <a:cubicBezTo>
                                        <a:pt x="110" y="646"/>
                                        <a:pt x="114" y="642"/>
                                        <a:pt x="114" y="638"/>
                                      </a:cubicBezTo>
                                      <a:cubicBezTo>
                                        <a:pt x="114" y="633"/>
                                        <a:pt x="110" y="629"/>
                                        <a:pt x="105" y="629"/>
                                      </a:cubicBezTo>
                                      <a:close/>
                                      <a:moveTo>
                                        <a:pt x="227" y="515"/>
                                      </a:moveTo>
                                      <a:cubicBezTo>
                                        <a:pt x="222" y="515"/>
                                        <a:pt x="218" y="519"/>
                                        <a:pt x="218" y="524"/>
                                      </a:cubicBezTo>
                                      <a:cubicBezTo>
                                        <a:pt x="218" y="528"/>
                                        <a:pt x="222" y="532"/>
                                        <a:pt x="227" y="532"/>
                                      </a:cubicBezTo>
                                      <a:cubicBezTo>
                                        <a:pt x="231" y="532"/>
                                        <a:pt x="235" y="528"/>
                                        <a:pt x="235" y="524"/>
                                      </a:cubicBezTo>
                                      <a:cubicBezTo>
                                        <a:pt x="235" y="519"/>
                                        <a:pt x="231" y="515"/>
                                        <a:pt x="227" y="515"/>
                                      </a:cubicBezTo>
                                      <a:close/>
                                      <a:moveTo>
                                        <a:pt x="95" y="566"/>
                                      </a:moveTo>
                                      <a:cubicBezTo>
                                        <a:pt x="90" y="566"/>
                                        <a:pt x="86" y="569"/>
                                        <a:pt x="86" y="574"/>
                                      </a:cubicBezTo>
                                      <a:cubicBezTo>
                                        <a:pt x="86" y="579"/>
                                        <a:pt x="90" y="582"/>
                                        <a:pt x="95" y="582"/>
                                      </a:cubicBezTo>
                                      <a:cubicBezTo>
                                        <a:pt x="99" y="582"/>
                                        <a:pt x="103" y="579"/>
                                        <a:pt x="103" y="574"/>
                                      </a:cubicBezTo>
                                      <a:cubicBezTo>
                                        <a:pt x="103" y="569"/>
                                        <a:pt x="99" y="566"/>
                                        <a:pt x="95" y="566"/>
                                      </a:cubicBezTo>
                                      <a:close/>
                                      <a:moveTo>
                                        <a:pt x="81" y="520"/>
                                      </a:moveTo>
                                      <a:cubicBezTo>
                                        <a:pt x="76" y="520"/>
                                        <a:pt x="72" y="524"/>
                                        <a:pt x="72" y="529"/>
                                      </a:cubicBezTo>
                                      <a:cubicBezTo>
                                        <a:pt x="72" y="533"/>
                                        <a:pt x="76" y="537"/>
                                        <a:pt x="81" y="537"/>
                                      </a:cubicBezTo>
                                      <a:cubicBezTo>
                                        <a:pt x="85" y="537"/>
                                        <a:pt x="89" y="533"/>
                                        <a:pt x="89" y="529"/>
                                      </a:cubicBezTo>
                                      <a:cubicBezTo>
                                        <a:pt x="89" y="524"/>
                                        <a:pt x="85" y="520"/>
                                        <a:pt x="81" y="520"/>
                                      </a:cubicBezTo>
                                      <a:close/>
                                      <a:moveTo>
                                        <a:pt x="161" y="450"/>
                                      </a:moveTo>
                                      <a:cubicBezTo>
                                        <a:pt x="156" y="450"/>
                                        <a:pt x="152" y="453"/>
                                        <a:pt x="152" y="458"/>
                                      </a:cubicBezTo>
                                      <a:cubicBezTo>
                                        <a:pt x="152" y="463"/>
                                        <a:pt x="156" y="466"/>
                                        <a:pt x="161" y="466"/>
                                      </a:cubicBezTo>
                                      <a:cubicBezTo>
                                        <a:pt x="165" y="466"/>
                                        <a:pt x="169" y="463"/>
                                        <a:pt x="169" y="458"/>
                                      </a:cubicBezTo>
                                      <a:cubicBezTo>
                                        <a:pt x="169" y="453"/>
                                        <a:pt x="165" y="450"/>
                                        <a:pt x="161" y="450"/>
                                      </a:cubicBezTo>
                                      <a:close/>
                                      <a:moveTo>
                                        <a:pt x="138" y="506"/>
                                      </a:moveTo>
                                      <a:cubicBezTo>
                                        <a:pt x="133" y="506"/>
                                        <a:pt x="129" y="510"/>
                                        <a:pt x="129" y="515"/>
                                      </a:cubicBezTo>
                                      <a:cubicBezTo>
                                        <a:pt x="129" y="519"/>
                                        <a:pt x="133" y="523"/>
                                        <a:pt x="138" y="523"/>
                                      </a:cubicBezTo>
                                      <a:cubicBezTo>
                                        <a:pt x="142" y="523"/>
                                        <a:pt x="146" y="519"/>
                                        <a:pt x="146" y="515"/>
                                      </a:cubicBezTo>
                                      <a:cubicBezTo>
                                        <a:pt x="146" y="510"/>
                                        <a:pt x="142" y="506"/>
                                        <a:pt x="138" y="506"/>
                                      </a:cubicBezTo>
                                      <a:close/>
                                      <a:moveTo>
                                        <a:pt x="38" y="500"/>
                                      </a:moveTo>
                                      <a:cubicBezTo>
                                        <a:pt x="33" y="500"/>
                                        <a:pt x="30" y="504"/>
                                        <a:pt x="30" y="509"/>
                                      </a:cubicBezTo>
                                      <a:cubicBezTo>
                                        <a:pt x="30" y="513"/>
                                        <a:pt x="33" y="517"/>
                                        <a:pt x="38" y="517"/>
                                      </a:cubicBezTo>
                                      <a:cubicBezTo>
                                        <a:pt x="43" y="517"/>
                                        <a:pt x="46" y="513"/>
                                        <a:pt x="46" y="509"/>
                                      </a:cubicBezTo>
                                      <a:cubicBezTo>
                                        <a:pt x="46" y="504"/>
                                        <a:pt x="43" y="500"/>
                                        <a:pt x="38" y="500"/>
                                      </a:cubicBezTo>
                                      <a:close/>
                                      <a:moveTo>
                                        <a:pt x="8" y="446"/>
                                      </a:moveTo>
                                      <a:cubicBezTo>
                                        <a:pt x="4" y="446"/>
                                        <a:pt x="0" y="450"/>
                                        <a:pt x="0" y="454"/>
                                      </a:cubicBezTo>
                                      <a:cubicBezTo>
                                        <a:pt x="0" y="459"/>
                                        <a:pt x="4" y="463"/>
                                        <a:pt x="8" y="463"/>
                                      </a:cubicBezTo>
                                      <a:cubicBezTo>
                                        <a:pt x="13" y="463"/>
                                        <a:pt x="17" y="459"/>
                                        <a:pt x="17" y="454"/>
                                      </a:cubicBezTo>
                                      <a:cubicBezTo>
                                        <a:pt x="17" y="450"/>
                                        <a:pt x="13" y="446"/>
                                        <a:pt x="8" y="446"/>
                                      </a:cubicBezTo>
                                      <a:close/>
                                      <a:moveTo>
                                        <a:pt x="137" y="421"/>
                                      </a:moveTo>
                                      <a:cubicBezTo>
                                        <a:pt x="133" y="421"/>
                                        <a:pt x="129" y="424"/>
                                        <a:pt x="129" y="429"/>
                                      </a:cubicBezTo>
                                      <a:cubicBezTo>
                                        <a:pt x="129" y="434"/>
                                        <a:pt x="133" y="437"/>
                                        <a:pt x="137" y="437"/>
                                      </a:cubicBezTo>
                                      <a:cubicBezTo>
                                        <a:pt x="142" y="437"/>
                                        <a:pt x="146" y="434"/>
                                        <a:pt x="146" y="429"/>
                                      </a:cubicBezTo>
                                      <a:cubicBezTo>
                                        <a:pt x="146" y="424"/>
                                        <a:pt x="142" y="421"/>
                                        <a:pt x="137" y="421"/>
                                      </a:cubicBezTo>
                                      <a:close/>
                                      <a:moveTo>
                                        <a:pt x="298" y="400"/>
                                      </a:moveTo>
                                      <a:cubicBezTo>
                                        <a:pt x="294" y="400"/>
                                        <a:pt x="290" y="404"/>
                                        <a:pt x="290" y="408"/>
                                      </a:cubicBezTo>
                                      <a:cubicBezTo>
                                        <a:pt x="290" y="413"/>
                                        <a:pt x="294" y="417"/>
                                        <a:pt x="298" y="417"/>
                                      </a:cubicBezTo>
                                      <a:cubicBezTo>
                                        <a:pt x="303" y="417"/>
                                        <a:pt x="307" y="413"/>
                                        <a:pt x="307" y="408"/>
                                      </a:cubicBezTo>
                                      <a:cubicBezTo>
                                        <a:pt x="307" y="404"/>
                                        <a:pt x="303" y="400"/>
                                        <a:pt x="298" y="400"/>
                                      </a:cubicBezTo>
                                      <a:close/>
                                      <a:moveTo>
                                        <a:pt x="113" y="388"/>
                                      </a:moveTo>
                                      <a:cubicBezTo>
                                        <a:pt x="108" y="388"/>
                                        <a:pt x="105" y="392"/>
                                        <a:pt x="105" y="396"/>
                                      </a:cubicBezTo>
                                      <a:cubicBezTo>
                                        <a:pt x="105" y="401"/>
                                        <a:pt x="108" y="405"/>
                                        <a:pt x="113" y="405"/>
                                      </a:cubicBezTo>
                                      <a:cubicBezTo>
                                        <a:pt x="118" y="405"/>
                                        <a:pt x="121" y="401"/>
                                        <a:pt x="121" y="396"/>
                                      </a:cubicBezTo>
                                      <a:cubicBezTo>
                                        <a:pt x="121" y="392"/>
                                        <a:pt x="118" y="388"/>
                                        <a:pt x="113" y="388"/>
                                      </a:cubicBezTo>
                                      <a:close/>
                                      <a:moveTo>
                                        <a:pt x="197" y="348"/>
                                      </a:moveTo>
                                      <a:cubicBezTo>
                                        <a:pt x="193" y="348"/>
                                        <a:pt x="189" y="352"/>
                                        <a:pt x="189" y="356"/>
                                      </a:cubicBezTo>
                                      <a:cubicBezTo>
                                        <a:pt x="189" y="361"/>
                                        <a:pt x="193" y="365"/>
                                        <a:pt x="197" y="365"/>
                                      </a:cubicBezTo>
                                      <a:cubicBezTo>
                                        <a:pt x="202" y="365"/>
                                        <a:pt x="206" y="361"/>
                                        <a:pt x="206" y="356"/>
                                      </a:cubicBezTo>
                                      <a:cubicBezTo>
                                        <a:pt x="206" y="352"/>
                                        <a:pt x="202" y="348"/>
                                        <a:pt x="197" y="348"/>
                                      </a:cubicBezTo>
                                      <a:close/>
                                      <a:moveTo>
                                        <a:pt x="31" y="338"/>
                                      </a:moveTo>
                                      <a:cubicBezTo>
                                        <a:pt x="26" y="338"/>
                                        <a:pt x="23" y="342"/>
                                        <a:pt x="23" y="346"/>
                                      </a:cubicBezTo>
                                      <a:cubicBezTo>
                                        <a:pt x="23" y="351"/>
                                        <a:pt x="26" y="355"/>
                                        <a:pt x="31" y="355"/>
                                      </a:cubicBezTo>
                                      <a:cubicBezTo>
                                        <a:pt x="36" y="355"/>
                                        <a:pt x="39" y="351"/>
                                        <a:pt x="39" y="346"/>
                                      </a:cubicBezTo>
                                      <a:cubicBezTo>
                                        <a:pt x="39" y="342"/>
                                        <a:pt x="36" y="338"/>
                                        <a:pt x="31" y="338"/>
                                      </a:cubicBezTo>
                                      <a:close/>
                                      <a:moveTo>
                                        <a:pt x="69" y="286"/>
                                      </a:moveTo>
                                      <a:cubicBezTo>
                                        <a:pt x="64" y="286"/>
                                        <a:pt x="61" y="290"/>
                                        <a:pt x="61" y="295"/>
                                      </a:cubicBezTo>
                                      <a:cubicBezTo>
                                        <a:pt x="61" y="299"/>
                                        <a:pt x="64" y="303"/>
                                        <a:pt x="69" y="303"/>
                                      </a:cubicBezTo>
                                      <a:cubicBezTo>
                                        <a:pt x="74" y="303"/>
                                        <a:pt x="77" y="299"/>
                                        <a:pt x="77" y="295"/>
                                      </a:cubicBezTo>
                                      <a:cubicBezTo>
                                        <a:pt x="77" y="290"/>
                                        <a:pt x="74" y="286"/>
                                        <a:pt x="69" y="286"/>
                                      </a:cubicBezTo>
                                      <a:close/>
                                      <a:moveTo>
                                        <a:pt x="142" y="277"/>
                                      </a:moveTo>
                                      <a:cubicBezTo>
                                        <a:pt x="138" y="277"/>
                                        <a:pt x="134" y="280"/>
                                        <a:pt x="134" y="285"/>
                                      </a:cubicBezTo>
                                      <a:cubicBezTo>
                                        <a:pt x="134" y="290"/>
                                        <a:pt x="138" y="293"/>
                                        <a:pt x="142" y="293"/>
                                      </a:cubicBezTo>
                                      <a:cubicBezTo>
                                        <a:pt x="147" y="293"/>
                                        <a:pt x="151" y="290"/>
                                        <a:pt x="151" y="285"/>
                                      </a:cubicBezTo>
                                      <a:cubicBezTo>
                                        <a:pt x="151" y="280"/>
                                        <a:pt x="147" y="277"/>
                                        <a:pt x="142" y="277"/>
                                      </a:cubicBezTo>
                                      <a:close/>
                                      <a:moveTo>
                                        <a:pt x="93" y="245"/>
                                      </a:moveTo>
                                      <a:cubicBezTo>
                                        <a:pt x="88" y="245"/>
                                        <a:pt x="85" y="248"/>
                                        <a:pt x="85" y="253"/>
                                      </a:cubicBezTo>
                                      <a:cubicBezTo>
                                        <a:pt x="85" y="258"/>
                                        <a:pt x="88" y="261"/>
                                        <a:pt x="93" y="261"/>
                                      </a:cubicBezTo>
                                      <a:cubicBezTo>
                                        <a:pt x="98" y="261"/>
                                        <a:pt x="101" y="258"/>
                                        <a:pt x="101" y="253"/>
                                      </a:cubicBezTo>
                                      <a:cubicBezTo>
                                        <a:pt x="101" y="248"/>
                                        <a:pt x="98" y="245"/>
                                        <a:pt x="93" y="245"/>
                                      </a:cubicBezTo>
                                      <a:close/>
                                      <a:moveTo>
                                        <a:pt x="199" y="254"/>
                                      </a:moveTo>
                                      <a:cubicBezTo>
                                        <a:pt x="195" y="254"/>
                                        <a:pt x="191" y="257"/>
                                        <a:pt x="191" y="262"/>
                                      </a:cubicBezTo>
                                      <a:cubicBezTo>
                                        <a:pt x="191" y="267"/>
                                        <a:pt x="195" y="270"/>
                                        <a:pt x="199" y="270"/>
                                      </a:cubicBezTo>
                                      <a:cubicBezTo>
                                        <a:pt x="204" y="270"/>
                                        <a:pt x="208" y="267"/>
                                        <a:pt x="208" y="262"/>
                                      </a:cubicBezTo>
                                      <a:cubicBezTo>
                                        <a:pt x="208" y="257"/>
                                        <a:pt x="204" y="254"/>
                                        <a:pt x="199" y="254"/>
                                      </a:cubicBezTo>
                                      <a:close/>
                                      <a:moveTo>
                                        <a:pt x="77" y="200"/>
                                      </a:moveTo>
                                      <a:cubicBezTo>
                                        <a:pt x="73" y="200"/>
                                        <a:pt x="69" y="204"/>
                                        <a:pt x="69" y="208"/>
                                      </a:cubicBezTo>
                                      <a:cubicBezTo>
                                        <a:pt x="69" y="213"/>
                                        <a:pt x="73" y="217"/>
                                        <a:pt x="77" y="217"/>
                                      </a:cubicBezTo>
                                      <a:cubicBezTo>
                                        <a:pt x="82" y="217"/>
                                        <a:pt x="86" y="213"/>
                                        <a:pt x="86" y="208"/>
                                      </a:cubicBezTo>
                                      <a:cubicBezTo>
                                        <a:pt x="86" y="204"/>
                                        <a:pt x="82" y="200"/>
                                        <a:pt x="77" y="200"/>
                                      </a:cubicBezTo>
                                      <a:close/>
                                      <a:moveTo>
                                        <a:pt x="96" y="140"/>
                                      </a:moveTo>
                                      <a:cubicBezTo>
                                        <a:pt x="92" y="140"/>
                                        <a:pt x="88" y="144"/>
                                        <a:pt x="88" y="149"/>
                                      </a:cubicBezTo>
                                      <a:cubicBezTo>
                                        <a:pt x="88" y="153"/>
                                        <a:pt x="92" y="157"/>
                                        <a:pt x="96" y="157"/>
                                      </a:cubicBezTo>
                                      <a:cubicBezTo>
                                        <a:pt x="101" y="157"/>
                                        <a:pt x="105" y="153"/>
                                        <a:pt x="105" y="149"/>
                                      </a:cubicBezTo>
                                      <a:cubicBezTo>
                                        <a:pt x="105" y="144"/>
                                        <a:pt x="101" y="140"/>
                                        <a:pt x="96" y="140"/>
                                      </a:cubicBezTo>
                                      <a:close/>
                                      <a:moveTo>
                                        <a:pt x="157" y="143"/>
                                      </a:moveTo>
                                      <a:cubicBezTo>
                                        <a:pt x="152" y="143"/>
                                        <a:pt x="149" y="146"/>
                                        <a:pt x="149" y="151"/>
                                      </a:cubicBezTo>
                                      <a:cubicBezTo>
                                        <a:pt x="149" y="155"/>
                                        <a:pt x="152" y="159"/>
                                        <a:pt x="157" y="159"/>
                                      </a:cubicBezTo>
                                      <a:cubicBezTo>
                                        <a:pt x="162" y="159"/>
                                        <a:pt x="165" y="155"/>
                                        <a:pt x="165" y="151"/>
                                      </a:cubicBezTo>
                                      <a:cubicBezTo>
                                        <a:pt x="165" y="146"/>
                                        <a:pt x="162" y="143"/>
                                        <a:pt x="157" y="143"/>
                                      </a:cubicBezTo>
                                      <a:close/>
                                      <a:moveTo>
                                        <a:pt x="210" y="175"/>
                                      </a:moveTo>
                                      <a:cubicBezTo>
                                        <a:pt x="206" y="175"/>
                                        <a:pt x="202" y="179"/>
                                        <a:pt x="202" y="184"/>
                                      </a:cubicBezTo>
                                      <a:cubicBezTo>
                                        <a:pt x="202" y="188"/>
                                        <a:pt x="206" y="192"/>
                                        <a:pt x="210" y="192"/>
                                      </a:cubicBezTo>
                                      <a:cubicBezTo>
                                        <a:pt x="215" y="192"/>
                                        <a:pt x="219" y="188"/>
                                        <a:pt x="219" y="184"/>
                                      </a:cubicBezTo>
                                      <a:cubicBezTo>
                                        <a:pt x="219" y="179"/>
                                        <a:pt x="215" y="175"/>
                                        <a:pt x="210" y="175"/>
                                      </a:cubicBezTo>
                                      <a:close/>
                                      <a:moveTo>
                                        <a:pt x="202" y="218"/>
                                      </a:moveTo>
                                      <a:cubicBezTo>
                                        <a:pt x="197" y="218"/>
                                        <a:pt x="194" y="221"/>
                                        <a:pt x="194" y="226"/>
                                      </a:cubicBezTo>
                                      <a:cubicBezTo>
                                        <a:pt x="194" y="230"/>
                                        <a:pt x="197" y="234"/>
                                        <a:pt x="202" y="234"/>
                                      </a:cubicBezTo>
                                      <a:cubicBezTo>
                                        <a:pt x="206" y="234"/>
                                        <a:pt x="210" y="230"/>
                                        <a:pt x="210" y="226"/>
                                      </a:cubicBezTo>
                                      <a:cubicBezTo>
                                        <a:pt x="210" y="221"/>
                                        <a:pt x="206" y="218"/>
                                        <a:pt x="202" y="218"/>
                                      </a:cubicBezTo>
                                      <a:close/>
                                      <a:moveTo>
                                        <a:pt x="226" y="167"/>
                                      </a:moveTo>
                                      <a:cubicBezTo>
                                        <a:pt x="222" y="167"/>
                                        <a:pt x="218" y="171"/>
                                        <a:pt x="218" y="175"/>
                                      </a:cubicBezTo>
                                      <a:cubicBezTo>
                                        <a:pt x="218" y="180"/>
                                        <a:pt x="222" y="184"/>
                                        <a:pt x="226" y="184"/>
                                      </a:cubicBezTo>
                                      <a:cubicBezTo>
                                        <a:pt x="231" y="184"/>
                                        <a:pt x="235" y="180"/>
                                        <a:pt x="235" y="175"/>
                                      </a:cubicBezTo>
                                      <a:cubicBezTo>
                                        <a:pt x="235" y="171"/>
                                        <a:pt x="231" y="167"/>
                                        <a:pt x="226" y="167"/>
                                      </a:cubicBezTo>
                                      <a:close/>
                                      <a:moveTo>
                                        <a:pt x="288" y="173"/>
                                      </a:moveTo>
                                      <a:cubicBezTo>
                                        <a:pt x="284" y="173"/>
                                        <a:pt x="280" y="177"/>
                                        <a:pt x="280" y="181"/>
                                      </a:cubicBezTo>
                                      <a:cubicBezTo>
                                        <a:pt x="280" y="186"/>
                                        <a:pt x="284" y="190"/>
                                        <a:pt x="288" y="190"/>
                                      </a:cubicBezTo>
                                      <a:cubicBezTo>
                                        <a:pt x="293" y="190"/>
                                        <a:pt x="297" y="186"/>
                                        <a:pt x="297" y="181"/>
                                      </a:cubicBezTo>
                                      <a:cubicBezTo>
                                        <a:pt x="297" y="177"/>
                                        <a:pt x="293" y="173"/>
                                        <a:pt x="288" y="173"/>
                                      </a:cubicBezTo>
                                      <a:close/>
                                      <a:moveTo>
                                        <a:pt x="350" y="186"/>
                                      </a:moveTo>
                                      <a:cubicBezTo>
                                        <a:pt x="346" y="186"/>
                                        <a:pt x="342" y="190"/>
                                        <a:pt x="342" y="194"/>
                                      </a:cubicBezTo>
                                      <a:cubicBezTo>
                                        <a:pt x="342" y="199"/>
                                        <a:pt x="346" y="203"/>
                                        <a:pt x="350" y="203"/>
                                      </a:cubicBezTo>
                                      <a:cubicBezTo>
                                        <a:pt x="355" y="203"/>
                                        <a:pt x="359" y="199"/>
                                        <a:pt x="359" y="194"/>
                                      </a:cubicBezTo>
                                      <a:cubicBezTo>
                                        <a:pt x="359" y="190"/>
                                        <a:pt x="355" y="186"/>
                                        <a:pt x="350" y="186"/>
                                      </a:cubicBezTo>
                                      <a:close/>
                                      <a:moveTo>
                                        <a:pt x="308" y="143"/>
                                      </a:moveTo>
                                      <a:cubicBezTo>
                                        <a:pt x="304" y="143"/>
                                        <a:pt x="300" y="146"/>
                                        <a:pt x="300" y="151"/>
                                      </a:cubicBezTo>
                                      <a:cubicBezTo>
                                        <a:pt x="300" y="156"/>
                                        <a:pt x="304" y="159"/>
                                        <a:pt x="308" y="159"/>
                                      </a:cubicBezTo>
                                      <a:cubicBezTo>
                                        <a:pt x="313" y="159"/>
                                        <a:pt x="317" y="156"/>
                                        <a:pt x="317" y="151"/>
                                      </a:cubicBezTo>
                                      <a:cubicBezTo>
                                        <a:pt x="317" y="146"/>
                                        <a:pt x="313" y="143"/>
                                        <a:pt x="308" y="143"/>
                                      </a:cubicBezTo>
                                      <a:close/>
                                      <a:moveTo>
                                        <a:pt x="334" y="110"/>
                                      </a:moveTo>
                                      <a:cubicBezTo>
                                        <a:pt x="329" y="110"/>
                                        <a:pt x="326" y="114"/>
                                        <a:pt x="326" y="119"/>
                                      </a:cubicBezTo>
                                      <a:cubicBezTo>
                                        <a:pt x="326" y="123"/>
                                        <a:pt x="329" y="127"/>
                                        <a:pt x="334" y="127"/>
                                      </a:cubicBezTo>
                                      <a:cubicBezTo>
                                        <a:pt x="338" y="127"/>
                                        <a:pt x="342" y="123"/>
                                        <a:pt x="342" y="119"/>
                                      </a:cubicBezTo>
                                      <a:cubicBezTo>
                                        <a:pt x="342" y="114"/>
                                        <a:pt x="338" y="110"/>
                                        <a:pt x="334" y="110"/>
                                      </a:cubicBezTo>
                                      <a:close/>
                                      <a:moveTo>
                                        <a:pt x="342" y="46"/>
                                      </a:moveTo>
                                      <a:cubicBezTo>
                                        <a:pt x="338" y="46"/>
                                        <a:pt x="334" y="49"/>
                                        <a:pt x="334" y="54"/>
                                      </a:cubicBezTo>
                                      <a:cubicBezTo>
                                        <a:pt x="334" y="59"/>
                                        <a:pt x="338" y="62"/>
                                        <a:pt x="342" y="62"/>
                                      </a:cubicBezTo>
                                      <a:cubicBezTo>
                                        <a:pt x="347" y="62"/>
                                        <a:pt x="351" y="59"/>
                                        <a:pt x="351" y="54"/>
                                      </a:cubicBezTo>
                                      <a:cubicBezTo>
                                        <a:pt x="351" y="49"/>
                                        <a:pt x="347" y="46"/>
                                        <a:pt x="342" y="46"/>
                                      </a:cubicBezTo>
                                      <a:close/>
                                      <a:moveTo>
                                        <a:pt x="248" y="25"/>
                                      </a:moveTo>
                                      <a:cubicBezTo>
                                        <a:pt x="244" y="25"/>
                                        <a:pt x="240" y="29"/>
                                        <a:pt x="240" y="34"/>
                                      </a:cubicBezTo>
                                      <a:cubicBezTo>
                                        <a:pt x="240" y="38"/>
                                        <a:pt x="244" y="42"/>
                                        <a:pt x="248" y="42"/>
                                      </a:cubicBezTo>
                                      <a:cubicBezTo>
                                        <a:pt x="253" y="42"/>
                                        <a:pt x="257" y="38"/>
                                        <a:pt x="257" y="34"/>
                                      </a:cubicBezTo>
                                      <a:cubicBezTo>
                                        <a:pt x="257" y="29"/>
                                        <a:pt x="253" y="25"/>
                                        <a:pt x="248" y="25"/>
                                      </a:cubicBezTo>
                                      <a:close/>
                                      <a:moveTo>
                                        <a:pt x="357" y="16"/>
                                      </a:moveTo>
                                      <a:cubicBezTo>
                                        <a:pt x="352" y="16"/>
                                        <a:pt x="349" y="20"/>
                                        <a:pt x="349" y="25"/>
                                      </a:cubicBezTo>
                                      <a:cubicBezTo>
                                        <a:pt x="349" y="29"/>
                                        <a:pt x="352" y="33"/>
                                        <a:pt x="357" y="33"/>
                                      </a:cubicBezTo>
                                      <a:cubicBezTo>
                                        <a:pt x="362" y="33"/>
                                        <a:pt x="365" y="29"/>
                                        <a:pt x="365" y="25"/>
                                      </a:cubicBezTo>
                                      <a:cubicBezTo>
                                        <a:pt x="365" y="20"/>
                                        <a:pt x="362" y="16"/>
                                        <a:pt x="357" y="16"/>
                                      </a:cubicBezTo>
                                      <a:close/>
                                      <a:moveTo>
                                        <a:pt x="390" y="46"/>
                                      </a:moveTo>
                                      <a:cubicBezTo>
                                        <a:pt x="385" y="46"/>
                                        <a:pt x="382" y="50"/>
                                        <a:pt x="382" y="55"/>
                                      </a:cubicBezTo>
                                      <a:cubicBezTo>
                                        <a:pt x="382" y="59"/>
                                        <a:pt x="385" y="63"/>
                                        <a:pt x="390" y="63"/>
                                      </a:cubicBezTo>
                                      <a:cubicBezTo>
                                        <a:pt x="395" y="63"/>
                                        <a:pt x="398" y="59"/>
                                        <a:pt x="398" y="55"/>
                                      </a:cubicBezTo>
                                      <a:cubicBezTo>
                                        <a:pt x="398" y="50"/>
                                        <a:pt x="395" y="46"/>
                                        <a:pt x="390" y="46"/>
                                      </a:cubicBezTo>
                                      <a:close/>
                                      <a:moveTo>
                                        <a:pt x="387" y="105"/>
                                      </a:moveTo>
                                      <a:cubicBezTo>
                                        <a:pt x="382" y="105"/>
                                        <a:pt x="378" y="109"/>
                                        <a:pt x="378" y="113"/>
                                      </a:cubicBezTo>
                                      <a:cubicBezTo>
                                        <a:pt x="378" y="118"/>
                                        <a:pt x="382" y="122"/>
                                        <a:pt x="387" y="122"/>
                                      </a:cubicBezTo>
                                      <a:cubicBezTo>
                                        <a:pt x="391" y="122"/>
                                        <a:pt x="395" y="118"/>
                                        <a:pt x="395" y="113"/>
                                      </a:cubicBezTo>
                                      <a:cubicBezTo>
                                        <a:pt x="395" y="109"/>
                                        <a:pt x="391" y="105"/>
                                        <a:pt x="387" y="105"/>
                                      </a:cubicBezTo>
                                      <a:close/>
                                      <a:moveTo>
                                        <a:pt x="434" y="143"/>
                                      </a:moveTo>
                                      <a:cubicBezTo>
                                        <a:pt x="430" y="143"/>
                                        <a:pt x="426" y="147"/>
                                        <a:pt x="426" y="152"/>
                                      </a:cubicBezTo>
                                      <a:cubicBezTo>
                                        <a:pt x="426" y="156"/>
                                        <a:pt x="430" y="160"/>
                                        <a:pt x="434" y="160"/>
                                      </a:cubicBezTo>
                                      <a:cubicBezTo>
                                        <a:pt x="439" y="160"/>
                                        <a:pt x="443" y="156"/>
                                        <a:pt x="443" y="152"/>
                                      </a:cubicBezTo>
                                      <a:cubicBezTo>
                                        <a:pt x="443" y="147"/>
                                        <a:pt x="439" y="143"/>
                                        <a:pt x="434" y="143"/>
                                      </a:cubicBezTo>
                                      <a:close/>
                                      <a:moveTo>
                                        <a:pt x="422" y="11"/>
                                      </a:moveTo>
                                      <a:cubicBezTo>
                                        <a:pt x="417" y="11"/>
                                        <a:pt x="414" y="15"/>
                                        <a:pt x="414" y="20"/>
                                      </a:cubicBezTo>
                                      <a:cubicBezTo>
                                        <a:pt x="414" y="24"/>
                                        <a:pt x="417" y="28"/>
                                        <a:pt x="422" y="28"/>
                                      </a:cubicBezTo>
                                      <a:cubicBezTo>
                                        <a:pt x="426" y="28"/>
                                        <a:pt x="430" y="24"/>
                                        <a:pt x="430" y="20"/>
                                      </a:cubicBezTo>
                                      <a:cubicBezTo>
                                        <a:pt x="430" y="15"/>
                                        <a:pt x="426" y="11"/>
                                        <a:pt x="422" y="11"/>
                                      </a:cubicBezTo>
                                      <a:close/>
                                      <a:moveTo>
                                        <a:pt x="483" y="0"/>
                                      </a:moveTo>
                                      <a:cubicBezTo>
                                        <a:pt x="479" y="0"/>
                                        <a:pt x="475" y="3"/>
                                        <a:pt x="475" y="8"/>
                                      </a:cubicBezTo>
                                      <a:cubicBezTo>
                                        <a:pt x="475" y="13"/>
                                        <a:pt x="479" y="16"/>
                                        <a:pt x="483" y="16"/>
                                      </a:cubicBezTo>
                                      <a:cubicBezTo>
                                        <a:pt x="488" y="16"/>
                                        <a:pt x="492" y="13"/>
                                        <a:pt x="492" y="8"/>
                                      </a:cubicBezTo>
                                      <a:cubicBezTo>
                                        <a:pt x="492" y="3"/>
                                        <a:pt x="488" y="0"/>
                                        <a:pt x="483" y="0"/>
                                      </a:cubicBezTo>
                                      <a:close/>
                                      <a:moveTo>
                                        <a:pt x="507" y="116"/>
                                      </a:moveTo>
                                      <a:cubicBezTo>
                                        <a:pt x="502" y="116"/>
                                        <a:pt x="499" y="120"/>
                                        <a:pt x="499" y="124"/>
                                      </a:cubicBezTo>
                                      <a:cubicBezTo>
                                        <a:pt x="499" y="129"/>
                                        <a:pt x="502" y="133"/>
                                        <a:pt x="507" y="133"/>
                                      </a:cubicBezTo>
                                      <a:cubicBezTo>
                                        <a:pt x="512" y="133"/>
                                        <a:pt x="515" y="129"/>
                                        <a:pt x="515" y="124"/>
                                      </a:cubicBezTo>
                                      <a:cubicBezTo>
                                        <a:pt x="515" y="120"/>
                                        <a:pt x="512" y="116"/>
                                        <a:pt x="507" y="116"/>
                                      </a:cubicBezTo>
                                      <a:close/>
                                      <a:moveTo>
                                        <a:pt x="519" y="57"/>
                                      </a:moveTo>
                                      <a:cubicBezTo>
                                        <a:pt x="514" y="57"/>
                                        <a:pt x="511" y="61"/>
                                        <a:pt x="511" y="65"/>
                                      </a:cubicBezTo>
                                      <a:cubicBezTo>
                                        <a:pt x="511" y="70"/>
                                        <a:pt x="514" y="74"/>
                                        <a:pt x="519" y="74"/>
                                      </a:cubicBezTo>
                                      <a:cubicBezTo>
                                        <a:pt x="524" y="74"/>
                                        <a:pt x="527" y="70"/>
                                        <a:pt x="527" y="65"/>
                                      </a:cubicBezTo>
                                      <a:cubicBezTo>
                                        <a:pt x="527" y="61"/>
                                        <a:pt x="524" y="57"/>
                                        <a:pt x="519" y="57"/>
                                      </a:cubicBezTo>
                                      <a:close/>
                                      <a:moveTo>
                                        <a:pt x="579" y="52"/>
                                      </a:moveTo>
                                      <a:cubicBezTo>
                                        <a:pt x="575" y="52"/>
                                        <a:pt x="571" y="56"/>
                                        <a:pt x="571" y="61"/>
                                      </a:cubicBezTo>
                                      <a:cubicBezTo>
                                        <a:pt x="571" y="65"/>
                                        <a:pt x="575" y="69"/>
                                        <a:pt x="579" y="69"/>
                                      </a:cubicBezTo>
                                      <a:cubicBezTo>
                                        <a:pt x="584" y="69"/>
                                        <a:pt x="588" y="65"/>
                                        <a:pt x="588" y="61"/>
                                      </a:cubicBezTo>
                                      <a:cubicBezTo>
                                        <a:pt x="588" y="56"/>
                                        <a:pt x="584" y="52"/>
                                        <a:pt x="579" y="52"/>
                                      </a:cubicBezTo>
                                      <a:close/>
                                      <a:moveTo>
                                        <a:pt x="561" y="80"/>
                                      </a:moveTo>
                                      <a:cubicBezTo>
                                        <a:pt x="556" y="80"/>
                                        <a:pt x="553" y="84"/>
                                        <a:pt x="553" y="88"/>
                                      </a:cubicBezTo>
                                      <a:cubicBezTo>
                                        <a:pt x="553" y="93"/>
                                        <a:pt x="556" y="97"/>
                                        <a:pt x="561" y="97"/>
                                      </a:cubicBezTo>
                                      <a:cubicBezTo>
                                        <a:pt x="566" y="97"/>
                                        <a:pt x="569" y="93"/>
                                        <a:pt x="569" y="88"/>
                                      </a:cubicBezTo>
                                      <a:cubicBezTo>
                                        <a:pt x="569" y="84"/>
                                        <a:pt x="566" y="80"/>
                                        <a:pt x="561" y="80"/>
                                      </a:cubicBezTo>
                                      <a:close/>
                                      <a:moveTo>
                                        <a:pt x="605" y="65"/>
                                      </a:moveTo>
                                      <a:cubicBezTo>
                                        <a:pt x="601" y="65"/>
                                        <a:pt x="597" y="68"/>
                                        <a:pt x="597" y="73"/>
                                      </a:cubicBezTo>
                                      <a:cubicBezTo>
                                        <a:pt x="597" y="78"/>
                                        <a:pt x="601" y="81"/>
                                        <a:pt x="605" y="81"/>
                                      </a:cubicBezTo>
                                      <a:cubicBezTo>
                                        <a:pt x="610" y="81"/>
                                        <a:pt x="614" y="78"/>
                                        <a:pt x="614" y="73"/>
                                      </a:cubicBezTo>
                                      <a:cubicBezTo>
                                        <a:pt x="614" y="68"/>
                                        <a:pt x="610" y="65"/>
                                        <a:pt x="605" y="65"/>
                                      </a:cubicBezTo>
                                      <a:close/>
                                      <a:moveTo>
                                        <a:pt x="665" y="83"/>
                                      </a:moveTo>
                                      <a:cubicBezTo>
                                        <a:pt x="661" y="83"/>
                                        <a:pt x="657" y="87"/>
                                        <a:pt x="657" y="91"/>
                                      </a:cubicBezTo>
                                      <a:cubicBezTo>
                                        <a:pt x="657" y="96"/>
                                        <a:pt x="661" y="100"/>
                                        <a:pt x="665" y="100"/>
                                      </a:cubicBezTo>
                                      <a:cubicBezTo>
                                        <a:pt x="670" y="100"/>
                                        <a:pt x="674" y="96"/>
                                        <a:pt x="674" y="91"/>
                                      </a:cubicBezTo>
                                      <a:cubicBezTo>
                                        <a:pt x="674" y="87"/>
                                        <a:pt x="670" y="83"/>
                                        <a:pt x="665" y="83"/>
                                      </a:cubicBezTo>
                                      <a:close/>
                                      <a:moveTo>
                                        <a:pt x="552" y="186"/>
                                      </a:moveTo>
                                      <a:cubicBezTo>
                                        <a:pt x="548" y="186"/>
                                        <a:pt x="544" y="190"/>
                                        <a:pt x="544" y="194"/>
                                      </a:cubicBezTo>
                                      <a:cubicBezTo>
                                        <a:pt x="544" y="199"/>
                                        <a:pt x="548" y="203"/>
                                        <a:pt x="552" y="203"/>
                                      </a:cubicBezTo>
                                      <a:cubicBezTo>
                                        <a:pt x="557" y="203"/>
                                        <a:pt x="561" y="199"/>
                                        <a:pt x="561" y="194"/>
                                      </a:cubicBezTo>
                                      <a:cubicBezTo>
                                        <a:pt x="561" y="190"/>
                                        <a:pt x="557" y="186"/>
                                        <a:pt x="552" y="186"/>
                                      </a:cubicBezTo>
                                      <a:close/>
                                      <a:moveTo>
                                        <a:pt x="587" y="191"/>
                                      </a:moveTo>
                                      <a:cubicBezTo>
                                        <a:pt x="583" y="191"/>
                                        <a:pt x="579" y="195"/>
                                        <a:pt x="579" y="199"/>
                                      </a:cubicBezTo>
                                      <a:cubicBezTo>
                                        <a:pt x="579" y="204"/>
                                        <a:pt x="583" y="208"/>
                                        <a:pt x="587" y="208"/>
                                      </a:cubicBezTo>
                                      <a:cubicBezTo>
                                        <a:pt x="592" y="208"/>
                                        <a:pt x="596" y="204"/>
                                        <a:pt x="596" y="199"/>
                                      </a:cubicBezTo>
                                      <a:cubicBezTo>
                                        <a:pt x="596" y="195"/>
                                        <a:pt x="592" y="191"/>
                                        <a:pt x="587" y="191"/>
                                      </a:cubicBezTo>
                                      <a:close/>
                                      <a:moveTo>
                                        <a:pt x="629" y="198"/>
                                      </a:moveTo>
                                      <a:cubicBezTo>
                                        <a:pt x="625" y="198"/>
                                        <a:pt x="621" y="202"/>
                                        <a:pt x="621" y="206"/>
                                      </a:cubicBezTo>
                                      <a:cubicBezTo>
                                        <a:pt x="621" y="211"/>
                                        <a:pt x="625" y="215"/>
                                        <a:pt x="629" y="215"/>
                                      </a:cubicBezTo>
                                      <a:cubicBezTo>
                                        <a:pt x="634" y="215"/>
                                        <a:pt x="638" y="211"/>
                                        <a:pt x="638" y="206"/>
                                      </a:cubicBezTo>
                                      <a:cubicBezTo>
                                        <a:pt x="638" y="202"/>
                                        <a:pt x="634" y="198"/>
                                        <a:pt x="629" y="198"/>
                                      </a:cubicBezTo>
                                      <a:close/>
                                      <a:moveTo>
                                        <a:pt x="723" y="176"/>
                                      </a:moveTo>
                                      <a:cubicBezTo>
                                        <a:pt x="719" y="176"/>
                                        <a:pt x="715" y="180"/>
                                        <a:pt x="715" y="184"/>
                                      </a:cubicBezTo>
                                      <a:cubicBezTo>
                                        <a:pt x="715" y="189"/>
                                        <a:pt x="719" y="193"/>
                                        <a:pt x="723" y="193"/>
                                      </a:cubicBezTo>
                                      <a:cubicBezTo>
                                        <a:pt x="728" y="193"/>
                                        <a:pt x="732" y="189"/>
                                        <a:pt x="732" y="184"/>
                                      </a:cubicBezTo>
                                      <a:cubicBezTo>
                                        <a:pt x="732" y="180"/>
                                        <a:pt x="728" y="176"/>
                                        <a:pt x="723" y="176"/>
                                      </a:cubicBezTo>
                                      <a:close/>
                                      <a:moveTo>
                                        <a:pt x="709" y="201"/>
                                      </a:moveTo>
                                      <a:cubicBezTo>
                                        <a:pt x="704" y="201"/>
                                        <a:pt x="700" y="205"/>
                                        <a:pt x="700" y="210"/>
                                      </a:cubicBezTo>
                                      <a:cubicBezTo>
                                        <a:pt x="700" y="214"/>
                                        <a:pt x="704" y="218"/>
                                        <a:pt x="709" y="218"/>
                                      </a:cubicBezTo>
                                      <a:cubicBezTo>
                                        <a:pt x="713" y="218"/>
                                        <a:pt x="717" y="214"/>
                                        <a:pt x="717" y="210"/>
                                      </a:cubicBezTo>
                                      <a:cubicBezTo>
                                        <a:pt x="717" y="205"/>
                                        <a:pt x="713" y="201"/>
                                        <a:pt x="709" y="201"/>
                                      </a:cubicBezTo>
                                      <a:close/>
                                      <a:moveTo>
                                        <a:pt x="727" y="245"/>
                                      </a:moveTo>
                                      <a:cubicBezTo>
                                        <a:pt x="722" y="245"/>
                                        <a:pt x="718" y="249"/>
                                        <a:pt x="718" y="254"/>
                                      </a:cubicBezTo>
                                      <a:cubicBezTo>
                                        <a:pt x="718" y="258"/>
                                        <a:pt x="722" y="262"/>
                                        <a:pt x="727" y="262"/>
                                      </a:cubicBezTo>
                                      <a:cubicBezTo>
                                        <a:pt x="731" y="262"/>
                                        <a:pt x="735" y="258"/>
                                        <a:pt x="735" y="254"/>
                                      </a:cubicBezTo>
                                      <a:cubicBezTo>
                                        <a:pt x="735" y="249"/>
                                        <a:pt x="731" y="245"/>
                                        <a:pt x="727" y="245"/>
                                      </a:cubicBezTo>
                                      <a:close/>
                                      <a:moveTo>
                                        <a:pt x="670" y="264"/>
                                      </a:moveTo>
                                      <a:cubicBezTo>
                                        <a:pt x="666" y="264"/>
                                        <a:pt x="662" y="268"/>
                                        <a:pt x="662" y="273"/>
                                      </a:cubicBezTo>
                                      <a:cubicBezTo>
                                        <a:pt x="662" y="277"/>
                                        <a:pt x="666" y="281"/>
                                        <a:pt x="670" y="281"/>
                                      </a:cubicBezTo>
                                      <a:cubicBezTo>
                                        <a:pt x="675" y="281"/>
                                        <a:pt x="679" y="277"/>
                                        <a:pt x="679" y="273"/>
                                      </a:cubicBezTo>
                                      <a:cubicBezTo>
                                        <a:pt x="679" y="268"/>
                                        <a:pt x="675" y="264"/>
                                        <a:pt x="670" y="264"/>
                                      </a:cubicBezTo>
                                      <a:close/>
                                      <a:moveTo>
                                        <a:pt x="771" y="261"/>
                                      </a:moveTo>
                                      <a:cubicBezTo>
                                        <a:pt x="766" y="261"/>
                                        <a:pt x="763" y="265"/>
                                        <a:pt x="763" y="269"/>
                                      </a:cubicBezTo>
                                      <a:cubicBezTo>
                                        <a:pt x="763" y="274"/>
                                        <a:pt x="766" y="278"/>
                                        <a:pt x="771" y="278"/>
                                      </a:cubicBezTo>
                                      <a:cubicBezTo>
                                        <a:pt x="776" y="278"/>
                                        <a:pt x="779" y="274"/>
                                        <a:pt x="779" y="269"/>
                                      </a:cubicBezTo>
                                      <a:cubicBezTo>
                                        <a:pt x="779" y="265"/>
                                        <a:pt x="776" y="261"/>
                                        <a:pt x="771" y="261"/>
                                      </a:cubicBezTo>
                                      <a:close/>
                                      <a:moveTo>
                                        <a:pt x="582" y="262"/>
                                      </a:moveTo>
                                      <a:cubicBezTo>
                                        <a:pt x="577" y="262"/>
                                        <a:pt x="573" y="266"/>
                                        <a:pt x="573" y="271"/>
                                      </a:cubicBezTo>
                                      <a:cubicBezTo>
                                        <a:pt x="573" y="275"/>
                                        <a:pt x="577" y="279"/>
                                        <a:pt x="582" y="279"/>
                                      </a:cubicBezTo>
                                      <a:cubicBezTo>
                                        <a:pt x="586" y="279"/>
                                        <a:pt x="590" y="275"/>
                                        <a:pt x="590" y="271"/>
                                      </a:cubicBezTo>
                                      <a:cubicBezTo>
                                        <a:pt x="590" y="266"/>
                                        <a:pt x="586" y="262"/>
                                        <a:pt x="582" y="262"/>
                                      </a:cubicBezTo>
                                      <a:close/>
                                      <a:moveTo>
                                        <a:pt x="653" y="323"/>
                                      </a:moveTo>
                                      <a:cubicBezTo>
                                        <a:pt x="648" y="323"/>
                                        <a:pt x="644" y="327"/>
                                        <a:pt x="644" y="331"/>
                                      </a:cubicBezTo>
                                      <a:cubicBezTo>
                                        <a:pt x="644" y="336"/>
                                        <a:pt x="648" y="340"/>
                                        <a:pt x="653" y="340"/>
                                      </a:cubicBezTo>
                                      <a:cubicBezTo>
                                        <a:pt x="657" y="340"/>
                                        <a:pt x="661" y="336"/>
                                        <a:pt x="661" y="331"/>
                                      </a:cubicBezTo>
                                      <a:cubicBezTo>
                                        <a:pt x="661" y="327"/>
                                        <a:pt x="657" y="323"/>
                                        <a:pt x="653" y="323"/>
                                      </a:cubicBezTo>
                                      <a:close/>
                                      <a:moveTo>
                                        <a:pt x="805" y="313"/>
                                      </a:moveTo>
                                      <a:cubicBezTo>
                                        <a:pt x="800" y="313"/>
                                        <a:pt x="797" y="317"/>
                                        <a:pt x="797" y="321"/>
                                      </a:cubicBezTo>
                                      <a:cubicBezTo>
                                        <a:pt x="797" y="326"/>
                                        <a:pt x="800" y="330"/>
                                        <a:pt x="805" y="330"/>
                                      </a:cubicBezTo>
                                      <a:cubicBezTo>
                                        <a:pt x="810" y="330"/>
                                        <a:pt x="813" y="326"/>
                                        <a:pt x="813" y="321"/>
                                      </a:cubicBezTo>
                                      <a:cubicBezTo>
                                        <a:pt x="813" y="317"/>
                                        <a:pt x="810" y="313"/>
                                        <a:pt x="805" y="313"/>
                                      </a:cubicBezTo>
                                      <a:close/>
                                      <a:moveTo>
                                        <a:pt x="467" y="130"/>
                                      </a:moveTo>
                                      <a:cubicBezTo>
                                        <a:pt x="463" y="130"/>
                                        <a:pt x="459" y="133"/>
                                        <a:pt x="459" y="138"/>
                                      </a:cubicBezTo>
                                      <a:cubicBezTo>
                                        <a:pt x="459" y="143"/>
                                        <a:pt x="463" y="146"/>
                                        <a:pt x="467" y="146"/>
                                      </a:cubicBezTo>
                                      <a:cubicBezTo>
                                        <a:pt x="472" y="146"/>
                                        <a:pt x="475" y="143"/>
                                        <a:pt x="475" y="138"/>
                                      </a:cubicBezTo>
                                      <a:cubicBezTo>
                                        <a:pt x="475" y="133"/>
                                        <a:pt x="472" y="130"/>
                                        <a:pt x="467" y="130"/>
                                      </a:cubicBezTo>
                                      <a:close/>
                                      <a:moveTo>
                                        <a:pt x="529" y="130"/>
                                      </a:moveTo>
                                      <a:cubicBezTo>
                                        <a:pt x="525" y="130"/>
                                        <a:pt x="521" y="133"/>
                                        <a:pt x="521" y="138"/>
                                      </a:cubicBezTo>
                                      <a:cubicBezTo>
                                        <a:pt x="521" y="143"/>
                                        <a:pt x="525" y="146"/>
                                        <a:pt x="529" y="146"/>
                                      </a:cubicBezTo>
                                      <a:cubicBezTo>
                                        <a:pt x="534" y="146"/>
                                        <a:pt x="538" y="143"/>
                                        <a:pt x="538" y="138"/>
                                      </a:cubicBezTo>
                                      <a:cubicBezTo>
                                        <a:pt x="538" y="133"/>
                                        <a:pt x="534" y="130"/>
                                        <a:pt x="529" y="130"/>
                                      </a:cubicBezTo>
                                      <a:close/>
                                      <a:moveTo>
                                        <a:pt x="205" y="70"/>
                                      </a:moveTo>
                                      <a:cubicBezTo>
                                        <a:pt x="200" y="70"/>
                                        <a:pt x="196" y="73"/>
                                        <a:pt x="196" y="78"/>
                                      </a:cubicBezTo>
                                      <a:cubicBezTo>
                                        <a:pt x="196" y="83"/>
                                        <a:pt x="200" y="86"/>
                                        <a:pt x="205" y="86"/>
                                      </a:cubicBezTo>
                                      <a:cubicBezTo>
                                        <a:pt x="209" y="86"/>
                                        <a:pt x="213" y="83"/>
                                        <a:pt x="213" y="78"/>
                                      </a:cubicBezTo>
                                      <a:cubicBezTo>
                                        <a:pt x="213" y="73"/>
                                        <a:pt x="209" y="70"/>
                                        <a:pt x="205" y="70"/>
                                      </a:cubicBezTo>
                                      <a:close/>
                                      <a:moveTo>
                                        <a:pt x="189" y="82"/>
                                      </a:moveTo>
                                      <a:cubicBezTo>
                                        <a:pt x="184" y="82"/>
                                        <a:pt x="181" y="85"/>
                                        <a:pt x="181" y="90"/>
                                      </a:cubicBezTo>
                                      <a:cubicBezTo>
                                        <a:pt x="181" y="95"/>
                                        <a:pt x="184" y="98"/>
                                        <a:pt x="189" y="98"/>
                                      </a:cubicBezTo>
                                      <a:cubicBezTo>
                                        <a:pt x="194" y="98"/>
                                        <a:pt x="197" y="95"/>
                                        <a:pt x="197" y="90"/>
                                      </a:cubicBezTo>
                                      <a:cubicBezTo>
                                        <a:pt x="197" y="85"/>
                                        <a:pt x="194" y="82"/>
                                        <a:pt x="189" y="82"/>
                                      </a:cubicBezTo>
                                      <a:close/>
                                      <a:moveTo>
                                        <a:pt x="198" y="117"/>
                                      </a:moveTo>
                                      <a:cubicBezTo>
                                        <a:pt x="194" y="117"/>
                                        <a:pt x="190" y="121"/>
                                        <a:pt x="190" y="125"/>
                                      </a:cubicBezTo>
                                      <a:cubicBezTo>
                                        <a:pt x="190" y="130"/>
                                        <a:pt x="194" y="134"/>
                                        <a:pt x="198" y="134"/>
                                      </a:cubicBezTo>
                                      <a:cubicBezTo>
                                        <a:pt x="203" y="134"/>
                                        <a:pt x="206" y="130"/>
                                        <a:pt x="206" y="125"/>
                                      </a:cubicBezTo>
                                      <a:cubicBezTo>
                                        <a:pt x="206" y="121"/>
                                        <a:pt x="203" y="117"/>
                                        <a:pt x="198" y="117"/>
                                      </a:cubicBezTo>
                                      <a:close/>
                                      <a:moveTo>
                                        <a:pt x="296" y="502"/>
                                      </a:moveTo>
                                      <a:cubicBezTo>
                                        <a:pt x="292" y="502"/>
                                        <a:pt x="288" y="505"/>
                                        <a:pt x="288" y="510"/>
                                      </a:cubicBezTo>
                                      <a:cubicBezTo>
                                        <a:pt x="288" y="515"/>
                                        <a:pt x="292" y="518"/>
                                        <a:pt x="296" y="518"/>
                                      </a:cubicBezTo>
                                      <a:cubicBezTo>
                                        <a:pt x="301" y="518"/>
                                        <a:pt x="305" y="515"/>
                                        <a:pt x="305" y="510"/>
                                      </a:cubicBezTo>
                                      <a:cubicBezTo>
                                        <a:pt x="305" y="505"/>
                                        <a:pt x="301" y="502"/>
                                        <a:pt x="296" y="5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5"/>
                              <wps:cNvSpPr>
                                <a:spLocks noEditPoints="1"/>
                              </wps:cNvSpPr>
                              <wps:spPr bwMode="auto">
                                <a:xfrm rot="908132">
                                  <a:off x="6257925" y="314325"/>
                                  <a:ext cx="458470" cy="1180465"/>
                                </a:xfrm>
                                <a:custGeom>
                                  <a:avLst/>
                                  <a:gdLst>
                                    <a:gd name="T0" fmla="*/ 42 w 868"/>
                                    <a:gd name="T1" fmla="*/ 2196 h 2232"/>
                                    <a:gd name="T2" fmla="*/ 36 w 868"/>
                                    <a:gd name="T3" fmla="*/ 2202 h 2232"/>
                                    <a:gd name="T4" fmla="*/ 30 w 868"/>
                                    <a:gd name="T5" fmla="*/ 2196 h 2232"/>
                                    <a:gd name="T6" fmla="*/ 30 w 868"/>
                                    <a:gd name="T7" fmla="*/ 2196 h 2232"/>
                                    <a:gd name="T8" fmla="*/ 30 w 868"/>
                                    <a:gd name="T9" fmla="*/ 2190 h 2232"/>
                                    <a:gd name="T10" fmla="*/ 36 w 868"/>
                                    <a:gd name="T11" fmla="*/ 2190 h 2232"/>
                                    <a:gd name="T12" fmla="*/ 36 w 868"/>
                                    <a:gd name="T13" fmla="*/ 2190 h 2232"/>
                                    <a:gd name="T14" fmla="*/ 42 w 868"/>
                                    <a:gd name="T15" fmla="*/ 2196 h 2232"/>
                                    <a:gd name="T16" fmla="*/ 54 w 868"/>
                                    <a:gd name="T17" fmla="*/ 36 h 2232"/>
                                    <a:gd name="T18" fmla="*/ 48 w 868"/>
                                    <a:gd name="T19" fmla="*/ 30 h 2232"/>
                                    <a:gd name="T20" fmla="*/ 48 w 868"/>
                                    <a:gd name="T21" fmla="*/ 30 h 2232"/>
                                    <a:gd name="T22" fmla="*/ 42 w 868"/>
                                    <a:gd name="T23" fmla="*/ 30 h 2232"/>
                                    <a:gd name="T24" fmla="*/ 42 w 868"/>
                                    <a:gd name="T25" fmla="*/ 36 h 2232"/>
                                    <a:gd name="T26" fmla="*/ 42 w 868"/>
                                    <a:gd name="T27" fmla="*/ 41 h 2232"/>
                                    <a:gd name="T28" fmla="*/ 48 w 868"/>
                                    <a:gd name="T29" fmla="*/ 41 h 2232"/>
                                    <a:gd name="T30" fmla="*/ 54 w 868"/>
                                    <a:gd name="T31" fmla="*/ 36 h 2232"/>
                                    <a:gd name="T32" fmla="*/ 54 w 868"/>
                                    <a:gd name="T33" fmla="*/ 36 h 2232"/>
                                    <a:gd name="T34" fmla="*/ 127 w 868"/>
                                    <a:gd name="T35" fmla="*/ 1422 h 2232"/>
                                    <a:gd name="T36" fmla="*/ 97 w 868"/>
                                    <a:gd name="T37" fmla="*/ 1422 h 2232"/>
                                    <a:gd name="T38" fmla="*/ 66 w 868"/>
                                    <a:gd name="T39" fmla="*/ 1411 h 2232"/>
                                    <a:gd name="T40" fmla="*/ 60 w 868"/>
                                    <a:gd name="T41" fmla="*/ 1440 h 2232"/>
                                    <a:gd name="T42" fmla="*/ 48 w 868"/>
                                    <a:gd name="T43" fmla="*/ 1470 h 2232"/>
                                    <a:gd name="T44" fmla="*/ 85 w 868"/>
                                    <a:gd name="T45" fmla="*/ 1470 h 2232"/>
                                    <a:gd name="T46" fmla="*/ 109 w 868"/>
                                    <a:gd name="T47" fmla="*/ 1482 h 2232"/>
                                    <a:gd name="T48" fmla="*/ 115 w 868"/>
                                    <a:gd name="T49" fmla="*/ 1452 h 2232"/>
                                    <a:gd name="T50" fmla="*/ 591 w 868"/>
                                    <a:gd name="T51" fmla="*/ 393 h 2232"/>
                                    <a:gd name="T52" fmla="*/ 567 w 868"/>
                                    <a:gd name="T53" fmla="*/ 345 h 2232"/>
                                    <a:gd name="T54" fmla="*/ 537 w 868"/>
                                    <a:gd name="T55" fmla="*/ 339 h 2232"/>
                                    <a:gd name="T56" fmla="*/ 494 w 868"/>
                                    <a:gd name="T57" fmla="*/ 363 h 2232"/>
                                    <a:gd name="T58" fmla="*/ 488 w 868"/>
                                    <a:gd name="T59" fmla="*/ 393 h 2232"/>
                                    <a:gd name="T60" fmla="*/ 513 w 868"/>
                                    <a:gd name="T61" fmla="*/ 440 h 2232"/>
                                    <a:gd name="T62" fmla="*/ 543 w 868"/>
                                    <a:gd name="T63" fmla="*/ 446 h 2232"/>
                                    <a:gd name="T64" fmla="*/ 585 w 868"/>
                                    <a:gd name="T65" fmla="*/ 416 h 2232"/>
                                    <a:gd name="T66" fmla="*/ 591 w 868"/>
                                    <a:gd name="T67" fmla="*/ 393 h 2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68" h="2232">
                                      <a:moveTo>
                                        <a:pt x="60" y="2202"/>
                                      </a:moveTo>
                                      <a:lnTo>
                                        <a:pt x="42" y="2196"/>
                                      </a:lnTo>
                                      <a:lnTo>
                                        <a:pt x="60" y="2232"/>
                                      </a:lnTo>
                                      <a:lnTo>
                                        <a:pt x="36" y="2202"/>
                                      </a:lnTo>
                                      <a:lnTo>
                                        <a:pt x="30" y="2220"/>
                                      </a:lnTo>
                                      <a:lnTo>
                                        <a:pt x="30" y="2196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30" y="2196"/>
                                      </a:lnTo>
                                      <a:lnTo>
                                        <a:pt x="12" y="2184"/>
                                      </a:lnTo>
                                      <a:lnTo>
                                        <a:pt x="30" y="2190"/>
                                      </a:lnTo>
                                      <a:lnTo>
                                        <a:pt x="12" y="2155"/>
                                      </a:lnTo>
                                      <a:lnTo>
                                        <a:pt x="36" y="2190"/>
                                      </a:lnTo>
                                      <a:lnTo>
                                        <a:pt x="42" y="2166"/>
                                      </a:lnTo>
                                      <a:lnTo>
                                        <a:pt x="36" y="2190"/>
                                      </a:lnTo>
                                      <a:lnTo>
                                        <a:pt x="72" y="2172"/>
                                      </a:lnTo>
                                      <a:lnTo>
                                        <a:pt x="42" y="2196"/>
                                      </a:lnTo>
                                      <a:lnTo>
                                        <a:pt x="60" y="2202"/>
                                      </a:lnTo>
                                      <a:close/>
                                      <a:moveTo>
                                        <a:pt x="54" y="36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54" y="36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54" y="36"/>
                                      </a:lnTo>
                                      <a:close/>
                                      <a:moveTo>
                                        <a:pt x="97" y="1446"/>
                                      </a:moveTo>
                                      <a:lnTo>
                                        <a:pt x="127" y="142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97" y="1422"/>
                                      </a:lnTo>
                                      <a:lnTo>
                                        <a:pt x="91" y="1440"/>
                                      </a:lnTo>
                                      <a:lnTo>
                                        <a:pt x="66" y="1411"/>
                                      </a:lnTo>
                                      <a:lnTo>
                                        <a:pt x="85" y="1446"/>
                                      </a:lnTo>
                                      <a:lnTo>
                                        <a:pt x="60" y="1440"/>
                                      </a:lnTo>
                                      <a:lnTo>
                                        <a:pt x="85" y="1446"/>
                                      </a:lnTo>
                                      <a:lnTo>
                                        <a:pt x="48" y="1470"/>
                                      </a:lnTo>
                                      <a:lnTo>
                                        <a:pt x="85" y="1452"/>
                                      </a:lnTo>
                                      <a:lnTo>
                                        <a:pt x="85" y="1470"/>
                                      </a:lnTo>
                                      <a:lnTo>
                                        <a:pt x="91" y="1452"/>
                                      </a:lnTo>
                                      <a:lnTo>
                                        <a:pt x="109" y="1482"/>
                                      </a:lnTo>
                                      <a:lnTo>
                                        <a:pt x="97" y="1452"/>
                                      </a:lnTo>
                                      <a:lnTo>
                                        <a:pt x="115" y="1452"/>
                                      </a:lnTo>
                                      <a:lnTo>
                                        <a:pt x="97" y="1446"/>
                                      </a:lnTo>
                                      <a:close/>
                                      <a:moveTo>
                                        <a:pt x="591" y="393"/>
                                      </a:moveTo>
                                      <a:lnTo>
                                        <a:pt x="868" y="202"/>
                                      </a:lnTo>
                                      <a:lnTo>
                                        <a:pt x="567" y="345"/>
                                      </a:lnTo>
                                      <a:lnTo>
                                        <a:pt x="597" y="172"/>
                                      </a:lnTo>
                                      <a:lnTo>
                                        <a:pt x="537" y="339"/>
                                      </a:lnTo>
                                      <a:lnTo>
                                        <a:pt x="344" y="71"/>
                                      </a:lnTo>
                                      <a:lnTo>
                                        <a:pt x="494" y="363"/>
                                      </a:lnTo>
                                      <a:lnTo>
                                        <a:pt x="314" y="339"/>
                                      </a:lnTo>
                                      <a:lnTo>
                                        <a:pt x="488" y="393"/>
                                      </a:lnTo>
                                      <a:lnTo>
                                        <a:pt x="211" y="583"/>
                                      </a:lnTo>
                                      <a:lnTo>
                                        <a:pt x="513" y="440"/>
                                      </a:lnTo>
                                      <a:lnTo>
                                        <a:pt x="482" y="613"/>
                                      </a:lnTo>
                                      <a:lnTo>
                                        <a:pt x="543" y="446"/>
                                      </a:lnTo>
                                      <a:lnTo>
                                        <a:pt x="736" y="714"/>
                                      </a:lnTo>
                                      <a:lnTo>
                                        <a:pt x="585" y="416"/>
                                      </a:lnTo>
                                      <a:lnTo>
                                        <a:pt x="766" y="446"/>
                                      </a:lnTo>
                                      <a:lnTo>
                                        <a:pt x="591" y="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EEBB74" id="Group 25" o:spid="_x0000_s1026" alt="Background graphics of fireworks in two colors" style="position:absolute;margin-left:-81.5pt;margin-top:280.1pt;width:542.85pt;height:218.85pt;z-index:-251657216;mso-position-horizontal-relative:margin;mso-position-vertical-relative:margin;mso-width-relative:margin;mso-height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nSAF8BAG/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">
                      <o:lock v:ext="edit" aspectratio="t"/>
                      <v:shape id="Freef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        <o:lock v:ext="edit" verticies="t"/>
                      </v:shape>
                      <v:shape id="Freef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        <v:fill color2="#4b2d1f [2415]" focusposition=".5,.5" focussize="" focus="100%" type="gradientRadial"/>
        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        <o:lock v:ext="edit" verticies="t"/>
                      </v:shape>
                      <v:shape id="Freef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      <v:fill color2="#2cbdd2 [3204]" rotate="t" angle="310" colors="0 white;59638f #2cbdd2" focus="100%" type="gradient">
                          <o:fill v:ext="view" type="gradientUnscaled"/>
                        </v:fill>
        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        <o:lock v:ext="edit" verticies="t"/>
                      </v:shape>
                      <v:group id="Group 3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        <v:fill color2="#2cbdd2 [3204]" rotate="t" focusposition=".5,.5" focussize="" colors="0 #f4fcfd;5243f #f4fcfd" focus="100%" type="gradientRadial"/>
        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        <o:lock v:ext="edit" verticies="t"/>
                        </v:shape>
                        <v:shape id="Freef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        <o:lock v:ext="edit" verticies="t"/>
                        </v:shape>
                      </v:group>
                      <v:shape id="Freef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        <o:lock v:ext="edit" verticies="t"/>
                      </v:shape>
                      <v:shape id="Freef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        <o:lock v:ext="edit" verticies="t"/>
                      </v:shape>
                      <v:shape id="Freef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        <o:lock v:ext="edit" verticies="t"/>
                      </v:shape>
                      <v:shape id="Freef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        <o:lock v:ext="edit" verticies="t"/>
                      </v:shape>
                      <v:group id="Group 15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        <v:fill color2="#653d2a [3215]" rotate="t" focusposition=".5,.5" focussize="" colors="0 #f4fcfd;5243f #f4fcfd" focus="100%" type="gradientRadial"/>
      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      <o:lock v:ext="edit" verticies="t"/>
                        </v:shape>
                        <v:shape id="Freef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      <o:lock v:ext="edit" verticies="t"/>
                        </v:shape>
                      </v:group>
                      <v:shape id="Freef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        <o:lock v:ext="edit" verticies="t"/>
                      </v:shape>
                      <v:shape id="Freef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        <o:lock v:ext="edit" verticies="t"/>
                      </v:shape>
                      <v:shape id="Freef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        <o:lock v:ext="edit" verticies="t"/>
                      </v:shape>
                      <w10:wrap anchorx="margin" anchory="margin"/>
                    </v:group>
                  </w:pict>
                </mc:Fallback>
              </mc:AlternateContent>
            </w:r>
            <w:r w:rsidR="00FD044A" w:rsidRPr="00FD044A">
              <w:rPr>
                <w:b/>
                <w:sz w:val="24"/>
              </w:rPr>
              <w:t>Dept. of Human &amp; Con</w:t>
            </w:r>
            <w:r w:rsidR="00B41A9C">
              <w:rPr>
                <w:b/>
                <w:sz w:val="24"/>
              </w:rPr>
              <w:t>sumer Sciences will reimburse $2</w:t>
            </w:r>
            <w:r w:rsidR="00FD044A" w:rsidRPr="00FD044A">
              <w:rPr>
                <w:b/>
                <w:sz w:val="24"/>
              </w:rPr>
              <w:t xml:space="preserve">00 towards </w:t>
            </w:r>
            <w:r w:rsidR="001E663F">
              <w:rPr>
                <w:b/>
                <w:sz w:val="24"/>
              </w:rPr>
              <w:t>t</w:t>
            </w:r>
            <w:r w:rsidR="00FD044A" w:rsidRPr="00FD044A">
              <w:rPr>
                <w:b/>
                <w:sz w:val="24"/>
              </w:rPr>
              <w:t>ravel expenses</w:t>
            </w:r>
            <w:r w:rsidR="001E663F">
              <w:rPr>
                <w:b/>
                <w:sz w:val="24"/>
              </w:rPr>
              <w:t xml:space="preserve"> </w:t>
            </w:r>
            <w:r w:rsidR="00FD044A" w:rsidRPr="00FD044A">
              <w:rPr>
                <w:b/>
                <w:sz w:val="24"/>
              </w:rPr>
              <w:t xml:space="preserve">for </w:t>
            </w:r>
            <w:r w:rsidR="00FD044A">
              <w:rPr>
                <w:b/>
                <w:sz w:val="24"/>
              </w:rPr>
              <w:t xml:space="preserve">each of </w:t>
            </w:r>
            <w:r w:rsidR="00FD044A" w:rsidRPr="00FD044A">
              <w:rPr>
                <w:b/>
                <w:sz w:val="24"/>
              </w:rPr>
              <w:t>1</w:t>
            </w:r>
            <w:r w:rsidR="00B41A9C">
              <w:rPr>
                <w:b/>
                <w:sz w:val="24"/>
              </w:rPr>
              <w:t>2</w:t>
            </w:r>
            <w:r w:rsidR="001E663F">
              <w:rPr>
                <w:b/>
                <w:sz w:val="24"/>
              </w:rPr>
              <w:t xml:space="preserve"> selected </w:t>
            </w:r>
            <w:r w:rsidR="00FD044A" w:rsidRPr="00FD044A">
              <w:rPr>
                <w:b/>
                <w:sz w:val="24"/>
              </w:rPr>
              <w:t>RFPD students</w:t>
            </w:r>
            <w:r w:rsidR="00B41A9C">
              <w:rPr>
                <w:b/>
                <w:sz w:val="24"/>
              </w:rPr>
              <w:t xml:space="preserve"> (</w:t>
            </w:r>
            <w:r w:rsidR="001E663F">
              <w:rPr>
                <w:b/>
                <w:sz w:val="24"/>
              </w:rPr>
              <w:t>limited to</w:t>
            </w:r>
            <w:r w:rsidR="00B41A9C">
              <w:rPr>
                <w:b/>
                <w:sz w:val="24"/>
              </w:rPr>
              <w:t xml:space="preserve"> </w:t>
            </w:r>
            <w:r w:rsidR="001E663F">
              <w:rPr>
                <w:b/>
                <w:sz w:val="24"/>
              </w:rPr>
              <w:t xml:space="preserve">RFPD </w:t>
            </w:r>
            <w:r w:rsidR="00B41A9C">
              <w:rPr>
                <w:b/>
                <w:sz w:val="24"/>
              </w:rPr>
              <w:t>Majors and Minors)</w:t>
            </w:r>
            <w:r w:rsidR="001E663F" w:rsidRPr="001E663F">
              <w:rPr>
                <w:b/>
                <w:sz w:val="24"/>
              </w:rPr>
              <w:t xml:space="preserve"> who attend the program.</w:t>
            </w:r>
          </w:p>
          <w:p w:rsidR="00E663A1" w:rsidRDefault="00FD044A" w:rsidP="00E663A1">
            <w:pPr>
              <w:rPr>
                <w:sz w:val="24"/>
              </w:rPr>
            </w:pPr>
            <w:r>
              <w:rPr>
                <w:sz w:val="24"/>
              </w:rPr>
              <w:t xml:space="preserve">To be selected, please see the attached application form for submission guideline. </w:t>
            </w:r>
            <w:r w:rsidRPr="00323231">
              <w:rPr>
                <w:b/>
                <w:sz w:val="24"/>
              </w:rPr>
              <w:t>Application is due</w:t>
            </w:r>
            <w:r w:rsidR="00323231" w:rsidRPr="00323231">
              <w:rPr>
                <w:b/>
                <w:sz w:val="24"/>
              </w:rPr>
              <w:t xml:space="preserve"> </w:t>
            </w:r>
            <w:r w:rsidRPr="00323231">
              <w:rPr>
                <w:b/>
                <w:sz w:val="24"/>
              </w:rPr>
              <w:t xml:space="preserve">November </w:t>
            </w:r>
            <w:r w:rsidR="00B41A9C">
              <w:rPr>
                <w:b/>
                <w:sz w:val="24"/>
              </w:rPr>
              <w:t>1</w:t>
            </w:r>
            <w:r w:rsidR="00323231" w:rsidRPr="00323231">
              <w:rPr>
                <w:b/>
                <w:sz w:val="24"/>
              </w:rPr>
              <w:t>st</w:t>
            </w:r>
            <w:r>
              <w:rPr>
                <w:sz w:val="24"/>
              </w:rPr>
              <w:t xml:space="preserve"> and the selected students will be notified by November </w:t>
            </w:r>
            <w:r w:rsidR="00B41A9C">
              <w:rPr>
                <w:sz w:val="24"/>
              </w:rPr>
              <w:t>1</w:t>
            </w:r>
            <w:r w:rsidR="001E663F">
              <w:rPr>
                <w:sz w:val="24"/>
              </w:rPr>
              <w:t>2</w:t>
            </w:r>
            <w:r w:rsidR="00323231">
              <w:rPr>
                <w:sz w:val="24"/>
              </w:rPr>
              <w:t>th</w:t>
            </w:r>
            <w:r>
              <w:rPr>
                <w:sz w:val="24"/>
              </w:rPr>
              <w:t>.</w:t>
            </w:r>
            <w:r w:rsidR="005C3414">
              <w:rPr>
                <w:sz w:val="24"/>
              </w:rPr>
              <w:t xml:space="preserve"> Registration for the program is due </w:t>
            </w:r>
            <w:r w:rsidR="00726AFD">
              <w:rPr>
                <w:sz w:val="24"/>
              </w:rPr>
              <w:t>around end of Nov or Early Dec.</w:t>
            </w:r>
            <w:r w:rsidR="001E663F">
              <w:rPr>
                <w:sz w:val="24"/>
              </w:rPr>
              <w:t xml:space="preserve"> </w:t>
            </w:r>
          </w:p>
          <w:p w:rsidR="00EE18FB" w:rsidRPr="00726AFD" w:rsidRDefault="00EE18FB" w:rsidP="00323231">
            <w:pPr>
              <w:spacing w:before="0" w:line="240" w:lineRule="auto"/>
              <w:rPr>
                <w:sz w:val="20"/>
              </w:rPr>
            </w:pPr>
          </w:p>
          <w:p w:rsidR="00E663A1" w:rsidRPr="00EE18FB" w:rsidRDefault="00323231" w:rsidP="00323231">
            <w:pPr>
              <w:spacing w:before="0" w:line="240" w:lineRule="auto"/>
              <w:rPr>
                <w:sz w:val="22"/>
              </w:rPr>
            </w:pPr>
            <w:r w:rsidRPr="00EE18FB">
              <w:rPr>
                <w:sz w:val="22"/>
              </w:rPr>
              <w:t>Questions:</w:t>
            </w:r>
          </w:p>
          <w:p w:rsidR="00323231" w:rsidRPr="00EE18FB" w:rsidRDefault="00323231" w:rsidP="00323231">
            <w:pPr>
              <w:spacing w:before="0" w:line="240" w:lineRule="auto"/>
              <w:rPr>
                <w:color w:val="00B0F0"/>
                <w:sz w:val="22"/>
              </w:rPr>
            </w:pPr>
            <w:r w:rsidRPr="00EE18FB">
              <w:rPr>
                <w:sz w:val="22"/>
              </w:rPr>
              <w:t>Dr. Haesun Park-Poaps</w:t>
            </w:r>
            <w:r w:rsidR="004A40C6">
              <w:rPr>
                <w:sz w:val="22"/>
              </w:rPr>
              <w:t xml:space="preserve"> </w:t>
            </w:r>
            <w:hyperlink r:id="rId7" w:history="1">
              <w:r w:rsidR="00EE18FB" w:rsidRPr="00EE18FB">
                <w:rPr>
                  <w:rStyle w:val="Hyperlink"/>
                  <w:color w:val="00B0F0"/>
                  <w:sz w:val="22"/>
                </w:rPr>
                <w:t>poaps@ohio.edu</w:t>
              </w:r>
            </w:hyperlink>
            <w:r w:rsidR="004A40C6" w:rsidRPr="00EE18FB">
              <w:rPr>
                <w:color w:val="00B0F0"/>
                <w:sz w:val="22"/>
              </w:rPr>
              <w:t xml:space="preserve"> </w:t>
            </w:r>
          </w:p>
          <w:p w:rsidR="00E663A1" w:rsidRDefault="00E663A1" w:rsidP="00FD044A">
            <w:pPr>
              <w:rPr>
                <w:sz w:val="24"/>
              </w:rPr>
            </w:pPr>
          </w:p>
          <w:p w:rsidR="00E663A1" w:rsidRDefault="00E663A1" w:rsidP="00FD044A">
            <w:pPr>
              <w:rPr>
                <w:sz w:val="24"/>
              </w:rPr>
            </w:pPr>
          </w:p>
          <w:p w:rsidR="00E663A1" w:rsidRDefault="00E663A1" w:rsidP="00FD044A">
            <w:pPr>
              <w:rPr>
                <w:sz w:val="24"/>
              </w:rPr>
            </w:pPr>
          </w:p>
          <w:p w:rsidR="00E663A1" w:rsidRDefault="00E663A1" w:rsidP="00FD044A">
            <w:pPr>
              <w:rPr>
                <w:sz w:val="24"/>
              </w:rPr>
            </w:pPr>
          </w:p>
          <w:p w:rsidR="00E663A1" w:rsidRDefault="00E663A1" w:rsidP="00FD044A">
            <w:pPr>
              <w:rPr>
                <w:sz w:val="24"/>
              </w:rPr>
            </w:pPr>
          </w:p>
          <w:p w:rsidR="00E663A1" w:rsidRPr="008E2720" w:rsidRDefault="00E663A1" w:rsidP="00FD044A">
            <w:pPr>
              <w:rPr>
                <w:sz w:val="24"/>
              </w:rPr>
            </w:pPr>
          </w:p>
          <w:p w:rsidR="001E5DDA" w:rsidRDefault="001E5DDA" w:rsidP="00303C06">
            <w:pPr>
              <w:ind w:left="-285"/>
              <w:rPr>
                <w:sz w:val="24"/>
              </w:rPr>
            </w:pPr>
          </w:p>
          <w:p w:rsidR="00FD044A" w:rsidRPr="008E2720" w:rsidRDefault="00FD044A" w:rsidP="00FD044A">
            <w:pPr>
              <w:ind w:left="-285"/>
              <w:jc w:val="both"/>
              <w:rPr>
                <w:sz w:val="24"/>
              </w:rPr>
            </w:pPr>
          </w:p>
        </w:tc>
      </w:tr>
    </w:tbl>
    <w:p w:rsidR="00E663A1" w:rsidRDefault="00E663A1" w:rsidP="00E663A1">
      <w:pPr>
        <w:jc w:val="both"/>
      </w:pPr>
    </w:p>
    <w:p w:rsidR="001E5DDA" w:rsidRDefault="001E5DDA"/>
    <w:sectPr w:rsidR="001E5DDA" w:rsidSect="00C660A0">
      <w:pgSz w:w="12240" w:h="15840"/>
      <w:pgMar w:top="1440" w:right="2250" w:bottom="504" w:left="338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E1"/>
    <w:rsid w:val="001E5DDA"/>
    <w:rsid w:val="001E663F"/>
    <w:rsid w:val="0021150B"/>
    <w:rsid w:val="002D4946"/>
    <w:rsid w:val="00303C06"/>
    <w:rsid w:val="00323231"/>
    <w:rsid w:val="004A40C6"/>
    <w:rsid w:val="005C3414"/>
    <w:rsid w:val="00726AFD"/>
    <w:rsid w:val="008E2720"/>
    <w:rsid w:val="009909E1"/>
    <w:rsid w:val="00B41A9C"/>
    <w:rsid w:val="00BB324A"/>
    <w:rsid w:val="00BD6BE8"/>
    <w:rsid w:val="00C660A0"/>
    <w:rsid w:val="00E663A1"/>
    <w:rsid w:val="00EE18FB"/>
    <w:rsid w:val="00EF2B0A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E68B-70BD-4A57-A1BE-F98C3DD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53D2A" w:themeColor="text2"/>
        <w:sz w:val="17"/>
        <w:szCs w:val="17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field-content">
    <w:name w:val="field-content"/>
    <w:basedOn w:val="DefaultParagraphFont"/>
    <w:rsid w:val="008E2720"/>
  </w:style>
  <w:style w:type="paragraph" w:styleId="NoSpacing">
    <w:name w:val="No Spacing"/>
    <w:link w:val="NoSpacingChar"/>
    <w:uiPriority w:val="1"/>
    <w:qFormat/>
    <w:rsid w:val="00C660A0"/>
    <w:pPr>
      <w:spacing w:before="0" w:line="240" w:lineRule="auto"/>
      <w:jc w:val="left"/>
    </w:pPr>
    <w:rPr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60A0"/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E18FB"/>
    <w:rPr>
      <w:color w:val="B6A27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aps@ohi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studentbigshow.nrf.com/speaker/michelle-g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aps\AppData\Roaming\Microsoft\Templates\New%20Year's%20party%20menu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Application for NRF Travel Award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DCF333-D0AB-464B-ABB8-D8324D357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Year's party menu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Dahl, Jamie</dc:creator>
  <cp:lastModifiedBy>Lisa Williams</cp:lastModifiedBy>
  <cp:revision>2</cp:revision>
  <dcterms:created xsi:type="dcterms:W3CDTF">2017-10-09T19:21:00Z</dcterms:created>
  <dcterms:modified xsi:type="dcterms:W3CDTF">2017-10-09T19:21:00Z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TC034583479991</vt:lpwstr>
  </property>
</Properties>
</file>