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364" w:rsidRDefault="001A2FE8" w:rsidP="001A2FE8">
      <w:pPr>
        <w:jc w:val="center"/>
      </w:pPr>
      <w:r>
        <w:t>Job Posting</w:t>
      </w:r>
    </w:p>
    <w:p w:rsidR="001A2FE8" w:rsidRDefault="001A2FE8" w:rsidP="001A2FE8">
      <w:pPr>
        <w:jc w:val="center"/>
      </w:pPr>
    </w:p>
    <w:p w:rsidR="001A2FE8" w:rsidRDefault="001A2FE8" w:rsidP="001A2FE8">
      <w:r>
        <w:t>Phoenix Rising Behavioral Healthcare and Recovery, Inc. a nonprofit in Stark County, Ohio providing counseling, case management and psychiatry to individuals and families in Stark and surrounding counties is seeking full time therapists (PC, PCC, LSW w Masters) and case managers (Bachelors or Associate Degree).</w:t>
      </w:r>
      <w:r w:rsidR="00C6684B">
        <w:t xml:space="preserve">  Phoenix Rising treats children, adolescents and adults.  For more information visit </w:t>
      </w:r>
      <w:hyperlink r:id="rId4" w:history="1">
        <w:r w:rsidR="00C6684B" w:rsidRPr="004E4038">
          <w:rPr>
            <w:rStyle w:val="Hyperlink"/>
          </w:rPr>
          <w:t>www.phoenixrisingbhr.org</w:t>
        </w:r>
      </w:hyperlink>
      <w:r w:rsidR="00C6684B">
        <w:t xml:space="preserve"> or call our HR Director, Joan McCune at 330.493.4553 ext. 105.</w:t>
      </w:r>
    </w:p>
    <w:p w:rsidR="001A2FE8" w:rsidRDefault="001A2FE8" w:rsidP="001A2FE8"/>
    <w:p w:rsidR="001A2FE8" w:rsidRDefault="00C6684B" w:rsidP="001A2FE8">
      <w:r>
        <w:t>Counseling:</w:t>
      </w:r>
    </w:p>
    <w:p w:rsidR="001A2FE8" w:rsidRDefault="001A2FE8" w:rsidP="001A2FE8">
      <w:r>
        <w:t xml:space="preserve">Provide counseling/psychotherapy to persons with severe and persistent mental illnesses, and some individuals with dual disorders such as ID or AOD concerns.  </w:t>
      </w:r>
    </w:p>
    <w:p w:rsidR="00C6684B" w:rsidRDefault="00C6684B" w:rsidP="001A2FE8">
      <w:r>
        <w:t>Phoenix provides individual, couples and family counseling.</w:t>
      </w:r>
    </w:p>
    <w:p w:rsidR="001A2FE8" w:rsidRDefault="001A2FE8" w:rsidP="001A2FE8">
      <w:r>
        <w:t>Benefits include full medical, PTO and vacation, on-site training as well as the agency paying for your</w:t>
      </w:r>
      <w:r w:rsidR="00C6684B">
        <w:t xml:space="preserve"> time off and for your</w:t>
      </w:r>
      <w:r>
        <w:t xml:space="preserve"> CEUs in the community.</w:t>
      </w:r>
    </w:p>
    <w:p w:rsidR="00C6684B" w:rsidRDefault="00C6684B" w:rsidP="001A2FE8"/>
    <w:p w:rsidR="00C6684B" w:rsidRDefault="00C6684B" w:rsidP="001A2FE8">
      <w:r>
        <w:t>Case Management:</w:t>
      </w:r>
    </w:p>
    <w:p w:rsidR="00C6684B" w:rsidRDefault="00C6684B" w:rsidP="001A2FE8">
      <w:r>
        <w:t xml:space="preserve">Provide an array of services within the community to clients with severe and persistent mental illnesses as well as those with co-occurring diseases.  </w:t>
      </w:r>
    </w:p>
    <w:p w:rsidR="00C6684B" w:rsidRDefault="00C6684B" w:rsidP="001A2FE8">
      <w:r>
        <w:t>Assist in achieving personal independence in managing basic needs as identified by the client.</w:t>
      </w:r>
    </w:p>
    <w:p w:rsidR="00C6684B" w:rsidRDefault="00C6684B" w:rsidP="001A2FE8">
      <w:r>
        <w:t>Provide symptom monitoring and help clients learn coping skills to relate to others, cope with their symptoms and lead a more productive life.</w:t>
      </w:r>
      <w:bookmarkStart w:id="0" w:name="_GoBack"/>
      <w:bookmarkEnd w:id="0"/>
    </w:p>
    <w:p w:rsidR="001A2FE8" w:rsidRDefault="001A2FE8" w:rsidP="001A2FE8"/>
    <w:sectPr w:rsidR="001A2F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E8"/>
    <w:rsid w:val="00002E71"/>
    <w:rsid w:val="000341D4"/>
    <w:rsid w:val="00072B55"/>
    <w:rsid w:val="00083597"/>
    <w:rsid w:val="00094A65"/>
    <w:rsid w:val="000C14E8"/>
    <w:rsid w:val="000F4081"/>
    <w:rsid w:val="00121631"/>
    <w:rsid w:val="00133349"/>
    <w:rsid w:val="00176023"/>
    <w:rsid w:val="001A2FE8"/>
    <w:rsid w:val="001D1EE7"/>
    <w:rsid w:val="001E5364"/>
    <w:rsid w:val="00201CC4"/>
    <w:rsid w:val="00202A20"/>
    <w:rsid w:val="00203C37"/>
    <w:rsid w:val="0021547A"/>
    <w:rsid w:val="002168CA"/>
    <w:rsid w:val="002548BB"/>
    <w:rsid w:val="00255CD6"/>
    <w:rsid w:val="00286496"/>
    <w:rsid w:val="00296F3F"/>
    <w:rsid w:val="002A5040"/>
    <w:rsid w:val="002D4C9D"/>
    <w:rsid w:val="003338AE"/>
    <w:rsid w:val="00336A7D"/>
    <w:rsid w:val="00354809"/>
    <w:rsid w:val="00361417"/>
    <w:rsid w:val="0038307A"/>
    <w:rsid w:val="003877FC"/>
    <w:rsid w:val="003950E8"/>
    <w:rsid w:val="003A1F29"/>
    <w:rsid w:val="003F6936"/>
    <w:rsid w:val="00412014"/>
    <w:rsid w:val="00424098"/>
    <w:rsid w:val="00452A0C"/>
    <w:rsid w:val="00483FE7"/>
    <w:rsid w:val="00486D03"/>
    <w:rsid w:val="0049278C"/>
    <w:rsid w:val="004A581D"/>
    <w:rsid w:val="004B0E30"/>
    <w:rsid w:val="004C30F0"/>
    <w:rsid w:val="004C7859"/>
    <w:rsid w:val="004D09B0"/>
    <w:rsid w:val="00551641"/>
    <w:rsid w:val="005730BE"/>
    <w:rsid w:val="00575144"/>
    <w:rsid w:val="005777DE"/>
    <w:rsid w:val="005A12B1"/>
    <w:rsid w:val="005A5957"/>
    <w:rsid w:val="005E1B57"/>
    <w:rsid w:val="005F0886"/>
    <w:rsid w:val="005F42E4"/>
    <w:rsid w:val="0060495C"/>
    <w:rsid w:val="00621C2A"/>
    <w:rsid w:val="00622A1B"/>
    <w:rsid w:val="00655503"/>
    <w:rsid w:val="006870E2"/>
    <w:rsid w:val="006A036E"/>
    <w:rsid w:val="006E4266"/>
    <w:rsid w:val="006F4333"/>
    <w:rsid w:val="006F5392"/>
    <w:rsid w:val="007044F8"/>
    <w:rsid w:val="0070593F"/>
    <w:rsid w:val="0072626A"/>
    <w:rsid w:val="0074227B"/>
    <w:rsid w:val="00742355"/>
    <w:rsid w:val="00765576"/>
    <w:rsid w:val="007826AA"/>
    <w:rsid w:val="007841AE"/>
    <w:rsid w:val="007D48D9"/>
    <w:rsid w:val="007D6F4A"/>
    <w:rsid w:val="007D77EA"/>
    <w:rsid w:val="007F01CA"/>
    <w:rsid w:val="0081299F"/>
    <w:rsid w:val="00813767"/>
    <w:rsid w:val="008309D9"/>
    <w:rsid w:val="008373D1"/>
    <w:rsid w:val="00845F26"/>
    <w:rsid w:val="00847CED"/>
    <w:rsid w:val="008666C2"/>
    <w:rsid w:val="00867848"/>
    <w:rsid w:val="008873F3"/>
    <w:rsid w:val="008902FA"/>
    <w:rsid w:val="008B0F8C"/>
    <w:rsid w:val="008B39CF"/>
    <w:rsid w:val="008C45E2"/>
    <w:rsid w:val="009022C4"/>
    <w:rsid w:val="00956803"/>
    <w:rsid w:val="00972973"/>
    <w:rsid w:val="00972AA6"/>
    <w:rsid w:val="00992F7E"/>
    <w:rsid w:val="009C6802"/>
    <w:rsid w:val="00A317C6"/>
    <w:rsid w:val="00A34BF9"/>
    <w:rsid w:val="00A35D0D"/>
    <w:rsid w:val="00A5607E"/>
    <w:rsid w:val="00A84C94"/>
    <w:rsid w:val="00A94936"/>
    <w:rsid w:val="00AB4DD9"/>
    <w:rsid w:val="00AD01BA"/>
    <w:rsid w:val="00AD19EA"/>
    <w:rsid w:val="00AE4CE2"/>
    <w:rsid w:val="00AF3294"/>
    <w:rsid w:val="00B10E07"/>
    <w:rsid w:val="00B2301B"/>
    <w:rsid w:val="00B7749D"/>
    <w:rsid w:val="00BC55E1"/>
    <w:rsid w:val="00BE3829"/>
    <w:rsid w:val="00C4487B"/>
    <w:rsid w:val="00C45E62"/>
    <w:rsid w:val="00C5366D"/>
    <w:rsid w:val="00C6684B"/>
    <w:rsid w:val="00C945B1"/>
    <w:rsid w:val="00CB4838"/>
    <w:rsid w:val="00D233F2"/>
    <w:rsid w:val="00D43296"/>
    <w:rsid w:val="00D61955"/>
    <w:rsid w:val="00D80BDA"/>
    <w:rsid w:val="00D9461B"/>
    <w:rsid w:val="00D9699E"/>
    <w:rsid w:val="00DA7955"/>
    <w:rsid w:val="00DC1A5A"/>
    <w:rsid w:val="00E13837"/>
    <w:rsid w:val="00E273E6"/>
    <w:rsid w:val="00E31138"/>
    <w:rsid w:val="00E423E4"/>
    <w:rsid w:val="00E42C26"/>
    <w:rsid w:val="00E506AE"/>
    <w:rsid w:val="00E52236"/>
    <w:rsid w:val="00E5760C"/>
    <w:rsid w:val="00E66CF1"/>
    <w:rsid w:val="00E72C5F"/>
    <w:rsid w:val="00EB497D"/>
    <w:rsid w:val="00EC4A65"/>
    <w:rsid w:val="00ED7D92"/>
    <w:rsid w:val="00F009BB"/>
    <w:rsid w:val="00F02AD2"/>
    <w:rsid w:val="00F26A7C"/>
    <w:rsid w:val="00F66DBD"/>
    <w:rsid w:val="00F71764"/>
    <w:rsid w:val="00F74C10"/>
    <w:rsid w:val="00FB1B7F"/>
    <w:rsid w:val="00FB5108"/>
    <w:rsid w:val="00FC027B"/>
    <w:rsid w:val="00FD1768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C85D1"/>
  <w15:chartTrackingRefBased/>
  <w15:docId w15:val="{D988EEA6-22C0-4566-8871-CCB9A489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6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hoenixrisingbh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24F5D9F3</Template>
  <TotalTime>19</TotalTime>
  <Pages>1</Pages>
  <Words>188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Grubbs</dc:creator>
  <cp:keywords/>
  <dc:description/>
  <cp:lastModifiedBy>Lisa Grubbs</cp:lastModifiedBy>
  <cp:revision>1</cp:revision>
  <dcterms:created xsi:type="dcterms:W3CDTF">2018-04-30T20:28:00Z</dcterms:created>
  <dcterms:modified xsi:type="dcterms:W3CDTF">2018-04-30T20:47:00Z</dcterms:modified>
</cp:coreProperties>
</file>