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:rsidTr="002B0820">
        <w:trPr>
          <w:cantSplit/>
        </w:trPr>
        <w:tc>
          <w:tcPr>
            <w:tcW w:w="10080" w:type="dxa"/>
          </w:tcPr>
          <w:p w:rsidR="00975288" w:rsidRPr="008E2537" w:rsidRDefault="008E2537" w:rsidP="00AD4F94">
            <w:pPr>
              <w:pStyle w:val="Title"/>
              <w:rPr>
                <w:color w:val="00B0F0"/>
                <w:sz w:val="90"/>
                <w:szCs w:val="90"/>
              </w:rPr>
            </w:pPr>
            <w:r w:rsidRPr="008E2537">
              <w:rPr>
                <w:color w:val="00B0F0"/>
                <w:sz w:val="90"/>
                <w:szCs w:val="90"/>
              </w:rPr>
              <w:t xml:space="preserve">child Abuse </w:t>
            </w:r>
            <w:r w:rsidR="003C26B8">
              <w:rPr>
                <w:color w:val="00B0F0"/>
                <w:sz w:val="90"/>
                <w:szCs w:val="90"/>
              </w:rPr>
              <w:t>Prevention</w:t>
            </w:r>
            <w:bookmarkStart w:id="0" w:name="_GoBack"/>
            <w:bookmarkEnd w:id="0"/>
            <w:r w:rsidRPr="008E2537">
              <w:rPr>
                <w:color w:val="00B0F0"/>
                <w:sz w:val="90"/>
                <w:szCs w:val="90"/>
              </w:rPr>
              <w:t xml:space="preserve"> Month</w:t>
            </w:r>
          </w:p>
          <w:p w:rsidR="00975288" w:rsidRPr="00366439" w:rsidRDefault="008E2537" w:rsidP="00366439">
            <w:pPr>
              <w:pStyle w:val="Subtitle"/>
            </w:pPr>
            <w:r>
              <w:t>Seminar with Athens County Children’s Services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975288" w:rsidRDefault="00975288" w:rsidP="00A568AB">
                  <w:pPr>
                    <w:pStyle w:val="Heading2"/>
                    <w:ind w:left="1440"/>
                    <w:jc w:val="left"/>
                  </w:pPr>
                </w:p>
                <w:p w:rsidR="00975288" w:rsidRPr="00A568AB" w:rsidRDefault="00A568AB" w:rsidP="00A568AB">
                  <w:pPr>
                    <w:pStyle w:val="Heading1"/>
                    <w:numPr>
                      <w:ilvl w:val="0"/>
                      <w:numId w:val="12"/>
                    </w:numPr>
                    <w:jc w:val="left"/>
                    <w:rPr>
                      <w:sz w:val="56"/>
                      <w:szCs w:val="56"/>
                    </w:rPr>
                  </w:pPr>
                  <w:r w:rsidRPr="00A568AB">
                    <w:rPr>
                      <w:sz w:val="56"/>
                      <w:szCs w:val="56"/>
                    </w:rPr>
                    <w:t>Be a better Bystander</w:t>
                  </w:r>
                </w:p>
                <w:p w:rsidR="008E2537" w:rsidRPr="008E2537" w:rsidRDefault="00A568AB" w:rsidP="00A568AB">
                  <w:pPr>
                    <w:pStyle w:val="Heading1"/>
                    <w:numPr>
                      <w:ilvl w:val="0"/>
                      <w:numId w:val="12"/>
                    </w:numPr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R</w:t>
                  </w:r>
                  <w:r w:rsidR="008E2537" w:rsidRPr="008E2537">
                    <w:rPr>
                      <w:sz w:val="44"/>
                      <w:szCs w:val="44"/>
                    </w:rPr>
                    <w:t>eport suspected abuse</w:t>
                  </w:r>
                </w:p>
                <w:p w:rsidR="00975288" w:rsidRPr="008E2537" w:rsidRDefault="00A568AB" w:rsidP="00A568AB">
                  <w:pPr>
                    <w:pStyle w:val="Heading1"/>
                    <w:numPr>
                      <w:ilvl w:val="0"/>
                      <w:numId w:val="12"/>
                    </w:numPr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Learn about the report process</w:t>
                  </w:r>
                </w:p>
              </w:tc>
              <w:tc>
                <w:tcPr>
                  <w:tcW w:w="5110" w:type="dxa"/>
                  <w:vAlign w:val="center"/>
                </w:tcPr>
                <w:p w:rsidR="008E2537" w:rsidRDefault="008E2537" w:rsidP="008E2537">
                  <w:pPr>
                    <w:jc w:val="right"/>
                    <w:rPr>
                      <w:b w:val="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INCLUDEPICTURE "https://lh4.googleusercontent.com/T5u_cOhdgzRigx3n7Y_aRaaiK3F4BCW_FsuYyqKxQOMQNDJzCP_6GVpY1E4sLIwU1tiwUU9vorm5UfLnNcIKaW9EXIXOzKsMWYsYzZNyoYjFmmO3_UbHPC855VnS2kpD7pEH3sPJ" \* MERGEFORMATINET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1C395B21" wp14:editId="5F69C83E">
                        <wp:extent cx="2430379" cy="3828975"/>
                        <wp:effectExtent l="0" t="0" r="0" b="0"/>
                        <wp:docPr id="3" name="Picture 3" descr="https://lh4.googleusercontent.com/T5u_cOhdgzRigx3n7Y_aRaaiK3F4BCW_FsuYyqKxQOMQNDJzCP_6GVpY1E4sLIwU1tiwUU9vorm5UfLnNcIKaW9EXIXOzKsMWYsYzZNyoYjFmmO3_UbHPC855VnS2kpD7pEH3sP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lh4.googleusercontent.com/T5u_cOhdgzRigx3n7Y_aRaaiK3F4BCW_FsuYyqKxQOMQNDJzCP_6GVpY1E4sLIwU1tiwUU9vorm5UfLnNcIKaW9EXIXOzKsMWYsYzZNyoYjFmmO3_UbHPC855VnS2kpD7pEH3sP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096" cy="3844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975288" w:rsidRDefault="00975288">
                  <w:pPr>
                    <w:pStyle w:val="Graphic"/>
                  </w:pPr>
                </w:p>
              </w:tc>
            </w:tr>
          </w:tbl>
          <w:p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14646D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&#13;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:rsidR="008E2537" w:rsidRDefault="008E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Event Time:</w:t>
                  </w:r>
                </w:p>
                <w:p w:rsidR="008E2537" w:rsidRDefault="008E2537">
                  <w:pPr>
                    <w:rPr>
                      <w:sz w:val="28"/>
                      <w:szCs w:val="28"/>
                    </w:rPr>
                  </w:pPr>
                  <w:r w:rsidRPr="008E2537">
                    <w:rPr>
                      <w:sz w:val="28"/>
                      <w:szCs w:val="28"/>
                    </w:rPr>
                    <w:t>Thursday, April 19</w:t>
                  </w:r>
                  <w:r w:rsidRPr="008E253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at 5:30pm </w:t>
                  </w:r>
                </w:p>
                <w:p w:rsidR="00A525B7" w:rsidRPr="008E2537" w:rsidRDefault="008E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 Baker</w:t>
                  </w:r>
                  <w:r w:rsidRPr="008E2537">
                    <w:rPr>
                      <w:sz w:val="28"/>
                      <w:szCs w:val="28"/>
                    </w:rPr>
                    <w:t xml:space="preserve"> 231</w:t>
                  </w:r>
                </w:p>
              </w:tc>
              <w:tc>
                <w:tcPr>
                  <w:tcW w:w="5130" w:type="dxa"/>
                  <w:vAlign w:val="center"/>
                </w:tcPr>
                <w:p w:rsidR="008E2537" w:rsidRDefault="008E2537" w:rsidP="008E2537">
                  <w:pPr>
                    <w:rPr>
                      <w:b w:val="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INCLUDEPICTURE "https://lh6.googleusercontent.com/JHpzvfM6VcJJ_XAIgkfR0XFYgj5zggKlA9CPqejnohBQLP1pXONTyTYZWPWTNJrR7LURxshcxnvo4pnMUwYZeBS8Y8n5ftwVNsmW6mtXYekQsGnW8gSJmDs4nfOMyOegCzl2n6HE" \* MERGEFORMATINET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F7EF7A2" wp14:editId="24EEF132">
                        <wp:extent cx="2982326" cy="902368"/>
                        <wp:effectExtent l="0" t="0" r="2540" b="0"/>
                        <wp:docPr id="2" name="Picture 2" descr="https://lh6.googleusercontent.com/JHpzvfM6VcJJ_XAIgkfR0XFYgj5zggKlA9CPqejnohBQLP1pXONTyTYZWPWTNJrR7LURxshcxnvo4pnMUwYZeBS8Y8n5ftwVNsmW6mtXYekQsGnW8gSJmDs4nfOMyOegCzl2n6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6.googleusercontent.com/JHpzvfM6VcJJ_XAIgkfR0XFYgj5zggKlA9CPqejnohBQLP1pXONTyTYZWPWTNJrR7LURxshcxnvo4pnMUwYZeBS8Y8n5ftwVNsmW6mtXYekQsGnW8gSJmDs4nfOMyOegCzl2n6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33" cy="908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975288" w:rsidRDefault="00975288">
                  <w:pPr>
                    <w:pStyle w:val="Logo"/>
                  </w:pPr>
                </w:p>
              </w:tc>
            </w:tr>
          </w:tbl>
          <w:p w:rsidR="008E2537" w:rsidRDefault="008E2537" w:rsidP="00FC3484">
            <w:pPr>
              <w:pStyle w:val="Heading5"/>
            </w:pPr>
          </w:p>
          <w:p w:rsidR="00FC3484" w:rsidRDefault="008E2537" w:rsidP="00FC3484">
            <w:pPr>
              <w:pStyle w:val="Heading5"/>
            </w:pPr>
            <w:r>
              <w:t>Hosted by COMS 4800</w:t>
            </w:r>
          </w:p>
          <w:p w:rsidR="008E2537" w:rsidRPr="00FC3484" w:rsidRDefault="008E2537" w:rsidP="00FC3484">
            <w:pPr>
              <w:pStyle w:val="Heading5"/>
            </w:pPr>
            <w:r>
              <w:t>Questions? Please contact Megan at mm940412@ohio.edu</w:t>
            </w:r>
          </w:p>
        </w:tc>
      </w:tr>
    </w:tbl>
    <w:p w:rsidR="00A525B7" w:rsidRDefault="00A525B7" w:rsidP="00A66A79"/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42" w:rsidRDefault="00041442">
      <w:r>
        <w:separator/>
      </w:r>
    </w:p>
  </w:endnote>
  <w:endnote w:type="continuationSeparator" w:id="0">
    <w:p w:rsidR="00041442" w:rsidRDefault="000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42" w:rsidRDefault="00041442">
      <w:r>
        <w:separator/>
      </w:r>
    </w:p>
  </w:footnote>
  <w:footnote w:type="continuationSeparator" w:id="0">
    <w:p w:rsidR="00041442" w:rsidRDefault="0004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57EBA29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&#13;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B9A"/>
    <w:multiLevelType w:val="hybridMultilevel"/>
    <w:tmpl w:val="AD82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428"/>
    <w:multiLevelType w:val="hybridMultilevel"/>
    <w:tmpl w:val="447C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37"/>
    <w:rsid w:val="00041442"/>
    <w:rsid w:val="00051E8F"/>
    <w:rsid w:val="00165FB4"/>
    <w:rsid w:val="001A2E31"/>
    <w:rsid w:val="001D17B9"/>
    <w:rsid w:val="00274EBC"/>
    <w:rsid w:val="002B0820"/>
    <w:rsid w:val="002C0F66"/>
    <w:rsid w:val="00366439"/>
    <w:rsid w:val="003A090F"/>
    <w:rsid w:val="003C26B8"/>
    <w:rsid w:val="004961CF"/>
    <w:rsid w:val="004D3B5D"/>
    <w:rsid w:val="005023AD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E2537"/>
    <w:rsid w:val="00975288"/>
    <w:rsid w:val="00990AB3"/>
    <w:rsid w:val="00A2719C"/>
    <w:rsid w:val="00A525B7"/>
    <w:rsid w:val="00A568AB"/>
    <w:rsid w:val="00A66A79"/>
    <w:rsid w:val="00AD4F94"/>
    <w:rsid w:val="00BC5C98"/>
    <w:rsid w:val="00C06375"/>
    <w:rsid w:val="00C0702E"/>
    <w:rsid w:val="00C704B3"/>
    <w:rsid w:val="00C8300B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315EC"/>
  <w15:chartTrackingRefBased/>
  <w15:docId w15:val="{A0A2B189-0F62-DD40-B278-45E24002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myers/Library/Containers/com.microsoft.Word/Data/Library/Application%20Support/Microsoft/Office/16.0/DTS/Search/%7bB90EC9F6-6B09-A344-9C2D-5F275E48D04E%7dtf03991981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Myers, Megan</cp:lastModifiedBy>
  <cp:revision>2</cp:revision>
  <dcterms:created xsi:type="dcterms:W3CDTF">2018-04-16T17:57:00Z</dcterms:created>
  <dcterms:modified xsi:type="dcterms:W3CDTF">2018-04-16T17:57:00Z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