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46798941"/>
        <w:placeholder>
          <w:docPart w:val="BA9B43BF9E8DCB498A77175F26AA7F31"/>
        </w:placeholder>
        <w:temporary/>
        <w:showingPlcHdr/>
        <w15:appearance w15:val="hidden"/>
      </w:sdtPr>
      <w:sdtEndPr/>
      <w:sdtContent>
        <w:p w14:paraId="505B68F5" w14:textId="77777777" w:rsidR="006A72C4" w:rsidRDefault="00B11DFA">
          <w:pPr>
            <w:pStyle w:val="Heading1"/>
          </w:pPr>
          <w:r>
            <w:t>Take Notes</w:t>
          </w:r>
        </w:p>
      </w:sdtContent>
    </w:sdt>
    <w:p w14:paraId="5DD65DDD" w14:textId="77777777" w:rsidR="00F70D05" w:rsidRDefault="00F70D05" w:rsidP="00F70D05">
      <w:pPr>
        <w:pStyle w:val="ListBullet"/>
      </w:pPr>
      <w:r>
        <w:t>President</w:t>
      </w:r>
    </w:p>
    <w:p w14:paraId="03DBBF7B" w14:textId="77777777" w:rsidR="00F70D05" w:rsidRDefault="00F70D05" w:rsidP="00F70D05">
      <w:pPr>
        <w:pStyle w:val="ListBullet"/>
        <w:numPr>
          <w:ilvl w:val="1"/>
          <w:numId w:val="3"/>
        </w:numPr>
      </w:pPr>
      <w:r>
        <w:t>No chapter next Sunday (Spring break!)</w:t>
      </w:r>
    </w:p>
    <w:p w14:paraId="204D7D25" w14:textId="77777777" w:rsidR="00F70D05" w:rsidRDefault="00F70D05" w:rsidP="00F70D05">
      <w:pPr>
        <w:pStyle w:val="ListBullet"/>
      </w:pPr>
      <w:proofErr w:type="spellStart"/>
      <w:r>
        <w:t>Vy</w:t>
      </w:r>
      <w:proofErr w:type="spellEnd"/>
    </w:p>
    <w:p w14:paraId="57C6B567" w14:textId="77777777" w:rsidR="006A72C4" w:rsidRDefault="00F70D05" w:rsidP="00F70D05">
      <w:pPr>
        <w:pStyle w:val="ListBullet"/>
        <w:numPr>
          <w:ilvl w:val="1"/>
          <w:numId w:val="3"/>
        </w:numPr>
      </w:pPr>
      <w:r>
        <w:t>Lip-Sync Battle Sign-Up</w:t>
      </w:r>
    </w:p>
    <w:p w14:paraId="7D2A1CC3" w14:textId="77777777" w:rsidR="00370900" w:rsidRDefault="00F70D05" w:rsidP="00370900">
      <w:pPr>
        <w:pStyle w:val="ListBullet"/>
      </w:pPr>
      <w:r>
        <w:t>Leadership</w:t>
      </w:r>
    </w:p>
    <w:p w14:paraId="539E57B4" w14:textId="77777777" w:rsidR="00370900" w:rsidRDefault="00370900" w:rsidP="00370900">
      <w:pPr>
        <w:pStyle w:val="ListBullet"/>
        <w:numPr>
          <w:ilvl w:val="1"/>
          <w:numId w:val="3"/>
        </w:numPr>
      </w:pPr>
      <w:r>
        <w:t>Go on website and sign in if you plan on doing Explore course</w:t>
      </w:r>
    </w:p>
    <w:p w14:paraId="7C977FC2" w14:textId="77777777" w:rsidR="00F70D05" w:rsidRDefault="004035FA" w:rsidP="00370900">
      <w:pPr>
        <w:pStyle w:val="ListBullet"/>
        <w:numPr>
          <w:ilvl w:val="1"/>
          <w:numId w:val="3"/>
        </w:numPr>
      </w:pPr>
      <w:r>
        <w:t>Fellowship</w:t>
      </w:r>
    </w:p>
    <w:p w14:paraId="5B0D40D8" w14:textId="77777777" w:rsidR="004035FA" w:rsidRDefault="004035FA" w:rsidP="004035FA">
      <w:pPr>
        <w:pStyle w:val="ListBullet"/>
        <w:numPr>
          <w:ilvl w:val="1"/>
          <w:numId w:val="3"/>
        </w:numPr>
      </w:pPr>
      <w:r>
        <w:t>Book exchange</w:t>
      </w:r>
    </w:p>
    <w:p w14:paraId="267D729D" w14:textId="77777777" w:rsidR="004035FA" w:rsidRDefault="00C11476" w:rsidP="004035FA">
      <w:pPr>
        <w:pStyle w:val="ListBullet"/>
      </w:pPr>
      <w:r>
        <w:t>NSEC</w:t>
      </w:r>
    </w:p>
    <w:p w14:paraId="35A2CA33" w14:textId="77777777" w:rsidR="00C11476" w:rsidRDefault="00C11476" w:rsidP="00C11476">
      <w:pPr>
        <w:pStyle w:val="ListBullet"/>
        <w:numPr>
          <w:ilvl w:val="1"/>
          <w:numId w:val="3"/>
        </w:numPr>
      </w:pPr>
      <w:r>
        <w:t>See slides</w:t>
      </w:r>
    </w:p>
    <w:p w14:paraId="4133E636" w14:textId="77777777" w:rsidR="00C11476" w:rsidRDefault="00E648BB" w:rsidP="00C11476">
      <w:pPr>
        <w:pStyle w:val="ListBullet"/>
      </w:pPr>
      <w:r>
        <w:t>Fundraising</w:t>
      </w:r>
    </w:p>
    <w:p w14:paraId="7F137DBB" w14:textId="77777777" w:rsidR="00E648BB" w:rsidRDefault="00E648BB" w:rsidP="00E648BB">
      <w:pPr>
        <w:pStyle w:val="ListBullet"/>
        <w:numPr>
          <w:ilvl w:val="1"/>
          <w:numId w:val="3"/>
        </w:numPr>
      </w:pPr>
      <w:r>
        <w:t>See slides</w:t>
      </w:r>
    </w:p>
    <w:p w14:paraId="29CB6027" w14:textId="77777777" w:rsidR="00E648BB" w:rsidRDefault="00E648BB" w:rsidP="00E648BB">
      <w:pPr>
        <w:pStyle w:val="ListBullet"/>
      </w:pPr>
      <w:r>
        <w:t>Treasurer</w:t>
      </w:r>
    </w:p>
    <w:p w14:paraId="7A347D53" w14:textId="77777777" w:rsidR="00E648BB" w:rsidRDefault="00E648BB" w:rsidP="00E648BB">
      <w:pPr>
        <w:pStyle w:val="ListBullet"/>
        <w:numPr>
          <w:ilvl w:val="1"/>
          <w:numId w:val="3"/>
        </w:numPr>
      </w:pPr>
      <w:r>
        <w:t>$65 at next chapter</w:t>
      </w:r>
    </w:p>
    <w:p w14:paraId="4AB8CC18" w14:textId="77777777" w:rsidR="00E648BB" w:rsidRDefault="00E648BB" w:rsidP="00E648BB">
      <w:pPr>
        <w:pStyle w:val="ListBullet"/>
      </w:pPr>
      <w:r>
        <w:t>SAA</w:t>
      </w:r>
    </w:p>
    <w:p w14:paraId="2E7A80C6" w14:textId="77777777" w:rsidR="00E648BB" w:rsidRDefault="00E648BB" w:rsidP="00E648BB">
      <w:pPr>
        <w:pStyle w:val="ListBullet"/>
        <w:numPr>
          <w:ilvl w:val="1"/>
          <w:numId w:val="3"/>
        </w:numPr>
      </w:pPr>
      <w:r>
        <w:t>New positions – Elections start next chapter</w:t>
      </w:r>
    </w:p>
    <w:p w14:paraId="2CAAED6B" w14:textId="77777777" w:rsidR="00E648BB" w:rsidRDefault="00E648BB" w:rsidP="00E648BB">
      <w:pPr>
        <w:pStyle w:val="ListBullet"/>
      </w:pPr>
      <w:proofErr w:type="spellStart"/>
      <w:r>
        <w:t>Ombuds</w:t>
      </w:r>
      <w:proofErr w:type="spellEnd"/>
    </w:p>
    <w:p w14:paraId="3462F245" w14:textId="77777777" w:rsidR="00E648BB" w:rsidRDefault="00E648BB" w:rsidP="00E648BB">
      <w:pPr>
        <w:pStyle w:val="ListBullet"/>
        <w:numPr>
          <w:ilvl w:val="1"/>
          <w:numId w:val="3"/>
        </w:numPr>
      </w:pPr>
      <w:r>
        <w:t>See slides</w:t>
      </w:r>
    </w:p>
    <w:p w14:paraId="52F51715" w14:textId="77777777" w:rsidR="00E648BB" w:rsidRDefault="00E648BB" w:rsidP="00E648BB">
      <w:pPr>
        <w:pStyle w:val="ListBullet"/>
      </w:pPr>
      <w:r>
        <w:t>Membership</w:t>
      </w:r>
    </w:p>
    <w:p w14:paraId="1F836E8D" w14:textId="77777777" w:rsidR="00E648BB" w:rsidRDefault="00E648BB" w:rsidP="00E648BB">
      <w:pPr>
        <w:pStyle w:val="ListBullet"/>
        <w:numPr>
          <w:ilvl w:val="1"/>
          <w:numId w:val="3"/>
        </w:numPr>
      </w:pPr>
      <w:r>
        <w:t>Let pledges interview you!</w:t>
      </w:r>
    </w:p>
    <w:p w14:paraId="1034DC9C" w14:textId="77777777" w:rsidR="00E648BB" w:rsidRDefault="007A6A70" w:rsidP="00E648BB">
      <w:pPr>
        <w:pStyle w:val="ListBullet"/>
        <w:numPr>
          <w:ilvl w:val="1"/>
          <w:numId w:val="3"/>
        </w:numPr>
      </w:pPr>
      <w:r>
        <w:t>Make sure to make it more conversational</w:t>
      </w:r>
    </w:p>
    <w:p w14:paraId="570007CA" w14:textId="77777777" w:rsidR="007A6A70" w:rsidRDefault="00370900" w:rsidP="00E648BB">
      <w:pPr>
        <w:pStyle w:val="ListBullet"/>
        <w:numPr>
          <w:ilvl w:val="1"/>
          <w:numId w:val="3"/>
        </w:numPr>
      </w:pPr>
      <w:r>
        <w:t>Add your families online!</w:t>
      </w:r>
    </w:p>
    <w:p w14:paraId="3737B649" w14:textId="77777777" w:rsidR="00370900" w:rsidRDefault="00370900" w:rsidP="00370900">
      <w:pPr>
        <w:pStyle w:val="ListBullet"/>
      </w:pPr>
      <w:r>
        <w:lastRenderedPageBreak/>
        <w:t>Charity Chairs</w:t>
      </w:r>
    </w:p>
    <w:p w14:paraId="6F58E98E" w14:textId="77777777" w:rsidR="00370900" w:rsidRDefault="00370900" w:rsidP="00370900">
      <w:pPr>
        <w:pStyle w:val="ListBullet"/>
        <w:numPr>
          <w:ilvl w:val="1"/>
          <w:numId w:val="3"/>
        </w:numPr>
      </w:pPr>
      <w:r>
        <w:t xml:space="preserve">Sign up on RELAY WEBSITE for </w:t>
      </w:r>
      <w:proofErr w:type="spellStart"/>
      <w:r>
        <w:t>APhiO</w:t>
      </w:r>
      <w:proofErr w:type="spellEnd"/>
    </w:p>
    <w:p w14:paraId="4104E106" w14:textId="77777777" w:rsidR="00370900" w:rsidRDefault="00370900" w:rsidP="00370900">
      <w:pPr>
        <w:pStyle w:val="ListBullet"/>
      </w:pPr>
      <w:r>
        <w:t xml:space="preserve">Faculty Pageant </w:t>
      </w:r>
    </w:p>
    <w:p w14:paraId="73398782" w14:textId="77777777" w:rsidR="00370900" w:rsidRDefault="00370900" w:rsidP="00370900">
      <w:pPr>
        <w:pStyle w:val="ListBullet"/>
        <w:numPr>
          <w:ilvl w:val="1"/>
          <w:numId w:val="3"/>
        </w:numPr>
      </w:pPr>
      <w:r>
        <w:t>T-shirts (just for people who signed up on website)</w:t>
      </w:r>
    </w:p>
    <w:p w14:paraId="01106863" w14:textId="77777777" w:rsidR="00370900" w:rsidRDefault="00370900" w:rsidP="00370900">
      <w:pPr>
        <w:pStyle w:val="ListBullet"/>
        <w:numPr>
          <w:ilvl w:val="1"/>
          <w:numId w:val="3"/>
        </w:numPr>
      </w:pPr>
      <w:r>
        <w:t>Traci Nichols is coming</w:t>
      </w:r>
    </w:p>
    <w:p w14:paraId="6D814FA4" w14:textId="77777777" w:rsidR="00370900" w:rsidRDefault="00370900" w:rsidP="00370900">
      <w:pPr>
        <w:pStyle w:val="ListBullet"/>
      </w:pPr>
      <w:r>
        <w:t>Sectional Chairs</w:t>
      </w:r>
    </w:p>
    <w:p w14:paraId="14D930D5" w14:textId="77777777" w:rsidR="00370900" w:rsidRDefault="00370900" w:rsidP="00370900">
      <w:pPr>
        <w:pStyle w:val="ListBullet"/>
        <w:numPr>
          <w:ilvl w:val="1"/>
          <w:numId w:val="3"/>
        </w:numPr>
      </w:pPr>
      <w:r>
        <w:t>THEY’RE HERE</w:t>
      </w:r>
    </w:p>
    <w:p w14:paraId="6B3309C2" w14:textId="77777777" w:rsidR="00370900" w:rsidRDefault="00370900" w:rsidP="00370900">
      <w:pPr>
        <w:pStyle w:val="ListBullet"/>
        <w:numPr>
          <w:ilvl w:val="1"/>
          <w:numId w:val="3"/>
        </w:numPr>
      </w:pPr>
      <w:r>
        <w:t>March 24-26 at Case Western Reserve</w:t>
      </w:r>
    </w:p>
    <w:p w14:paraId="200A4207" w14:textId="77777777" w:rsidR="00370900" w:rsidRDefault="00370900" w:rsidP="00370900">
      <w:pPr>
        <w:pStyle w:val="ListBullet"/>
        <w:numPr>
          <w:ilvl w:val="1"/>
          <w:numId w:val="3"/>
        </w:numPr>
      </w:pPr>
      <w:r>
        <w:t>Sign-ups close and lock on March 17</w:t>
      </w:r>
    </w:p>
    <w:p w14:paraId="4493C568" w14:textId="77777777" w:rsidR="00370900" w:rsidRDefault="00370900" w:rsidP="00370900">
      <w:pPr>
        <w:pStyle w:val="ListBullet"/>
        <w:numPr>
          <w:ilvl w:val="1"/>
          <w:numId w:val="3"/>
        </w:numPr>
      </w:pPr>
      <w:r>
        <w:t>See slides for more details</w:t>
      </w:r>
    </w:p>
    <w:p w14:paraId="74090FD4" w14:textId="77777777" w:rsidR="00370900" w:rsidRDefault="00370900" w:rsidP="00370900">
      <w:pPr>
        <w:pStyle w:val="ListBullet"/>
      </w:pPr>
      <w:r>
        <w:t>Communications</w:t>
      </w:r>
    </w:p>
    <w:p w14:paraId="1AB12B2F" w14:textId="77777777" w:rsidR="00C22125" w:rsidRDefault="00C22125" w:rsidP="00C22125">
      <w:pPr>
        <w:pStyle w:val="ListBullet"/>
        <w:numPr>
          <w:ilvl w:val="1"/>
          <w:numId w:val="3"/>
        </w:numPr>
      </w:pPr>
      <w:r>
        <w:t>Tweet at me!</w:t>
      </w:r>
    </w:p>
    <w:p w14:paraId="19D26499" w14:textId="77777777" w:rsidR="00C22125" w:rsidRDefault="00C22125" w:rsidP="00C22125">
      <w:pPr>
        <w:pStyle w:val="ListBullet"/>
      </w:pPr>
      <w:r>
        <w:t>Awards:</w:t>
      </w:r>
    </w:p>
    <w:p w14:paraId="3769EFBD" w14:textId="77777777" w:rsidR="00C22125" w:rsidRDefault="000857F3" w:rsidP="000857F3">
      <w:pPr>
        <w:pStyle w:val="ListBullet"/>
        <w:numPr>
          <w:ilvl w:val="1"/>
          <w:numId w:val="3"/>
        </w:numPr>
      </w:pPr>
      <w:r>
        <w:t>Come to the Awards banquet March 21</w:t>
      </w:r>
    </w:p>
    <w:p w14:paraId="761EFB4D" w14:textId="77777777" w:rsidR="000857F3" w:rsidRDefault="000857F3" w:rsidP="000857F3">
      <w:pPr>
        <w:pStyle w:val="ListBullet"/>
        <w:numPr>
          <w:ilvl w:val="1"/>
          <w:numId w:val="3"/>
        </w:numPr>
      </w:pPr>
      <w:r>
        <w:t>Donate $10 for a fundraising hour</w:t>
      </w:r>
    </w:p>
    <w:p w14:paraId="48CEF99C" w14:textId="494ECF89" w:rsidR="004F4BCD" w:rsidRDefault="004F4BCD" w:rsidP="004F4BCD">
      <w:pPr>
        <w:pStyle w:val="ListBullet"/>
      </w:pPr>
      <w:r>
        <w:t>Marshall University</w:t>
      </w:r>
    </w:p>
    <w:p w14:paraId="609182AB" w14:textId="174A0EA0" w:rsidR="004F4BCD" w:rsidRDefault="000F3027" w:rsidP="004F4BCD">
      <w:pPr>
        <w:pStyle w:val="ListBullet"/>
        <w:numPr>
          <w:ilvl w:val="1"/>
          <w:numId w:val="3"/>
        </w:numPr>
      </w:pPr>
      <w:r>
        <w:t>Section 61 Conference</w:t>
      </w:r>
    </w:p>
    <w:p w14:paraId="054DDDFE" w14:textId="5282A6E4" w:rsidR="000F3027" w:rsidRDefault="000F3027" w:rsidP="000F3027">
      <w:pPr>
        <w:pStyle w:val="ListBullet"/>
        <w:numPr>
          <w:ilvl w:val="2"/>
          <w:numId w:val="3"/>
        </w:numPr>
      </w:pPr>
      <w:r>
        <w:t>March 31-April2</w:t>
      </w:r>
    </w:p>
    <w:p w14:paraId="0F1FD031" w14:textId="0C9EFFAD" w:rsidR="000F3027" w:rsidRDefault="000F3027" w:rsidP="000F3027">
      <w:pPr>
        <w:pStyle w:val="ListBullet"/>
        <w:numPr>
          <w:ilvl w:val="2"/>
          <w:numId w:val="3"/>
        </w:numPr>
      </w:pPr>
      <w:r>
        <w:t>Comic Con Theme</w:t>
      </w:r>
    </w:p>
    <w:p w14:paraId="7949506B" w14:textId="1E313A1F" w:rsidR="000F3027" w:rsidRDefault="000F3027" w:rsidP="000F3027">
      <w:pPr>
        <w:pStyle w:val="ListBullet"/>
        <w:numPr>
          <w:ilvl w:val="2"/>
          <w:numId w:val="3"/>
        </w:numPr>
      </w:pPr>
      <w:r>
        <w:t>Registration</w:t>
      </w:r>
      <w:bookmarkStart w:id="0" w:name="_GoBack"/>
      <w:bookmarkEnd w:id="0"/>
      <w:r>
        <w:t xml:space="preserve"> Deadline March 1st</w:t>
      </w:r>
    </w:p>
    <w:p w14:paraId="1D9BAA6B" w14:textId="77777777" w:rsidR="006A72C4" w:rsidRDefault="00B11DFA">
      <w:pPr>
        <w:pStyle w:val="Heading2"/>
      </w:pPr>
      <w:r>
        <w:t>T</w:t>
      </w:r>
      <w:r>
        <w:t xml:space="preserve">o learn more and get OneNote, visit </w:t>
      </w:r>
      <w:hyperlink r:id="rId7" w:history="1">
        <w:r>
          <w:rPr>
            <w:rStyle w:val="Hyperlink"/>
          </w:rPr>
          <w:t>www.onenote.com</w:t>
        </w:r>
      </w:hyperlink>
      <w:r>
        <w:t>.</w:t>
      </w:r>
    </w:p>
    <w:sectPr w:rsidR="006A72C4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F515" w14:textId="77777777" w:rsidR="00B11DFA" w:rsidRDefault="00B11DFA">
      <w:r>
        <w:separator/>
      </w:r>
    </w:p>
    <w:p w14:paraId="509A05F0" w14:textId="77777777" w:rsidR="00B11DFA" w:rsidRDefault="00B11DFA"/>
  </w:endnote>
  <w:endnote w:type="continuationSeparator" w:id="0">
    <w:p w14:paraId="74B3B51C" w14:textId="77777777" w:rsidR="00B11DFA" w:rsidRDefault="00B11DFA">
      <w:r>
        <w:continuationSeparator/>
      </w:r>
    </w:p>
    <w:p w14:paraId="2D37DCBF" w14:textId="77777777" w:rsidR="00B11DFA" w:rsidRDefault="00B11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149E6" w14:textId="77777777" w:rsidR="006A72C4" w:rsidRDefault="00B11D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3DB2" w14:textId="77777777" w:rsidR="00B11DFA" w:rsidRDefault="00B11DFA">
      <w:r>
        <w:separator/>
      </w:r>
    </w:p>
    <w:p w14:paraId="26B2955B" w14:textId="77777777" w:rsidR="00B11DFA" w:rsidRDefault="00B11DFA"/>
  </w:footnote>
  <w:footnote w:type="continuationSeparator" w:id="0">
    <w:p w14:paraId="43F33A51" w14:textId="77777777" w:rsidR="00B11DFA" w:rsidRDefault="00B11DFA">
      <w:r>
        <w:continuationSeparator/>
      </w:r>
    </w:p>
    <w:p w14:paraId="65111A5A" w14:textId="77777777" w:rsidR="00B11DFA" w:rsidRDefault="00B11DF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297E4AD2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05"/>
    <w:rsid w:val="000857F3"/>
    <w:rsid w:val="000F3027"/>
    <w:rsid w:val="00370900"/>
    <w:rsid w:val="004035FA"/>
    <w:rsid w:val="004F4BCD"/>
    <w:rsid w:val="006A72C4"/>
    <w:rsid w:val="007A6A70"/>
    <w:rsid w:val="00B11DFA"/>
    <w:rsid w:val="00C11476"/>
    <w:rsid w:val="00C22125"/>
    <w:rsid w:val="00DC2B63"/>
    <w:rsid w:val="00E648BB"/>
    <w:rsid w:val="00F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E4D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o.microsoft.com/fwlink/?LinkID=523891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stroia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9B43BF9E8DCB498A77175F26AA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6E0C-9FB7-EF4B-A5C0-9BF8C652BCF4}"/>
      </w:docPartPr>
      <w:docPartBody>
        <w:p w:rsidR="00000000" w:rsidRDefault="001B0302">
          <w:pPr>
            <w:pStyle w:val="BA9B43BF9E8DCB498A77175F26AA7F31"/>
          </w:pPr>
          <w:r>
            <w:t>Take 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02"/>
    <w:rsid w:val="001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B43BF9E8DCB498A77175F26AA7F31">
    <w:name w:val="BA9B43BF9E8DCB498A77175F26AA7F3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C6BCDFF7FF1BC246B6033FC786065069">
    <w:name w:val="C6BCDFF7FF1BC246B6033FC786065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17</TotalTime>
  <Pages>2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Stroia, Maria</dc:creator>
  <cp:keywords/>
  <dc:description/>
  <cp:lastModifiedBy>Stroia, Maria</cp:lastModifiedBy>
  <cp:revision>2</cp:revision>
  <dcterms:created xsi:type="dcterms:W3CDTF">2017-02-27T02:07:00Z</dcterms:created>
  <dcterms:modified xsi:type="dcterms:W3CDTF">2017-02-27T16:42:00Z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