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6BFCE" w14:textId="77777777" w:rsidR="004942C0" w:rsidRDefault="00C672C8">
      <w:pPr>
        <w:pStyle w:val="Heading1"/>
      </w:pPr>
      <w:proofErr w:type="spellStart"/>
      <w:r>
        <w:t>APhiO</w:t>
      </w:r>
      <w:proofErr w:type="spellEnd"/>
      <w:r>
        <w:t xml:space="preserve"> Chapter</w:t>
      </w:r>
      <w:r w:rsidR="003D6A1B">
        <w:t xml:space="preserve"> Minutes</w:t>
      </w:r>
      <w:r>
        <w:t xml:space="preserve"> 2/19/2017</w:t>
      </w:r>
    </w:p>
    <w:p w14:paraId="33A9056C" w14:textId="77777777" w:rsidR="004942C0" w:rsidRDefault="00C672C8" w:rsidP="00C672C8">
      <w:pPr>
        <w:pStyle w:val="ListBullet"/>
      </w:pPr>
      <w:r>
        <w:t>President</w:t>
      </w:r>
    </w:p>
    <w:p w14:paraId="7641D3ED" w14:textId="77777777" w:rsidR="00C672C8" w:rsidRDefault="00C672C8" w:rsidP="00C672C8">
      <w:pPr>
        <w:pStyle w:val="ListBullet"/>
        <w:numPr>
          <w:ilvl w:val="1"/>
          <w:numId w:val="3"/>
        </w:numPr>
      </w:pPr>
      <w:r>
        <w:t>See slides</w:t>
      </w:r>
    </w:p>
    <w:p w14:paraId="566C272E" w14:textId="77777777" w:rsidR="00C672C8" w:rsidRDefault="00C672C8" w:rsidP="00C672C8">
      <w:pPr>
        <w:pStyle w:val="ListBullet"/>
      </w:pPr>
      <w:r>
        <w:t>Leadership</w:t>
      </w:r>
    </w:p>
    <w:p w14:paraId="0E27E1C3" w14:textId="77777777" w:rsidR="00BE5CDC" w:rsidRDefault="00BE5CDC" w:rsidP="00BE5CDC">
      <w:pPr>
        <w:pStyle w:val="ListBullet"/>
        <w:numPr>
          <w:ilvl w:val="1"/>
          <w:numId w:val="3"/>
        </w:numPr>
      </w:pPr>
      <w:r>
        <w:t>See slides</w:t>
      </w:r>
    </w:p>
    <w:p w14:paraId="2B0CA559" w14:textId="77777777" w:rsidR="00BE5CDC" w:rsidRDefault="00BE5CDC" w:rsidP="00BE5CDC">
      <w:pPr>
        <w:pStyle w:val="ListBullet"/>
      </w:pPr>
      <w:r>
        <w:t>Service</w:t>
      </w:r>
    </w:p>
    <w:p w14:paraId="1F3000F4" w14:textId="77777777" w:rsidR="00BE5CDC" w:rsidRDefault="00BE5CDC" w:rsidP="00BE5CDC">
      <w:pPr>
        <w:pStyle w:val="ListBullet"/>
        <w:numPr>
          <w:ilvl w:val="1"/>
          <w:numId w:val="3"/>
        </w:numPr>
      </w:pPr>
      <w:r>
        <w:t xml:space="preserve">Still working on </w:t>
      </w:r>
      <w:proofErr w:type="spellStart"/>
      <w:r>
        <w:t>Bobcathon</w:t>
      </w:r>
      <w:proofErr w:type="spellEnd"/>
      <w:r>
        <w:t xml:space="preserve"> hours</w:t>
      </w:r>
    </w:p>
    <w:p w14:paraId="0FA15E45" w14:textId="77777777" w:rsidR="00BE5CDC" w:rsidRDefault="00BE5CDC" w:rsidP="00BE5CDC">
      <w:pPr>
        <w:pStyle w:val="ListBullet"/>
        <w:numPr>
          <w:ilvl w:val="1"/>
          <w:numId w:val="3"/>
        </w:numPr>
      </w:pPr>
      <w:r>
        <w:t>GIVE US SIGN INS</w:t>
      </w:r>
    </w:p>
    <w:p w14:paraId="3CAA3770" w14:textId="77777777" w:rsidR="00BE5CDC" w:rsidRDefault="00BE5CDC" w:rsidP="00BE5CDC">
      <w:pPr>
        <w:pStyle w:val="ListBullet"/>
        <w:numPr>
          <w:ilvl w:val="2"/>
          <w:numId w:val="3"/>
        </w:numPr>
      </w:pPr>
      <w:r>
        <w:t>Don’t put in own hours</w:t>
      </w:r>
    </w:p>
    <w:p w14:paraId="691D8A45" w14:textId="77777777" w:rsidR="00BE5CDC" w:rsidRDefault="00BE5CDC" w:rsidP="00BE5CDC">
      <w:pPr>
        <w:pStyle w:val="ListBullet"/>
      </w:pPr>
      <w:r>
        <w:t>Fellowship</w:t>
      </w:r>
    </w:p>
    <w:p w14:paraId="2D4E56F4" w14:textId="77777777" w:rsidR="00BE5CDC" w:rsidRDefault="00BE5CDC" w:rsidP="00BE5CDC">
      <w:pPr>
        <w:pStyle w:val="ListBullet"/>
        <w:numPr>
          <w:ilvl w:val="1"/>
          <w:numId w:val="3"/>
        </w:numPr>
      </w:pPr>
      <w:r>
        <w:t>BUY SWAG</w:t>
      </w:r>
    </w:p>
    <w:p w14:paraId="316A98F9" w14:textId="77777777" w:rsidR="00BE5CDC" w:rsidRDefault="00BE5CDC" w:rsidP="00BE5CDC">
      <w:pPr>
        <w:pStyle w:val="ListBullet"/>
        <w:numPr>
          <w:ilvl w:val="1"/>
          <w:numId w:val="3"/>
        </w:numPr>
      </w:pPr>
      <w:r>
        <w:t>Pledges can buy SWAG, just can’t wear it yet</w:t>
      </w:r>
    </w:p>
    <w:p w14:paraId="617B4320" w14:textId="77777777" w:rsidR="00BE5CDC" w:rsidRDefault="00BE5CDC" w:rsidP="00BE5CDC">
      <w:pPr>
        <w:pStyle w:val="ListBullet"/>
        <w:numPr>
          <w:ilvl w:val="1"/>
          <w:numId w:val="3"/>
        </w:numPr>
      </w:pPr>
      <w:r>
        <w:t>Book exchange</w:t>
      </w:r>
    </w:p>
    <w:p w14:paraId="50CB0514" w14:textId="77777777" w:rsidR="00BE5CDC" w:rsidRDefault="00BE5CDC" w:rsidP="00BE5CDC">
      <w:pPr>
        <w:pStyle w:val="ListBullet"/>
        <w:numPr>
          <w:ilvl w:val="2"/>
          <w:numId w:val="3"/>
        </w:numPr>
      </w:pPr>
      <w:r>
        <w:t>Brennan’s</w:t>
      </w:r>
    </w:p>
    <w:p w14:paraId="178EC408" w14:textId="77777777" w:rsidR="00AC6380" w:rsidRDefault="00AC6380" w:rsidP="00AC6380">
      <w:pPr>
        <w:pStyle w:val="ListBullet"/>
      </w:pPr>
      <w:r>
        <w:t>NSEC</w:t>
      </w:r>
    </w:p>
    <w:p w14:paraId="5B0332BB" w14:textId="77777777" w:rsidR="00AC6380" w:rsidRDefault="00AC6380" w:rsidP="00AC6380">
      <w:pPr>
        <w:pStyle w:val="ListBullet"/>
        <w:numPr>
          <w:ilvl w:val="1"/>
          <w:numId w:val="3"/>
        </w:numPr>
      </w:pPr>
      <w:r>
        <w:t>See slides for how to get NSEC hours!</w:t>
      </w:r>
    </w:p>
    <w:p w14:paraId="24BE293F" w14:textId="77777777" w:rsidR="00AC6380" w:rsidRDefault="00AC6380" w:rsidP="00AC6380">
      <w:pPr>
        <w:pStyle w:val="ListBullet"/>
        <w:numPr>
          <w:ilvl w:val="1"/>
          <w:numId w:val="3"/>
        </w:numPr>
      </w:pPr>
      <w:r>
        <w:t>Will have hours up by spring break</w:t>
      </w:r>
    </w:p>
    <w:p w14:paraId="2E410C49" w14:textId="77777777" w:rsidR="00AC6380" w:rsidRDefault="00AC6380" w:rsidP="00AC6380">
      <w:pPr>
        <w:pStyle w:val="ListBullet"/>
      </w:pPr>
      <w:r>
        <w:t>Fundraising</w:t>
      </w:r>
    </w:p>
    <w:p w14:paraId="1081216B" w14:textId="77777777" w:rsidR="00AC6380" w:rsidRDefault="00AC6380" w:rsidP="00AC6380">
      <w:pPr>
        <w:pStyle w:val="ListBullet"/>
        <w:numPr>
          <w:ilvl w:val="1"/>
          <w:numId w:val="3"/>
        </w:numPr>
      </w:pPr>
      <w:r>
        <w:t>See slides</w:t>
      </w:r>
    </w:p>
    <w:p w14:paraId="44EBB1A1" w14:textId="77777777" w:rsidR="00AC6380" w:rsidRDefault="003D6A1B" w:rsidP="00AC6380">
      <w:pPr>
        <w:pStyle w:val="ListBullet"/>
      </w:pPr>
      <w:r>
        <w:t>Treasurer</w:t>
      </w:r>
    </w:p>
    <w:p w14:paraId="210A4A54" w14:textId="77777777" w:rsidR="003D6A1B" w:rsidRDefault="003D6A1B" w:rsidP="003D6A1B">
      <w:pPr>
        <w:pStyle w:val="ListBullet"/>
        <w:numPr>
          <w:ilvl w:val="1"/>
          <w:numId w:val="3"/>
        </w:numPr>
      </w:pPr>
      <w:r>
        <w:t>Turn in Dues, D-Day March 12</w:t>
      </w:r>
    </w:p>
    <w:p w14:paraId="22D22E04" w14:textId="77777777" w:rsidR="003D6A1B" w:rsidRDefault="003D6A1B" w:rsidP="003D6A1B">
      <w:pPr>
        <w:pStyle w:val="ListBullet"/>
      </w:pPr>
      <w:r>
        <w:t>SAA</w:t>
      </w:r>
    </w:p>
    <w:p w14:paraId="743C1D73" w14:textId="77777777" w:rsidR="003D6A1B" w:rsidRDefault="003D6A1B" w:rsidP="003D6A1B">
      <w:pPr>
        <w:pStyle w:val="ListBullet"/>
        <w:numPr>
          <w:ilvl w:val="1"/>
          <w:numId w:val="3"/>
        </w:numPr>
      </w:pPr>
      <w:r>
        <w:t>Nominations start March 12</w:t>
      </w:r>
    </w:p>
    <w:p w14:paraId="4142C85A" w14:textId="77777777" w:rsidR="003D6A1B" w:rsidRDefault="003D6A1B" w:rsidP="003D6A1B">
      <w:pPr>
        <w:pStyle w:val="ListBullet"/>
        <w:numPr>
          <w:ilvl w:val="2"/>
          <w:numId w:val="3"/>
        </w:numPr>
      </w:pPr>
      <w:r>
        <w:lastRenderedPageBreak/>
        <w:t>SAA, 1 Fundraising, 1 VP Leadership, 2 FP, and Historian</w:t>
      </w:r>
    </w:p>
    <w:p w14:paraId="3A0CFD09" w14:textId="77777777" w:rsidR="003D6A1B" w:rsidRDefault="003D6A1B" w:rsidP="003D6A1B">
      <w:pPr>
        <w:pStyle w:val="ListBullet"/>
        <w:numPr>
          <w:ilvl w:val="2"/>
          <w:numId w:val="3"/>
        </w:numPr>
      </w:pPr>
      <w:r>
        <w:t>Elections</w:t>
      </w:r>
    </w:p>
    <w:p w14:paraId="1F542208" w14:textId="77777777" w:rsidR="003D6A1B" w:rsidRDefault="003D6A1B" w:rsidP="003D6A1B">
      <w:pPr>
        <w:pStyle w:val="ListBullet"/>
      </w:pPr>
      <w:proofErr w:type="spellStart"/>
      <w:r>
        <w:t>Ombuds</w:t>
      </w:r>
      <w:proofErr w:type="spellEnd"/>
    </w:p>
    <w:p w14:paraId="79AA45A0" w14:textId="77777777" w:rsidR="003D6A1B" w:rsidRDefault="003D6A1B" w:rsidP="003D6A1B">
      <w:pPr>
        <w:pStyle w:val="ListBullet"/>
        <w:numPr>
          <w:ilvl w:val="1"/>
          <w:numId w:val="3"/>
        </w:numPr>
      </w:pPr>
      <w:r>
        <w:t>Anonymous Email Password</w:t>
      </w:r>
    </w:p>
    <w:p w14:paraId="143DF839" w14:textId="77777777" w:rsidR="003D6A1B" w:rsidRDefault="003D6A1B" w:rsidP="003D6A1B">
      <w:pPr>
        <w:pStyle w:val="ListBullet"/>
        <w:numPr>
          <w:ilvl w:val="2"/>
          <w:numId w:val="3"/>
        </w:numPr>
      </w:pPr>
      <w:proofErr w:type="spellStart"/>
      <w:r>
        <w:t>athensaphiodg</w:t>
      </w:r>
      <w:proofErr w:type="spellEnd"/>
    </w:p>
    <w:p w14:paraId="2868682B" w14:textId="77777777" w:rsidR="003D6A1B" w:rsidRDefault="00F25FD9" w:rsidP="003D6A1B">
      <w:pPr>
        <w:pStyle w:val="ListBullet"/>
      </w:pPr>
      <w:r>
        <w:t>Membership</w:t>
      </w:r>
    </w:p>
    <w:p w14:paraId="4870FBB5" w14:textId="77777777" w:rsidR="00F25FD9" w:rsidRDefault="00F20882" w:rsidP="00F25FD9">
      <w:pPr>
        <w:pStyle w:val="ListBullet"/>
        <w:numPr>
          <w:ilvl w:val="1"/>
          <w:numId w:val="3"/>
        </w:numPr>
      </w:pPr>
      <w:r>
        <w:t>See slides</w:t>
      </w:r>
    </w:p>
    <w:p w14:paraId="31753089" w14:textId="77777777" w:rsidR="00F20882" w:rsidRDefault="00F20882" w:rsidP="00F20882">
      <w:pPr>
        <w:pStyle w:val="ListBullet"/>
      </w:pPr>
      <w:r>
        <w:t>Charity Chairs</w:t>
      </w:r>
    </w:p>
    <w:p w14:paraId="77D3D32E" w14:textId="77777777" w:rsidR="00F20882" w:rsidRDefault="00F20882" w:rsidP="00F20882">
      <w:pPr>
        <w:pStyle w:val="ListBullet"/>
        <w:numPr>
          <w:ilvl w:val="1"/>
          <w:numId w:val="3"/>
        </w:numPr>
      </w:pPr>
      <w:r>
        <w:t>See slides</w:t>
      </w:r>
    </w:p>
    <w:p w14:paraId="14597CA2" w14:textId="77777777" w:rsidR="00F20882" w:rsidRDefault="005C1B0E" w:rsidP="00F20882">
      <w:pPr>
        <w:pStyle w:val="ListBullet"/>
      </w:pPr>
      <w:r>
        <w:t>FP</w:t>
      </w:r>
    </w:p>
    <w:p w14:paraId="480EFC23" w14:textId="77777777" w:rsidR="005C1B0E" w:rsidRDefault="005C1B0E" w:rsidP="005C1B0E">
      <w:pPr>
        <w:pStyle w:val="ListBullet"/>
        <w:numPr>
          <w:ilvl w:val="1"/>
          <w:numId w:val="3"/>
        </w:numPr>
      </w:pPr>
      <w:r>
        <w:t>Ticket Sales for pageants (see slides)</w:t>
      </w:r>
    </w:p>
    <w:p w14:paraId="01EBA7C8" w14:textId="77777777" w:rsidR="005C1B0E" w:rsidRDefault="005C1B0E" w:rsidP="005C1B0E">
      <w:pPr>
        <w:pStyle w:val="ListBullet"/>
        <w:numPr>
          <w:ilvl w:val="1"/>
          <w:numId w:val="3"/>
        </w:numPr>
      </w:pPr>
      <w:r>
        <w:t xml:space="preserve">More events will be after the pageant – </w:t>
      </w:r>
      <w:r w:rsidR="008B2D91">
        <w:t>must</w:t>
      </w:r>
      <w:r>
        <w:t xml:space="preserve"> be the actual pageant </w:t>
      </w:r>
    </w:p>
    <w:p w14:paraId="489047B2" w14:textId="77777777" w:rsidR="005C1B0E" w:rsidRDefault="005C1B0E" w:rsidP="005C1B0E">
      <w:pPr>
        <w:pStyle w:val="ListBullet"/>
      </w:pPr>
      <w:r>
        <w:t>Communications</w:t>
      </w:r>
    </w:p>
    <w:p w14:paraId="621B5FAA" w14:textId="77777777" w:rsidR="005C1B0E" w:rsidRDefault="005C1B0E" w:rsidP="005C1B0E">
      <w:pPr>
        <w:pStyle w:val="ListBullet"/>
        <w:numPr>
          <w:ilvl w:val="1"/>
          <w:numId w:val="3"/>
        </w:numPr>
      </w:pPr>
      <w:r>
        <w:t>Tweet @ me</w:t>
      </w:r>
    </w:p>
    <w:p w14:paraId="4F31F218" w14:textId="77777777" w:rsidR="00903F28" w:rsidRDefault="00903F28" w:rsidP="005C1B0E">
      <w:pPr>
        <w:pStyle w:val="ListBullet"/>
        <w:numPr>
          <w:ilvl w:val="1"/>
          <w:numId w:val="3"/>
        </w:numPr>
      </w:pPr>
      <w:r>
        <w:t>Pledges sign your own sign in</w:t>
      </w:r>
      <w:bookmarkStart w:id="0" w:name="_GoBack"/>
      <w:bookmarkEnd w:id="0"/>
    </w:p>
    <w:p w14:paraId="4A216DCA" w14:textId="77777777" w:rsidR="005C1B0E" w:rsidRDefault="005C1B0E" w:rsidP="005C1B0E">
      <w:pPr>
        <w:pStyle w:val="ListBullet"/>
      </w:pPr>
      <w:r>
        <w:t>Historian</w:t>
      </w:r>
    </w:p>
    <w:p w14:paraId="7F7DCDDF" w14:textId="77777777" w:rsidR="005C1B0E" w:rsidRDefault="005C1B0E" w:rsidP="005C1B0E">
      <w:pPr>
        <w:pStyle w:val="ListBullet"/>
        <w:numPr>
          <w:ilvl w:val="1"/>
          <w:numId w:val="3"/>
        </w:numPr>
      </w:pPr>
      <w:r>
        <w:t>Awards banquet (see slides)</w:t>
      </w:r>
    </w:p>
    <w:p w14:paraId="184FEF02" w14:textId="77777777" w:rsidR="004942C0" w:rsidRDefault="00150EAA">
      <w:pPr>
        <w:pStyle w:val="Heading2"/>
      </w:pPr>
      <w:r>
        <w:t>T</w:t>
      </w:r>
      <w:r>
        <w:t xml:space="preserve">o learn more and get OneNote, visit </w:t>
      </w:r>
      <w:hyperlink r:id="rId7" w:history="1">
        <w:r>
          <w:rPr>
            <w:rStyle w:val="Hyperlink"/>
          </w:rPr>
          <w:t>www.onenote.com</w:t>
        </w:r>
      </w:hyperlink>
      <w:r>
        <w:t>.</w:t>
      </w:r>
    </w:p>
    <w:sectPr w:rsidR="004942C0">
      <w:footerReference w:type="defaul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96DF3" w14:textId="77777777" w:rsidR="00150EAA" w:rsidRDefault="00150EAA">
      <w:r>
        <w:separator/>
      </w:r>
    </w:p>
    <w:p w14:paraId="68BBEFFF" w14:textId="77777777" w:rsidR="00150EAA" w:rsidRDefault="00150EAA"/>
  </w:endnote>
  <w:endnote w:type="continuationSeparator" w:id="0">
    <w:p w14:paraId="60468BE0" w14:textId="77777777" w:rsidR="00150EAA" w:rsidRDefault="00150EAA">
      <w:r>
        <w:continuationSeparator/>
      </w:r>
    </w:p>
    <w:p w14:paraId="0D70F049" w14:textId="77777777" w:rsidR="00150EAA" w:rsidRDefault="00150E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C4074" w14:textId="77777777" w:rsidR="004942C0" w:rsidRDefault="00150EA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F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2A840" w14:textId="77777777" w:rsidR="00150EAA" w:rsidRDefault="00150EAA">
      <w:r>
        <w:separator/>
      </w:r>
    </w:p>
    <w:p w14:paraId="7C3D6BC0" w14:textId="77777777" w:rsidR="00150EAA" w:rsidRDefault="00150EAA"/>
  </w:footnote>
  <w:footnote w:type="continuationSeparator" w:id="0">
    <w:p w14:paraId="62B1FA65" w14:textId="77777777" w:rsidR="00150EAA" w:rsidRDefault="00150EAA">
      <w:r>
        <w:continuationSeparator/>
      </w:r>
    </w:p>
    <w:p w14:paraId="60DFCCF5" w14:textId="77777777" w:rsidR="00150EAA" w:rsidRDefault="00150EAA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C8"/>
    <w:rsid w:val="00150EAA"/>
    <w:rsid w:val="003D6A1B"/>
    <w:rsid w:val="004942C0"/>
    <w:rsid w:val="005C1B0E"/>
    <w:rsid w:val="008B2D91"/>
    <w:rsid w:val="00903F28"/>
    <w:rsid w:val="00AC6380"/>
    <w:rsid w:val="00BE5CDC"/>
    <w:rsid w:val="00C672C8"/>
    <w:rsid w:val="00F20882"/>
    <w:rsid w:val="00F2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50A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go.microsoft.com/fwlink/?LinkID=523891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astroia/Library/Containers/com.microsoft.Word/Data/Library/Caches/1033/TM10002086/Take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B6"/>
    <w:rsid w:val="00B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6F74411C1BBA47B02C9EE86BC48CD3">
    <w:name w:val="EA6F74411C1BBA47B02C9EE86BC48CD3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635CE9FF4B12734A954F5AF2B5719D49">
    <w:name w:val="635CE9FF4B12734A954F5AF2B5719D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14</TotalTime>
  <Pages>2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Stroia, Maria</dc:creator>
  <cp:keywords/>
  <dc:description/>
  <cp:lastModifiedBy>Stroia, Maria</cp:lastModifiedBy>
  <cp:revision>1</cp:revision>
  <dcterms:created xsi:type="dcterms:W3CDTF">2017-02-20T02:06:00Z</dcterms:created>
  <dcterms:modified xsi:type="dcterms:W3CDTF">2017-02-20T02:23:00Z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