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29AA" w14:textId="77777777" w:rsidR="00876BBE" w:rsidRDefault="004426F4">
      <w:pPr>
        <w:pStyle w:val="Heading1"/>
      </w:pPr>
      <w:proofErr w:type="spellStart"/>
      <w:r>
        <w:t>APhiO</w:t>
      </w:r>
      <w:proofErr w:type="spellEnd"/>
      <w:r>
        <w:t xml:space="preserve"> 2/12/2017</w:t>
      </w:r>
    </w:p>
    <w:p w14:paraId="11184DCE" w14:textId="77777777" w:rsidR="00876BBE" w:rsidRDefault="00C4760C" w:rsidP="004426F4">
      <w:pPr>
        <w:pStyle w:val="ListBullet"/>
      </w:pPr>
      <w:r>
        <w:t>5cacia</w:t>
      </w:r>
    </w:p>
    <w:p w14:paraId="6C6D92CD" w14:textId="77777777" w:rsidR="00C4760C" w:rsidRDefault="00655113" w:rsidP="00C4760C">
      <w:pPr>
        <w:pStyle w:val="ListBullet"/>
        <w:numPr>
          <w:ilvl w:val="1"/>
          <w:numId w:val="3"/>
        </w:numPr>
      </w:pPr>
      <w:r>
        <w:t>March 25, 2017 – 10:30am</w:t>
      </w:r>
    </w:p>
    <w:p w14:paraId="42A5C0CD" w14:textId="77777777" w:rsidR="004426F4" w:rsidRDefault="00655113" w:rsidP="004426F4">
      <w:pPr>
        <w:pStyle w:val="ListBullet"/>
        <w:numPr>
          <w:ilvl w:val="1"/>
          <w:numId w:val="3"/>
        </w:numPr>
      </w:pPr>
      <w:r>
        <w:t>Registration starts at 10:00am</w:t>
      </w:r>
    </w:p>
    <w:p w14:paraId="6BE25BE6" w14:textId="77777777" w:rsidR="00655113" w:rsidRDefault="0007693B" w:rsidP="004426F4">
      <w:pPr>
        <w:pStyle w:val="ListBullet"/>
        <w:numPr>
          <w:ilvl w:val="1"/>
          <w:numId w:val="3"/>
        </w:numPr>
      </w:pPr>
      <w:r>
        <w:t xml:space="preserve">Will get you hours for </w:t>
      </w:r>
      <w:proofErr w:type="spellStart"/>
      <w:r>
        <w:t>APhiO</w:t>
      </w:r>
      <w:proofErr w:type="spellEnd"/>
    </w:p>
    <w:p w14:paraId="65EC882E" w14:textId="77777777" w:rsidR="0007693B" w:rsidRDefault="0007693B" w:rsidP="0007693B">
      <w:pPr>
        <w:pStyle w:val="ListBullet"/>
      </w:pPr>
      <w:r>
        <w:t>President</w:t>
      </w:r>
    </w:p>
    <w:p w14:paraId="3E312FD7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See slides</w:t>
      </w:r>
    </w:p>
    <w:p w14:paraId="000530DD" w14:textId="77777777" w:rsidR="00013CB6" w:rsidRDefault="00013CB6" w:rsidP="00013CB6">
      <w:pPr>
        <w:pStyle w:val="ListBullet"/>
      </w:pPr>
      <w:r>
        <w:t>Leadership</w:t>
      </w:r>
    </w:p>
    <w:p w14:paraId="62303505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See slides</w:t>
      </w:r>
    </w:p>
    <w:p w14:paraId="6E6EFD7F" w14:textId="77777777" w:rsidR="00013CB6" w:rsidRDefault="00013CB6" w:rsidP="00013CB6">
      <w:pPr>
        <w:pStyle w:val="ListBullet"/>
      </w:pPr>
      <w:r>
        <w:t>Service</w:t>
      </w:r>
    </w:p>
    <w:p w14:paraId="32FFE26E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Get us sign-ins!</w:t>
      </w:r>
    </w:p>
    <w:p w14:paraId="1D9E6204" w14:textId="77777777" w:rsidR="00013CB6" w:rsidRDefault="00013CB6" w:rsidP="00013CB6">
      <w:pPr>
        <w:pStyle w:val="ListBullet"/>
      </w:pPr>
      <w:r>
        <w:t>Fellowship</w:t>
      </w:r>
    </w:p>
    <w:p w14:paraId="6022F4F0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BUY SWAG</w:t>
      </w:r>
    </w:p>
    <w:p w14:paraId="381B91F3" w14:textId="77777777" w:rsidR="00013CB6" w:rsidRDefault="00013CB6" w:rsidP="00013CB6">
      <w:pPr>
        <w:pStyle w:val="ListBullet"/>
        <w:numPr>
          <w:ilvl w:val="2"/>
          <w:numId w:val="3"/>
        </w:numPr>
      </w:pPr>
      <w:r>
        <w:t>Both links on FB page</w:t>
      </w:r>
    </w:p>
    <w:p w14:paraId="14BAED4C" w14:textId="77777777" w:rsidR="00013CB6" w:rsidRDefault="00013CB6" w:rsidP="00013CB6">
      <w:pPr>
        <w:pStyle w:val="ListBullet"/>
        <w:numPr>
          <w:ilvl w:val="2"/>
          <w:numId w:val="3"/>
        </w:numPr>
      </w:pPr>
      <w:r>
        <w:t>Needs to sell 40 t-shirts, 30 sweatshirts, be sure to check them out</w:t>
      </w:r>
    </w:p>
    <w:p w14:paraId="622E442A" w14:textId="77777777" w:rsidR="00013CB6" w:rsidRDefault="00013CB6" w:rsidP="00013CB6">
      <w:pPr>
        <w:pStyle w:val="ListBullet"/>
        <w:numPr>
          <w:ilvl w:val="2"/>
          <w:numId w:val="3"/>
        </w:numPr>
      </w:pPr>
      <w:r>
        <w:t>Fellowship Bars on website</w:t>
      </w:r>
    </w:p>
    <w:p w14:paraId="23F9EB02" w14:textId="77777777" w:rsidR="00013CB6" w:rsidRDefault="00013CB6" w:rsidP="00013CB6">
      <w:pPr>
        <w:pStyle w:val="ListBullet"/>
        <w:numPr>
          <w:ilvl w:val="3"/>
          <w:numId w:val="3"/>
        </w:numPr>
      </w:pPr>
      <w:r>
        <w:t>One family hour</w:t>
      </w:r>
    </w:p>
    <w:p w14:paraId="45B966D8" w14:textId="77777777" w:rsidR="00013CB6" w:rsidRDefault="00013CB6" w:rsidP="00013CB6">
      <w:pPr>
        <w:pStyle w:val="ListBullet"/>
        <w:numPr>
          <w:ilvl w:val="3"/>
          <w:numId w:val="3"/>
        </w:numPr>
      </w:pPr>
      <w:r>
        <w:t>Any fellowship (2 hours)</w:t>
      </w:r>
    </w:p>
    <w:p w14:paraId="74AB525E" w14:textId="77777777" w:rsidR="00013CB6" w:rsidRDefault="00013CB6" w:rsidP="00013CB6">
      <w:pPr>
        <w:pStyle w:val="ListBullet"/>
      </w:pPr>
      <w:r>
        <w:t>NSEC</w:t>
      </w:r>
    </w:p>
    <w:p w14:paraId="6B83E18C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See slides</w:t>
      </w:r>
    </w:p>
    <w:p w14:paraId="3D70AC60" w14:textId="77777777" w:rsidR="00013CB6" w:rsidRDefault="00013CB6" w:rsidP="00013CB6">
      <w:pPr>
        <w:pStyle w:val="ListBullet"/>
      </w:pPr>
      <w:r>
        <w:t>Fundraising</w:t>
      </w:r>
    </w:p>
    <w:p w14:paraId="2691A3BC" w14:textId="77777777" w:rsidR="00013CB6" w:rsidRDefault="00013CB6" w:rsidP="00013CB6">
      <w:pPr>
        <w:pStyle w:val="ListBullet"/>
        <w:numPr>
          <w:ilvl w:val="1"/>
          <w:numId w:val="3"/>
        </w:numPr>
      </w:pPr>
      <w:r>
        <w:lastRenderedPageBreak/>
        <w:t>If you’re confused about the two bars on the website, email fun raising gals</w:t>
      </w:r>
    </w:p>
    <w:p w14:paraId="3C433A5D" w14:textId="77777777" w:rsidR="00013CB6" w:rsidRDefault="00013CB6" w:rsidP="00013CB6">
      <w:pPr>
        <w:pStyle w:val="ListBullet"/>
      </w:pPr>
      <w:r>
        <w:t>Treasurer</w:t>
      </w:r>
    </w:p>
    <w:p w14:paraId="7A22DE2B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Dues go up to $55 next week</w:t>
      </w:r>
    </w:p>
    <w:p w14:paraId="26B21667" w14:textId="77777777" w:rsidR="00013CB6" w:rsidRDefault="00013CB6" w:rsidP="00013CB6">
      <w:pPr>
        <w:pStyle w:val="ListBullet"/>
      </w:pPr>
      <w:r>
        <w:t>Sergeant at Arms</w:t>
      </w:r>
    </w:p>
    <w:p w14:paraId="19122DC9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Think about being on exec</w:t>
      </w:r>
    </w:p>
    <w:p w14:paraId="69732C9E" w14:textId="77777777" w:rsidR="00013CB6" w:rsidRDefault="00013CB6" w:rsidP="00013CB6">
      <w:pPr>
        <w:pStyle w:val="ListBullet"/>
      </w:pPr>
      <w:r>
        <w:t>Ombudsmen</w:t>
      </w:r>
    </w:p>
    <w:p w14:paraId="028396DF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Look out for an email if you applied for Financial Aid</w:t>
      </w:r>
    </w:p>
    <w:p w14:paraId="0D3FAAF4" w14:textId="77777777" w:rsidR="00013CB6" w:rsidRDefault="00013CB6" w:rsidP="00013CB6">
      <w:pPr>
        <w:pStyle w:val="ListBullet"/>
        <w:numPr>
          <w:ilvl w:val="1"/>
          <w:numId w:val="3"/>
        </w:numPr>
      </w:pPr>
      <w:r>
        <w:t>Make sure fam heads are sharing points</w:t>
      </w:r>
    </w:p>
    <w:p w14:paraId="5E8E001F" w14:textId="77777777" w:rsidR="00013CB6" w:rsidRDefault="00013CB6" w:rsidP="00013CB6">
      <w:pPr>
        <w:pStyle w:val="ListBullet"/>
      </w:pPr>
      <w:r>
        <w:t>Membership/</w:t>
      </w:r>
      <w:proofErr w:type="spellStart"/>
      <w:r>
        <w:t>Pledgucators</w:t>
      </w:r>
      <w:proofErr w:type="spellEnd"/>
    </w:p>
    <w:p w14:paraId="08A79FEA" w14:textId="77777777" w:rsidR="00013CB6" w:rsidRDefault="009D5F6B" w:rsidP="00013CB6">
      <w:pPr>
        <w:pStyle w:val="ListBullet"/>
        <w:numPr>
          <w:ilvl w:val="1"/>
          <w:numId w:val="3"/>
        </w:numPr>
      </w:pPr>
      <w:r>
        <w:t>Pledges sign in the separate sign-in at chapter!</w:t>
      </w:r>
    </w:p>
    <w:p w14:paraId="21AE8576" w14:textId="77777777" w:rsidR="009D5F6B" w:rsidRDefault="009D5F6B" w:rsidP="00013CB6">
      <w:pPr>
        <w:pStyle w:val="ListBullet"/>
        <w:numPr>
          <w:ilvl w:val="1"/>
          <w:numId w:val="3"/>
        </w:numPr>
      </w:pPr>
      <w:r>
        <w:t>Add Littles to FB page!</w:t>
      </w:r>
    </w:p>
    <w:p w14:paraId="3F42D536" w14:textId="77777777" w:rsidR="009D5F6B" w:rsidRDefault="00AD73A8" w:rsidP="00AD73A8">
      <w:pPr>
        <w:pStyle w:val="ListBullet"/>
      </w:pPr>
      <w:r>
        <w:t>Charity Chairs</w:t>
      </w:r>
    </w:p>
    <w:p w14:paraId="01FA4E30" w14:textId="77777777" w:rsidR="00AD73A8" w:rsidRDefault="00AD73A8" w:rsidP="00AD73A8">
      <w:pPr>
        <w:pStyle w:val="ListBullet"/>
        <w:numPr>
          <w:ilvl w:val="1"/>
          <w:numId w:val="3"/>
        </w:numPr>
      </w:pPr>
      <w:r>
        <w:t xml:space="preserve">Great job to anyone who participated in </w:t>
      </w:r>
      <w:proofErr w:type="spellStart"/>
      <w:r>
        <w:t>Bobcathon</w:t>
      </w:r>
      <w:proofErr w:type="spellEnd"/>
      <w:r>
        <w:t>!</w:t>
      </w:r>
    </w:p>
    <w:p w14:paraId="7A964B8B" w14:textId="77777777" w:rsidR="00AD73A8" w:rsidRDefault="00535C08" w:rsidP="00AD73A8">
      <w:pPr>
        <w:pStyle w:val="ListBullet"/>
      </w:pPr>
      <w:r>
        <w:t>Faculty Pageant</w:t>
      </w:r>
    </w:p>
    <w:p w14:paraId="72DD17F8" w14:textId="77777777" w:rsidR="00535C08" w:rsidRDefault="00535C08" w:rsidP="00535C08">
      <w:pPr>
        <w:pStyle w:val="ListBullet"/>
        <w:numPr>
          <w:ilvl w:val="1"/>
          <w:numId w:val="3"/>
        </w:numPr>
      </w:pPr>
      <w:r>
        <w:t>MAKE YOUR PROFESSOR BE A FACULTY PAGEANT PARTICIPANT!</w:t>
      </w:r>
    </w:p>
    <w:p w14:paraId="26ED7B68" w14:textId="77777777" w:rsidR="00535C08" w:rsidRDefault="00535C08" w:rsidP="00F01830">
      <w:pPr>
        <w:pStyle w:val="ListBullet"/>
        <w:numPr>
          <w:ilvl w:val="1"/>
          <w:numId w:val="3"/>
        </w:numPr>
      </w:pPr>
      <w:r>
        <w:t>Buy tickets!</w:t>
      </w:r>
    </w:p>
    <w:p w14:paraId="7FA4176C" w14:textId="77777777" w:rsidR="00F01830" w:rsidRDefault="00F01830" w:rsidP="00F01830">
      <w:pPr>
        <w:pStyle w:val="ListBullet"/>
      </w:pPr>
      <w:r>
        <w:t>Communication</w:t>
      </w:r>
    </w:p>
    <w:p w14:paraId="552397D9" w14:textId="77777777" w:rsidR="00F01830" w:rsidRDefault="00F01830" w:rsidP="00F01830">
      <w:pPr>
        <w:pStyle w:val="ListBullet"/>
        <w:numPr>
          <w:ilvl w:val="1"/>
          <w:numId w:val="3"/>
        </w:numPr>
      </w:pPr>
      <w:r>
        <w:t>See slides</w:t>
      </w:r>
    </w:p>
    <w:p w14:paraId="5185455C" w14:textId="77777777" w:rsidR="00F01830" w:rsidRDefault="00F01830" w:rsidP="00F01830">
      <w:pPr>
        <w:pStyle w:val="ListBullet"/>
      </w:pPr>
      <w:r>
        <w:t>Historian</w:t>
      </w:r>
    </w:p>
    <w:p w14:paraId="00C2B8FC" w14:textId="77777777" w:rsidR="00F01830" w:rsidRDefault="00F01830" w:rsidP="00F01830">
      <w:pPr>
        <w:pStyle w:val="ListBullet"/>
        <w:numPr>
          <w:ilvl w:val="1"/>
          <w:numId w:val="3"/>
        </w:numPr>
      </w:pPr>
      <w:r>
        <w:t>See slides</w:t>
      </w:r>
    </w:p>
    <w:p w14:paraId="493F57DD" w14:textId="77777777" w:rsidR="00F01830" w:rsidRDefault="00F01830" w:rsidP="00F01830">
      <w:pPr>
        <w:pStyle w:val="ListBullet"/>
        <w:numPr>
          <w:ilvl w:val="1"/>
          <w:numId w:val="3"/>
        </w:numPr>
      </w:pPr>
      <w:bookmarkStart w:id="0" w:name="_GoBack"/>
      <w:bookmarkEnd w:id="0"/>
    </w:p>
    <w:p w14:paraId="1E1A9B98" w14:textId="77777777" w:rsidR="00876BBE" w:rsidRDefault="006E33CC">
      <w:pPr>
        <w:pStyle w:val="Heading2"/>
      </w:pPr>
      <w:r>
        <w:t>T</w:t>
      </w:r>
      <w:r>
        <w:t xml:space="preserve">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876BBE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74B6" w14:textId="77777777" w:rsidR="006E33CC" w:rsidRDefault="006E33CC">
      <w:r>
        <w:separator/>
      </w:r>
    </w:p>
    <w:p w14:paraId="72C74F7E" w14:textId="77777777" w:rsidR="006E33CC" w:rsidRDefault="006E33CC"/>
  </w:endnote>
  <w:endnote w:type="continuationSeparator" w:id="0">
    <w:p w14:paraId="649B7C66" w14:textId="77777777" w:rsidR="006E33CC" w:rsidRDefault="006E33CC">
      <w:r>
        <w:continuationSeparator/>
      </w:r>
    </w:p>
    <w:p w14:paraId="3C00369D" w14:textId="77777777" w:rsidR="006E33CC" w:rsidRDefault="006E3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36A30" w14:textId="77777777" w:rsidR="00876BBE" w:rsidRDefault="006E33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1F55" w14:textId="77777777" w:rsidR="006E33CC" w:rsidRDefault="006E33CC">
      <w:r>
        <w:separator/>
      </w:r>
    </w:p>
    <w:p w14:paraId="6889F13E" w14:textId="77777777" w:rsidR="006E33CC" w:rsidRDefault="006E33CC"/>
  </w:footnote>
  <w:footnote w:type="continuationSeparator" w:id="0">
    <w:p w14:paraId="7A733802" w14:textId="77777777" w:rsidR="006E33CC" w:rsidRDefault="006E33CC">
      <w:r>
        <w:continuationSeparator/>
      </w:r>
    </w:p>
    <w:p w14:paraId="31389BDD" w14:textId="77777777" w:rsidR="006E33CC" w:rsidRDefault="006E33C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4"/>
    <w:rsid w:val="00013CB6"/>
    <w:rsid w:val="0007693B"/>
    <w:rsid w:val="00276654"/>
    <w:rsid w:val="004426F4"/>
    <w:rsid w:val="00535C08"/>
    <w:rsid w:val="00655113"/>
    <w:rsid w:val="006E33CC"/>
    <w:rsid w:val="00876BBE"/>
    <w:rsid w:val="009D5F6B"/>
    <w:rsid w:val="00AD73A8"/>
    <w:rsid w:val="00C4760C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877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.microsoft.com/fwlink/?LinkID=52389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stroia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7"/>
    <w:rsid w:val="003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4F107DB2A8147BAC206A2FB1E879E">
    <w:name w:val="DA94F107DB2A8147BAC206A2FB1E879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DD550D063EF6E24EA951C8413E4E9ADB">
    <w:name w:val="DD550D063EF6E24EA951C8413E4E9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19</TotalTime>
  <Pages>2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2017-02-13T02:01:00Z</dcterms:created>
  <dcterms:modified xsi:type="dcterms:W3CDTF">2017-02-13T03:20:00Z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